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r w:rsidRPr="00DC6516">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3075"/>
        <w:gridCol w:w="3684"/>
      </w:tblGrid>
      <w:tr w:rsidR="00CA6E4E" w:rsidRPr="000567EA" w:rsidTr="005D48B2">
        <w:tc>
          <w:tcPr>
            <w:tcW w:w="3190" w:type="dxa"/>
          </w:tcPr>
          <w:p w:rsidR="00CA6E4E" w:rsidRPr="000567EA" w:rsidRDefault="00CA6E4E" w:rsidP="00DC6516">
            <w:pPr>
              <w:jc w:val="center"/>
            </w:pPr>
            <w:r w:rsidRPr="000567EA">
              <w:t>«Рассмотрено»:</w:t>
            </w:r>
          </w:p>
          <w:p w:rsidR="00CA6E4E" w:rsidRPr="000567EA" w:rsidRDefault="00CA6E4E" w:rsidP="00DC6516">
            <w:pPr>
              <w:jc w:val="center"/>
            </w:pPr>
            <w:r w:rsidRPr="000567EA">
              <w:t>На заседании МО учителей естественно-научного цикла</w:t>
            </w:r>
          </w:p>
          <w:p w:rsidR="00CA6E4E" w:rsidRPr="000567EA" w:rsidRDefault="00CA6E4E" w:rsidP="00DC6516">
            <w:pPr>
              <w:jc w:val="center"/>
            </w:pPr>
            <w:r w:rsidRPr="000567EA">
              <w:t>Протокол №____</w:t>
            </w:r>
          </w:p>
          <w:p w:rsidR="00CA6E4E" w:rsidRPr="000567EA" w:rsidRDefault="00CA6E4E" w:rsidP="00DC6516">
            <w:pPr>
              <w:jc w:val="center"/>
            </w:pPr>
            <w:r>
              <w:t>«____» _________ 201</w:t>
            </w:r>
            <w:r>
              <w:rPr>
                <w:lang w:val="en-US"/>
              </w:rPr>
              <w:t>6</w:t>
            </w:r>
            <w:r w:rsidRPr="000567EA">
              <w:t>г</w:t>
            </w:r>
          </w:p>
          <w:p w:rsidR="00CA6E4E" w:rsidRPr="000567EA" w:rsidRDefault="00CA6E4E" w:rsidP="00DC6516">
            <w:pPr>
              <w:jc w:val="center"/>
            </w:pPr>
          </w:p>
        </w:tc>
        <w:tc>
          <w:tcPr>
            <w:tcW w:w="3581" w:type="dxa"/>
          </w:tcPr>
          <w:p w:rsidR="00CA6E4E" w:rsidRPr="000567EA" w:rsidRDefault="00CA6E4E" w:rsidP="00DC6516">
            <w:pPr>
              <w:jc w:val="center"/>
            </w:pPr>
            <w:r w:rsidRPr="000567EA">
              <w:t>«Согласовано»</w:t>
            </w:r>
          </w:p>
          <w:p w:rsidR="00CA6E4E" w:rsidRPr="000567EA" w:rsidRDefault="00CA6E4E" w:rsidP="00DC6516">
            <w:pPr>
              <w:jc w:val="center"/>
            </w:pPr>
            <w:r w:rsidRPr="000567EA">
              <w:t>Зам директора по УВР</w:t>
            </w:r>
          </w:p>
          <w:p w:rsidR="00CA6E4E" w:rsidRPr="000567EA" w:rsidRDefault="00CA6E4E" w:rsidP="00DC6516">
            <w:pPr>
              <w:jc w:val="center"/>
            </w:pPr>
          </w:p>
          <w:p w:rsidR="00CA6E4E" w:rsidRPr="000567EA" w:rsidRDefault="00CA6E4E" w:rsidP="00DC6516">
            <w:pPr>
              <w:jc w:val="center"/>
            </w:pPr>
            <w:r w:rsidRPr="000567EA">
              <w:t>_______</w:t>
            </w:r>
          </w:p>
          <w:p w:rsidR="00CA6E4E" w:rsidRPr="000567EA" w:rsidRDefault="00CA6E4E" w:rsidP="00DC6516">
            <w:pPr>
              <w:jc w:val="center"/>
            </w:pPr>
            <w:r>
              <w:t>«____» _________ 201</w:t>
            </w:r>
            <w:r>
              <w:rPr>
                <w:lang w:val="en-US"/>
              </w:rPr>
              <w:t>6</w:t>
            </w:r>
            <w:r w:rsidRPr="000567EA">
              <w:t>г</w:t>
            </w:r>
          </w:p>
          <w:p w:rsidR="00CA6E4E" w:rsidRPr="000567EA" w:rsidRDefault="00CA6E4E" w:rsidP="00DC6516">
            <w:pPr>
              <w:jc w:val="center"/>
            </w:pPr>
          </w:p>
        </w:tc>
        <w:tc>
          <w:tcPr>
            <w:tcW w:w="3969" w:type="dxa"/>
          </w:tcPr>
          <w:p w:rsidR="00CA6E4E" w:rsidRPr="00820B57" w:rsidRDefault="00CA6E4E" w:rsidP="00820B57">
            <w:pPr>
              <w:jc w:val="center"/>
            </w:pPr>
            <w:r>
              <w:t>Директор:______________</w:t>
            </w:r>
          </w:p>
        </w:tc>
      </w:tr>
    </w:tbl>
    <w:p w:rsidR="00CA6E4E" w:rsidRPr="00DC6516" w:rsidRDefault="00CA6E4E" w:rsidP="00DC6516"/>
    <w:p w:rsidR="00CA6E4E" w:rsidRPr="00DC6516" w:rsidRDefault="00CA6E4E" w:rsidP="00DC6516">
      <w:pPr>
        <w:rPr>
          <w:b/>
          <w:bCs/>
        </w:rPr>
      </w:pPr>
    </w:p>
    <w:p w:rsidR="00CA6E4E" w:rsidRDefault="00CA6E4E" w:rsidP="00DC6516">
      <w:pPr>
        <w:rPr>
          <w:b/>
          <w:bCs/>
        </w:rPr>
      </w:pPr>
    </w:p>
    <w:p w:rsidR="00CA6E4E" w:rsidRPr="00DC6516" w:rsidRDefault="00CA6E4E" w:rsidP="00DC6516">
      <w:pPr>
        <w:rPr>
          <w:b/>
          <w:bCs/>
        </w:rPr>
      </w:pPr>
    </w:p>
    <w:p w:rsidR="00CA6E4E" w:rsidRPr="00DC6516" w:rsidRDefault="00CA6E4E" w:rsidP="00DC6516">
      <w:pPr>
        <w:jc w:val="center"/>
        <w:rPr>
          <w:b/>
          <w:sz w:val="32"/>
        </w:rPr>
      </w:pPr>
      <w:r w:rsidRPr="00DC6516">
        <w:rPr>
          <w:b/>
          <w:sz w:val="32"/>
        </w:rPr>
        <w:t>РАБОЧАЯ ПРОГРАММА</w:t>
      </w:r>
    </w:p>
    <w:p w:rsidR="00CA6E4E" w:rsidRPr="00DC6516" w:rsidRDefault="00CA6E4E" w:rsidP="00DC6516">
      <w:pPr>
        <w:jc w:val="center"/>
        <w:rPr>
          <w:b/>
          <w:bCs/>
          <w:sz w:val="32"/>
        </w:rPr>
      </w:pPr>
      <w:r w:rsidRPr="00DC6516">
        <w:rPr>
          <w:b/>
          <w:bCs/>
          <w:sz w:val="32"/>
        </w:rPr>
        <w:t xml:space="preserve">учебного курса «География. </w:t>
      </w:r>
      <w:r>
        <w:rPr>
          <w:b/>
          <w:bCs/>
          <w:sz w:val="32"/>
        </w:rPr>
        <w:t>Экономическая и социальная география мира</w:t>
      </w:r>
      <w:r w:rsidRPr="00DC6516">
        <w:rPr>
          <w:b/>
          <w:bCs/>
          <w:sz w:val="32"/>
        </w:rPr>
        <w:t>»</w:t>
      </w:r>
    </w:p>
    <w:p w:rsidR="00CA6E4E" w:rsidRPr="00DC6516" w:rsidRDefault="00CA6E4E" w:rsidP="00DC6516">
      <w:pPr>
        <w:jc w:val="center"/>
        <w:rPr>
          <w:b/>
          <w:bCs/>
          <w:sz w:val="32"/>
        </w:rPr>
      </w:pPr>
      <w:r>
        <w:rPr>
          <w:b/>
          <w:bCs/>
          <w:sz w:val="32"/>
        </w:rPr>
        <w:t>10-11 класс</w:t>
      </w:r>
    </w:p>
    <w:p w:rsidR="00CA6E4E" w:rsidRPr="00DC6516" w:rsidRDefault="00CA6E4E" w:rsidP="00DC6516">
      <w:pPr>
        <w:jc w:val="center"/>
        <w:rPr>
          <w:b/>
          <w:sz w:val="32"/>
        </w:rPr>
      </w:pPr>
      <w:r>
        <w:rPr>
          <w:b/>
          <w:sz w:val="32"/>
        </w:rPr>
        <w:t>Срок реализации 2016 – 2017</w:t>
      </w:r>
      <w:r w:rsidRPr="00DC6516">
        <w:rPr>
          <w:b/>
          <w:sz w:val="32"/>
        </w:rPr>
        <w:t xml:space="preserve"> учебный год</w:t>
      </w:r>
    </w:p>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Pr>
        <w:jc w:val="right"/>
      </w:pPr>
    </w:p>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 w:rsidR="00CA6E4E" w:rsidRPr="00DC6516" w:rsidRDefault="00CA6E4E" w:rsidP="00DC6516">
      <w:pPr>
        <w:jc w:val="center"/>
        <w:rPr>
          <w:b/>
        </w:rPr>
      </w:pPr>
      <w:r w:rsidRPr="00DC6516">
        <w:rPr>
          <w:b/>
        </w:rPr>
        <w:t xml:space="preserve">Серышево, </w:t>
      </w:r>
      <w:smartTag w:uri="urn:schemas-microsoft-com:office:smarttags" w:element="metricconverter">
        <w:smartTagPr>
          <w:attr w:name="ProductID" w:val="2014 г"/>
        </w:smartTagPr>
        <w:r w:rsidRPr="00DC6516">
          <w:rPr>
            <w:b/>
          </w:rPr>
          <w:t>2014 г</w:t>
        </w:r>
      </w:smartTag>
    </w:p>
    <w:p w:rsidR="00CA6E4E" w:rsidRPr="00DC6516" w:rsidRDefault="00CA6E4E" w:rsidP="00DC6516">
      <w:pPr>
        <w:rPr>
          <w:b/>
        </w:rPr>
      </w:pPr>
    </w:p>
    <w:p w:rsidR="00CA6E4E" w:rsidRDefault="00CA6E4E" w:rsidP="00DC6516">
      <w:pPr>
        <w:rPr>
          <w:b/>
          <w:u w:val="single"/>
        </w:rPr>
      </w:pPr>
    </w:p>
    <w:p w:rsidR="00CA6E4E" w:rsidRDefault="00CA6E4E" w:rsidP="00DC6516">
      <w:pPr>
        <w:rPr>
          <w:b/>
          <w:u w:val="single"/>
        </w:rPr>
      </w:pPr>
    </w:p>
    <w:p w:rsidR="00CA6E4E" w:rsidRDefault="00CA6E4E" w:rsidP="00DC6516">
      <w:pPr>
        <w:rPr>
          <w:b/>
          <w:u w:val="single"/>
        </w:rPr>
      </w:pPr>
    </w:p>
    <w:p w:rsidR="00CA6E4E" w:rsidRPr="00DC6516" w:rsidRDefault="00CA6E4E" w:rsidP="00DC6516">
      <w:pPr>
        <w:rPr>
          <w:b/>
          <w:u w:val="single"/>
        </w:rPr>
      </w:pPr>
      <w:r w:rsidRPr="00DC6516">
        <w:rPr>
          <w:b/>
          <w:u w:val="single"/>
        </w:rPr>
        <w:t>Структура программы:</w:t>
      </w:r>
    </w:p>
    <w:p w:rsidR="00CA6E4E" w:rsidRPr="00DC6516" w:rsidRDefault="00CA6E4E" w:rsidP="00DC6516">
      <w:pPr>
        <w:rPr>
          <w:bCs/>
          <w:iCs/>
        </w:rPr>
      </w:pPr>
      <w:r w:rsidRPr="00DC6516">
        <w:rPr>
          <w:bCs/>
          <w:iCs/>
        </w:rPr>
        <w:t>1.Пояснительная записка</w:t>
      </w:r>
    </w:p>
    <w:p w:rsidR="00CA6E4E" w:rsidRPr="00DC6516" w:rsidRDefault="00CA6E4E" w:rsidP="00DC6516">
      <w:pPr>
        <w:rPr>
          <w:bCs/>
          <w:iCs/>
        </w:rPr>
      </w:pPr>
      <w:r w:rsidRPr="00DC6516">
        <w:rPr>
          <w:bCs/>
          <w:iCs/>
        </w:rPr>
        <w:t>2. Содержание рабочей программы</w:t>
      </w:r>
    </w:p>
    <w:p w:rsidR="00CA6E4E" w:rsidRPr="00DC6516" w:rsidRDefault="00CA6E4E" w:rsidP="00DC6516">
      <w:pPr>
        <w:rPr>
          <w:bCs/>
          <w:iCs/>
        </w:rPr>
      </w:pPr>
      <w:r w:rsidRPr="00DC6516">
        <w:rPr>
          <w:bCs/>
          <w:iCs/>
        </w:rPr>
        <w:t>3. Учебно-тематический  план</w:t>
      </w:r>
    </w:p>
    <w:p w:rsidR="00CA6E4E" w:rsidRPr="00DC6516" w:rsidRDefault="00CA6E4E" w:rsidP="00DC6516">
      <w:pPr>
        <w:rPr>
          <w:bCs/>
          <w:iCs/>
        </w:rPr>
      </w:pPr>
      <w:r w:rsidRPr="00DC6516">
        <w:rPr>
          <w:bCs/>
          <w:iCs/>
        </w:rPr>
        <w:t>4. Требования к уровню подготовки обучающихся</w:t>
      </w:r>
    </w:p>
    <w:p w:rsidR="00CA6E4E" w:rsidRPr="00DC6516" w:rsidRDefault="00CA6E4E" w:rsidP="00DC6516">
      <w:pPr>
        <w:rPr>
          <w:bCs/>
          <w:iCs/>
        </w:rPr>
      </w:pPr>
      <w:r w:rsidRPr="00DC6516">
        <w:rPr>
          <w:bCs/>
          <w:iCs/>
        </w:rPr>
        <w:t>5. Литература  и средства обучения</w:t>
      </w:r>
    </w:p>
    <w:p w:rsidR="00CA6E4E" w:rsidRPr="00DC6516" w:rsidRDefault="00CA6E4E" w:rsidP="00DC6516">
      <w:pPr>
        <w:rPr>
          <w:bCs/>
          <w:iCs/>
        </w:rPr>
      </w:pPr>
      <w:r w:rsidRPr="00DC6516">
        <w:rPr>
          <w:bCs/>
          <w:iCs/>
        </w:rPr>
        <w:t>6. Календарно-тематический план учителя</w:t>
      </w:r>
    </w:p>
    <w:p w:rsidR="00CA6E4E" w:rsidRPr="00DC6516" w:rsidRDefault="00CA6E4E" w:rsidP="00DC6516">
      <w:pPr>
        <w:rPr>
          <w:b/>
          <w:bCs/>
          <w:iCs/>
        </w:rPr>
      </w:pPr>
    </w:p>
    <w:p w:rsidR="00CA6E4E" w:rsidRPr="00DC6516" w:rsidRDefault="00CA6E4E" w:rsidP="00DC6516"/>
    <w:p w:rsidR="00CA6E4E" w:rsidRDefault="00CA6E4E" w:rsidP="00DC6516">
      <w:pPr>
        <w:jc w:val="center"/>
        <w:rPr>
          <w:b/>
          <w:sz w:val="28"/>
        </w:rPr>
      </w:pPr>
      <w:r w:rsidRPr="00DC6516">
        <w:rPr>
          <w:b/>
          <w:sz w:val="28"/>
        </w:rPr>
        <w:t>1.Пояснительная записка</w:t>
      </w:r>
    </w:p>
    <w:p w:rsidR="00CA6E4E" w:rsidRPr="00DC6516" w:rsidRDefault="00CA6E4E" w:rsidP="00DC6516">
      <w:pPr>
        <w:jc w:val="center"/>
        <w:rPr>
          <w:b/>
          <w:sz w:val="28"/>
        </w:rPr>
      </w:pPr>
    </w:p>
    <w:p w:rsidR="00CA6E4E" w:rsidRPr="00DC6516" w:rsidRDefault="00CA6E4E" w:rsidP="00DC6516">
      <w:pPr>
        <w:ind w:firstLine="708"/>
        <w:rPr>
          <w:bCs/>
        </w:rPr>
      </w:pPr>
      <w:r>
        <w:rPr>
          <w:b/>
          <w:bCs/>
          <w:i/>
        </w:rPr>
        <w:t xml:space="preserve">Главной целью курса </w:t>
      </w:r>
      <w:r>
        <w:rPr>
          <w:bCs/>
        </w:rPr>
        <w:t>является формирование у школьников законченных широких представлений о социально-экономической составляющей географической картины.</w:t>
      </w:r>
    </w:p>
    <w:p w:rsidR="00CA6E4E" w:rsidRPr="00DC6516" w:rsidRDefault="00CA6E4E" w:rsidP="00DC6516">
      <w:pPr>
        <w:ind w:firstLine="708"/>
        <w:rPr>
          <w:bCs/>
        </w:rPr>
      </w:pPr>
      <w:r w:rsidRPr="00DC6516">
        <w:rPr>
          <w:bCs/>
        </w:rPr>
        <w:t xml:space="preserve">Изучение географии в 10-11 классе направлено на достижение следующих основных </w:t>
      </w:r>
      <w:r>
        <w:rPr>
          <w:bCs/>
        </w:rPr>
        <w:t>задач:</w:t>
      </w:r>
    </w:p>
    <w:p w:rsidR="00CA6E4E" w:rsidRPr="00DC6516" w:rsidRDefault="00CA6E4E" w:rsidP="00DC6516"/>
    <w:p w:rsidR="00CA6E4E" w:rsidRPr="00DC6516" w:rsidRDefault="00CA6E4E" w:rsidP="00DC6516">
      <w:pPr>
        <w:numPr>
          <w:ilvl w:val="0"/>
          <w:numId w:val="1"/>
        </w:numPr>
      </w:pPr>
      <w:r w:rsidRPr="00DC6516">
        <w:rPr>
          <w:b/>
        </w:rPr>
        <w:t>освоение системы географических знаний</w:t>
      </w:r>
      <w:r w:rsidRPr="00DC6516">
        <w:t xml:space="preserve">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CA6E4E" w:rsidRPr="00DC6516" w:rsidRDefault="00CA6E4E" w:rsidP="00DC6516">
      <w:pPr>
        <w:numPr>
          <w:ilvl w:val="0"/>
          <w:numId w:val="1"/>
        </w:numPr>
      </w:pPr>
      <w:r w:rsidRPr="00DC6516">
        <w:rPr>
          <w:b/>
        </w:rPr>
        <w:t>овладение умениями</w:t>
      </w:r>
      <w:r w:rsidRPr="00DC6516">
        <w:t xml:space="preserve">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CA6E4E" w:rsidRPr="00DC6516" w:rsidRDefault="00CA6E4E" w:rsidP="00DC6516">
      <w:pPr>
        <w:numPr>
          <w:ilvl w:val="0"/>
          <w:numId w:val="1"/>
        </w:numPr>
      </w:pPr>
      <w:r w:rsidRPr="00DC6516">
        <w:rPr>
          <w:b/>
        </w:rPr>
        <w:t>развитие</w:t>
      </w:r>
      <w:r w:rsidRPr="00DC6516">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CA6E4E" w:rsidRPr="00DC6516" w:rsidRDefault="00CA6E4E" w:rsidP="00DC6516">
      <w:pPr>
        <w:numPr>
          <w:ilvl w:val="0"/>
          <w:numId w:val="1"/>
        </w:numPr>
      </w:pPr>
      <w:r w:rsidRPr="00DC6516">
        <w:rPr>
          <w:b/>
        </w:rPr>
        <w:t>воспитание</w:t>
      </w:r>
      <w:r w:rsidRPr="00DC6516">
        <w:t xml:space="preserve"> патриотизма, толерантности, уважения к другим народам и культурам; бережного отношения к окружающей среде;</w:t>
      </w:r>
    </w:p>
    <w:p w:rsidR="00CA6E4E" w:rsidRPr="00DC6516" w:rsidRDefault="00CA6E4E" w:rsidP="00DC6516">
      <w:pPr>
        <w:numPr>
          <w:ilvl w:val="0"/>
          <w:numId w:val="1"/>
        </w:numPr>
      </w:pPr>
      <w:r w:rsidRPr="00DC6516">
        <w:rPr>
          <w:b/>
        </w:rPr>
        <w:t>использование</w:t>
      </w:r>
      <w:r w:rsidRPr="00DC6516">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CA6E4E" w:rsidRDefault="00CA6E4E" w:rsidP="00DC6516">
      <w:r>
        <w:t>Исходными документами для составления рабочей программы учебного курса являются:</w:t>
      </w:r>
    </w:p>
    <w:p w:rsidR="00CA6E4E" w:rsidRDefault="00CA6E4E" w:rsidP="00DC6516">
      <w:pPr>
        <w:pStyle w:val="ListParagraph"/>
        <w:numPr>
          <w:ilvl w:val="0"/>
          <w:numId w:val="3"/>
        </w:numPr>
      </w:pPr>
      <w:r>
        <w:t>Федеральный компонент государственного образовательного стандарта, утвержденный Приказом Минообразования РФ от 05.03.2004 года №1089;</w:t>
      </w:r>
    </w:p>
    <w:p w:rsidR="00CA6E4E" w:rsidRDefault="00CA6E4E" w:rsidP="00DC6516">
      <w:pPr>
        <w:pStyle w:val="ListParagraph"/>
        <w:numPr>
          <w:ilvl w:val="0"/>
          <w:numId w:val="3"/>
        </w:numPr>
      </w:pPr>
      <w:r>
        <w:t>Примерные программы, созданные на основе федерального компонента государственного образовательного стандарта: Сиротин В.И. География. Программы для общеобразовательных учреждений 6-11 кл.-М.: Дрофа, 2010</w:t>
      </w:r>
    </w:p>
    <w:p w:rsidR="00CA6E4E" w:rsidRDefault="00CA6E4E" w:rsidP="00DC6516">
      <w:pPr>
        <w:pStyle w:val="ListParagraph"/>
        <w:numPr>
          <w:ilvl w:val="0"/>
          <w:numId w:val="3"/>
        </w:numPr>
      </w:pPr>
      <w:r>
        <w:t>Федеральный перечень учебников, рекомендованных к использованию в образовательном процессе в образовательных учреждениях, реализующих программы общего образования.</w:t>
      </w:r>
    </w:p>
    <w:p w:rsidR="00CA6E4E" w:rsidRDefault="00CA6E4E" w:rsidP="00B433D5">
      <w:pPr>
        <w:widowControl w:val="0"/>
        <w:autoSpaceDE w:val="0"/>
        <w:autoSpaceDN w:val="0"/>
        <w:adjustRightInd w:val="0"/>
        <w:spacing w:before="120"/>
        <w:ind w:firstLine="567"/>
      </w:pPr>
      <w:r>
        <w:rPr>
          <w:b/>
          <w:bCs/>
        </w:rPr>
        <w:t>Реализация программы обеспечивается учебно-методическими пособиями:</w:t>
      </w:r>
    </w:p>
    <w:p w:rsidR="00CA6E4E" w:rsidRDefault="00CA6E4E" w:rsidP="00B433D5">
      <w:pPr>
        <w:pStyle w:val="NoSpacing"/>
        <w:numPr>
          <w:ilvl w:val="0"/>
          <w:numId w:val="4"/>
        </w:numPr>
        <w:rPr>
          <w:rStyle w:val="CharacterStyle1"/>
          <w:rFonts w:ascii="Cambria" w:hAnsi="Cambria" w:cs="Arial"/>
          <w:sz w:val="24"/>
          <w:szCs w:val="24"/>
        </w:rPr>
      </w:pPr>
      <w:r>
        <w:rPr>
          <w:rStyle w:val="CharacterStyle1"/>
          <w:rFonts w:ascii="Cambria" w:hAnsi="Cambria" w:cs="Verdana"/>
          <w:iCs/>
          <w:sz w:val="24"/>
          <w:szCs w:val="24"/>
        </w:rPr>
        <w:t xml:space="preserve">Учебник: </w:t>
      </w:r>
      <w:r>
        <w:rPr>
          <w:rStyle w:val="CharacterStyle1"/>
          <w:rFonts w:ascii="Cambria" w:hAnsi="Cambria" w:cs="Arial"/>
          <w:sz w:val="24"/>
          <w:szCs w:val="24"/>
        </w:rPr>
        <w:t>Максаковский В. П. Экономическая и социальная география мира. 10 кл. / В. П. Ма</w:t>
      </w:r>
      <w:r>
        <w:rPr>
          <w:rStyle w:val="CharacterStyle1"/>
          <w:rFonts w:ascii="Cambria" w:hAnsi="Cambria" w:cs="Arial"/>
          <w:sz w:val="24"/>
          <w:szCs w:val="24"/>
        </w:rPr>
        <w:softHyphen/>
        <w:t>ксаковский. - М.: Дрофа, 2014.</w:t>
      </w:r>
    </w:p>
    <w:p w:rsidR="00CA6E4E" w:rsidRDefault="00CA6E4E" w:rsidP="00B433D5">
      <w:pPr>
        <w:pStyle w:val="NoSpacing"/>
        <w:numPr>
          <w:ilvl w:val="0"/>
          <w:numId w:val="4"/>
        </w:numPr>
        <w:rPr>
          <w:rStyle w:val="CharacterStyle1"/>
          <w:rFonts w:ascii="Cambria" w:hAnsi="Cambria" w:cs="Arial"/>
          <w:sz w:val="24"/>
          <w:szCs w:val="24"/>
        </w:rPr>
      </w:pPr>
      <w:r>
        <w:rPr>
          <w:rStyle w:val="CharacterStyle1"/>
          <w:rFonts w:ascii="Cambria" w:hAnsi="Cambria" w:cs="Arial"/>
          <w:sz w:val="24"/>
          <w:szCs w:val="24"/>
        </w:rPr>
        <w:t>Географический атлас. 10 класс. - М.: Дрофа, 2012.</w:t>
      </w:r>
    </w:p>
    <w:p w:rsidR="00CA6E4E" w:rsidRDefault="00CA6E4E" w:rsidP="00B433D5">
      <w:pPr>
        <w:pStyle w:val="NoSpacing"/>
        <w:numPr>
          <w:ilvl w:val="0"/>
          <w:numId w:val="4"/>
        </w:numPr>
        <w:rPr>
          <w:rStyle w:val="CharacterStyle1"/>
          <w:rFonts w:ascii="Cambria" w:hAnsi="Cambria" w:cs="Arial"/>
          <w:sz w:val="24"/>
          <w:szCs w:val="24"/>
        </w:rPr>
      </w:pPr>
      <w:r>
        <w:rPr>
          <w:rStyle w:val="CharacterStyle1"/>
          <w:rFonts w:ascii="Cambria" w:hAnsi="Cambria" w:cs="Arial"/>
          <w:sz w:val="24"/>
          <w:szCs w:val="24"/>
        </w:rPr>
        <w:t>Максаковский В. П. Рабочая тетрадь / В. П. Максаковский. - М.: Просвещение, 2014.</w:t>
      </w:r>
    </w:p>
    <w:p w:rsidR="00CA6E4E" w:rsidRDefault="00CA6E4E" w:rsidP="00B433D5">
      <w:pPr>
        <w:pStyle w:val="ListParagraph"/>
        <w:numPr>
          <w:ilvl w:val="0"/>
          <w:numId w:val="4"/>
        </w:numPr>
        <w:jc w:val="left"/>
      </w:pPr>
      <w:r>
        <w:t xml:space="preserve">Максаковский В.П. Новое в мире. Цифры и факты. Дополнение глав к учебнику для 10 класса М., «Дрофа», </w:t>
      </w:r>
      <w:smartTag w:uri="urn:schemas-microsoft-com:office:smarttags" w:element="metricconverter">
        <w:smartTagPr>
          <w:attr w:name="ProductID" w:val="2014 г"/>
        </w:smartTagPr>
        <w:r>
          <w:t>2014 г</w:t>
        </w:r>
      </w:smartTag>
      <w:r>
        <w:t>.</w:t>
      </w:r>
    </w:p>
    <w:p w:rsidR="00CA6E4E" w:rsidRDefault="00CA6E4E" w:rsidP="00B433D5">
      <w:pPr>
        <w:pStyle w:val="NoSpacing"/>
        <w:ind w:left="720"/>
        <w:rPr>
          <w:rStyle w:val="CharacterStyle1"/>
          <w:rFonts w:ascii="Cambria" w:hAnsi="Cambria" w:cs="Arial"/>
          <w:sz w:val="24"/>
          <w:szCs w:val="24"/>
        </w:rPr>
      </w:pPr>
    </w:p>
    <w:p w:rsidR="00CA6E4E" w:rsidRPr="00DC6516" w:rsidRDefault="00CA6E4E" w:rsidP="00B433D5">
      <w:pPr>
        <w:pStyle w:val="ListParagraph"/>
      </w:pPr>
    </w:p>
    <w:p w:rsidR="00CA6E4E" w:rsidRDefault="00CA6E4E" w:rsidP="00B433D5">
      <w:pPr>
        <w:ind w:firstLine="720"/>
      </w:pPr>
      <w:r>
        <w:rPr>
          <w:spacing w:val="-4"/>
        </w:rPr>
        <w:t>Курс по географии на базовом уровне ориентируется, прежде всего, на формирование общей культуры и мировоззрения школьников, а также решение воспитательных и развивающих задач общего образования, задач социализации личности.</w:t>
      </w:r>
    </w:p>
    <w:p w:rsidR="00CA6E4E" w:rsidRDefault="00CA6E4E" w:rsidP="00B433D5">
      <w:pPr>
        <w:ind w:firstLine="720"/>
      </w:pPr>
      <w:r>
        <w:t>По содержанию предлагаемый базовый курс географии сочетает в себе элементы общей географии и комплексного географического страноведения.</w:t>
      </w:r>
    </w:p>
    <w:p w:rsidR="00CA6E4E" w:rsidRDefault="00CA6E4E" w:rsidP="00B433D5">
      <w:pPr>
        <w:ind w:firstLine="720"/>
      </w:pPr>
      <w:r>
        <w:t>Он завершает формирование у учащихся представлений о географической картине мира, которые опираются на понимание географических взаимосвязей общества и природы, воспроизводства и размещения населения, мирового хозяйства и географического разделения труда</w:t>
      </w:r>
    </w:p>
    <w:p w:rsidR="00CA6E4E" w:rsidRDefault="00CA6E4E" w:rsidP="00B433D5">
      <w:r>
        <w:t>труда, раскрытие географических аспектов глобальных и региональных явлений и процессов, разных территорий.</w:t>
      </w:r>
    </w:p>
    <w:p w:rsidR="00CA6E4E" w:rsidRDefault="00CA6E4E" w:rsidP="00B433D5">
      <w:pPr>
        <w:ind w:firstLine="720"/>
      </w:pPr>
      <w:r>
        <w:t>Содержание курса призвано сформировать у учащихся целостное представление о современном мире, о месте России в этом мире, а также развить у школьников познавательный интерес к другим народам и странам. Изучение географии в старшей школе на базовом уровне направлено на достижение следующих целей.</w:t>
      </w:r>
    </w:p>
    <w:p w:rsidR="00CA6E4E" w:rsidRDefault="00CA6E4E" w:rsidP="00B433D5"/>
    <w:p w:rsidR="00CA6E4E" w:rsidRDefault="00CA6E4E" w:rsidP="00B433D5">
      <w:pPr>
        <w:ind w:firstLine="720"/>
        <w:jc w:val="center"/>
      </w:pPr>
      <w:r>
        <w:rPr>
          <w:b/>
        </w:rPr>
        <w:t>Место предмета в базисном учебном плане</w:t>
      </w:r>
    </w:p>
    <w:p w:rsidR="00CA6E4E" w:rsidRDefault="00CA6E4E" w:rsidP="00B433D5">
      <w:pPr>
        <w:ind w:firstLine="720"/>
      </w:pPr>
      <w:r>
        <w:t>Федеральный базисный учебный план для общеобразовательных учреждений Российской Федерации отводит на изучение предмета 69 часов за два года обучения в старшей школе, т. е. в 10-м и 11-м классах.</w:t>
      </w:r>
    </w:p>
    <w:p w:rsidR="00CA6E4E" w:rsidRDefault="00CA6E4E" w:rsidP="00B433D5">
      <w:pPr>
        <w:ind w:firstLine="720"/>
      </w:pPr>
      <w:r>
        <w:t>Рабочая программа рассчитана на 69 учебных часов из них 35 часов в 10-м классе, 34 часа- в 11 классе. (1 час в неделю)</w:t>
      </w:r>
    </w:p>
    <w:p w:rsidR="00CA6E4E" w:rsidRPr="00B433D5" w:rsidRDefault="00CA6E4E" w:rsidP="00B433D5">
      <w:pPr>
        <w:ind w:firstLine="720"/>
        <w:jc w:val="center"/>
        <w:rPr>
          <w:b/>
        </w:rPr>
      </w:pPr>
      <w:r w:rsidRPr="00B433D5">
        <w:rPr>
          <w:b/>
        </w:rPr>
        <w:t>Формы и виды контроля:</w:t>
      </w:r>
    </w:p>
    <w:p w:rsidR="00CA6E4E" w:rsidRDefault="00CA6E4E" w:rsidP="00B433D5">
      <w:pPr>
        <w:ind w:firstLine="720"/>
        <w:rPr>
          <w:bCs/>
        </w:rPr>
      </w:pPr>
      <w:r w:rsidRPr="00B433D5">
        <w:rPr>
          <w:bCs/>
        </w:rPr>
        <w:t xml:space="preserve">      тестовые задания разного уровня сложности,    семинарские занятия, работа   с таблицами, индивидуальные карточки с заданиями разного уровня сложности, контурные карты</w:t>
      </w:r>
      <w:r>
        <w:rPr>
          <w:bCs/>
        </w:rPr>
        <w:t>.</w:t>
      </w:r>
    </w:p>
    <w:p w:rsidR="00CA6E4E" w:rsidRPr="00B433D5" w:rsidRDefault="00CA6E4E" w:rsidP="00B433D5">
      <w:pPr>
        <w:ind w:firstLine="720"/>
        <w:jc w:val="center"/>
        <w:rPr>
          <w:b/>
        </w:rPr>
      </w:pPr>
      <w:r w:rsidRPr="00B433D5">
        <w:rPr>
          <w:b/>
        </w:rPr>
        <w:t>Результаты обучения географии</w:t>
      </w:r>
    </w:p>
    <w:p w:rsidR="00CA6E4E" w:rsidRPr="00B433D5" w:rsidRDefault="00CA6E4E" w:rsidP="00B433D5">
      <w:pPr>
        <w:ind w:firstLine="720"/>
        <w:rPr>
          <w:b/>
        </w:rPr>
      </w:pPr>
    </w:p>
    <w:p w:rsidR="00CA6E4E" w:rsidRPr="00B433D5" w:rsidRDefault="00CA6E4E" w:rsidP="00B433D5">
      <w:pPr>
        <w:ind w:firstLine="720"/>
      </w:pPr>
      <w:r w:rsidRPr="00B433D5">
        <w:rPr>
          <w:b/>
        </w:rPr>
        <w:t xml:space="preserve">Личностными результатами </w:t>
      </w:r>
      <w:r w:rsidRPr="00B433D5">
        <w:t xml:space="preserve">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мировоззренческой взглядов, ценностных ориентаций, идейно-нравственных, культурных и этических принципов и норм поведения. </w:t>
      </w:r>
    </w:p>
    <w:p w:rsidR="00CA6E4E" w:rsidRPr="00B433D5" w:rsidRDefault="00CA6E4E" w:rsidP="00B433D5">
      <w:pPr>
        <w:ind w:firstLine="720"/>
        <w:rPr>
          <w:b/>
        </w:rPr>
      </w:pPr>
      <w:r w:rsidRPr="00B433D5">
        <w:rPr>
          <w:b/>
        </w:rPr>
        <w:t>Важнейшие  личностные результаты обучения географии:</w:t>
      </w:r>
    </w:p>
    <w:p w:rsidR="00CA6E4E" w:rsidRPr="00B433D5" w:rsidRDefault="00CA6E4E" w:rsidP="00B433D5">
      <w:pPr>
        <w:numPr>
          <w:ilvl w:val="0"/>
          <w:numId w:val="5"/>
        </w:numPr>
      </w:pPr>
      <w:r w:rsidRPr="00B433D5">
        <w:t>воспитание российской гражданской идентичности: патриотизма, любви и уважения к Отечеству, чувства гордости за свою Родину; осознание единства географического пространства России как единой среды проживания населяющих ее народов, определяющей общность их исторических судеб; осознание своей этнической принадлежности,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CA6E4E" w:rsidRPr="00B433D5" w:rsidRDefault="00CA6E4E" w:rsidP="00B433D5">
      <w:pPr>
        <w:numPr>
          <w:ilvl w:val="0"/>
          <w:numId w:val="5"/>
        </w:numPr>
      </w:pPr>
      <w:r w:rsidRPr="00B433D5">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CA6E4E" w:rsidRPr="00B433D5" w:rsidRDefault="00CA6E4E" w:rsidP="00B433D5">
      <w:pPr>
        <w:numPr>
          <w:ilvl w:val="0"/>
          <w:numId w:val="5"/>
        </w:numPr>
      </w:pPr>
      <w:r w:rsidRPr="00B433D5">
        <w:t xml:space="preserve">Формирование личностных представлений о целостности природы, населения и хозяйства Земли </w:t>
      </w:r>
    </w:p>
    <w:p w:rsidR="00CA6E4E" w:rsidRPr="00B433D5" w:rsidRDefault="00CA6E4E" w:rsidP="00B433D5">
      <w:pPr>
        <w:numPr>
          <w:ilvl w:val="0"/>
          <w:numId w:val="5"/>
        </w:numPr>
      </w:pPr>
      <w:r w:rsidRPr="00B433D5">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w:t>
      </w:r>
    </w:p>
    <w:p w:rsidR="00CA6E4E" w:rsidRPr="00B433D5" w:rsidRDefault="00CA6E4E" w:rsidP="00B433D5">
      <w:pPr>
        <w:numPr>
          <w:ilvl w:val="0"/>
          <w:numId w:val="5"/>
        </w:numPr>
      </w:pPr>
      <w:r w:rsidRPr="00B433D5">
        <w:t>Осознание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 социальных и экономических особенностей</w:t>
      </w:r>
    </w:p>
    <w:p w:rsidR="00CA6E4E" w:rsidRPr="00B433D5" w:rsidRDefault="00CA6E4E" w:rsidP="00B433D5">
      <w:pPr>
        <w:numPr>
          <w:ilvl w:val="0"/>
          <w:numId w:val="5"/>
        </w:numPr>
      </w:pPr>
      <w:r w:rsidRPr="00B433D5">
        <w:t>Развитие морального сознания и компетентности в решении нравственных чувств и нравственного поведения, осознанного и ответственного отношения к собственным поступкам</w:t>
      </w:r>
    </w:p>
    <w:p w:rsidR="00CA6E4E" w:rsidRPr="00B433D5" w:rsidRDefault="00CA6E4E" w:rsidP="00B433D5">
      <w:pPr>
        <w:numPr>
          <w:ilvl w:val="0"/>
          <w:numId w:val="5"/>
        </w:numPr>
      </w:pPr>
      <w:r w:rsidRPr="00B433D5">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 – исследовательской, творческой и других видов деятельности</w:t>
      </w:r>
    </w:p>
    <w:p w:rsidR="00CA6E4E" w:rsidRPr="00B433D5" w:rsidRDefault="00CA6E4E" w:rsidP="00B433D5">
      <w:pPr>
        <w:numPr>
          <w:ilvl w:val="0"/>
          <w:numId w:val="5"/>
        </w:numPr>
      </w:pPr>
      <w:r w:rsidRPr="00B433D5">
        <w:t>Формирование ценности здорового и безопасного образа жизни; усвоения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A6E4E" w:rsidRPr="00B433D5" w:rsidRDefault="00CA6E4E" w:rsidP="00B433D5">
      <w:pPr>
        <w:numPr>
          <w:ilvl w:val="0"/>
          <w:numId w:val="5"/>
        </w:numPr>
      </w:pPr>
      <w:r w:rsidRPr="00B433D5">
        <w:t>Формирование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 и рационального природопользования</w:t>
      </w:r>
    </w:p>
    <w:p w:rsidR="00CA6E4E" w:rsidRPr="00B433D5" w:rsidRDefault="00CA6E4E" w:rsidP="00B433D5">
      <w:pPr>
        <w:numPr>
          <w:ilvl w:val="0"/>
          <w:numId w:val="5"/>
        </w:numPr>
      </w:pPr>
      <w:r w:rsidRPr="00B433D5">
        <w:t>Осознание значения семьи в жизни человека и общества, ценности семейной жизни, уважительного и заботливого отношения к членам своей семьи</w:t>
      </w:r>
    </w:p>
    <w:p w:rsidR="00CA6E4E" w:rsidRPr="00B433D5" w:rsidRDefault="00CA6E4E" w:rsidP="00B433D5">
      <w:pPr>
        <w:numPr>
          <w:ilvl w:val="0"/>
          <w:numId w:val="5"/>
        </w:numPr>
      </w:pPr>
      <w:r w:rsidRPr="00B433D5">
        <w:t>Развитие эмоционально – ценностного отношения к природе, эстетического сознания через освоение художественного наследия народов России и мира, творческой деятельности эстетического характера</w:t>
      </w:r>
    </w:p>
    <w:p w:rsidR="00CA6E4E" w:rsidRPr="00B433D5" w:rsidRDefault="00CA6E4E" w:rsidP="00B433D5">
      <w:pPr>
        <w:ind w:firstLine="720"/>
      </w:pPr>
      <w:r w:rsidRPr="00B433D5">
        <w:rPr>
          <w:b/>
        </w:rPr>
        <w:t>Метапредметные результаты</w:t>
      </w:r>
      <w:r w:rsidRPr="00B433D5">
        <w:t xml:space="preserve">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CA6E4E" w:rsidRPr="00B433D5" w:rsidRDefault="00CA6E4E" w:rsidP="00B433D5">
      <w:pPr>
        <w:ind w:firstLine="720"/>
        <w:rPr>
          <w:b/>
        </w:rPr>
      </w:pPr>
      <w:r w:rsidRPr="00B433D5">
        <w:rPr>
          <w:b/>
        </w:rPr>
        <w:t>Важнейшие метапредметные результаты обучения географии:</w:t>
      </w:r>
    </w:p>
    <w:p w:rsidR="00CA6E4E" w:rsidRPr="00B433D5" w:rsidRDefault="00CA6E4E" w:rsidP="00B433D5">
      <w:pPr>
        <w:numPr>
          <w:ilvl w:val="0"/>
          <w:numId w:val="6"/>
        </w:numPr>
      </w:pPr>
      <w:r w:rsidRPr="00B433D5">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A6E4E" w:rsidRPr="00B433D5" w:rsidRDefault="00CA6E4E" w:rsidP="00B433D5">
      <w:pPr>
        <w:numPr>
          <w:ilvl w:val="0"/>
          <w:numId w:val="6"/>
        </w:numPr>
      </w:pPr>
      <w:r w:rsidRPr="00B433D5">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A6E4E" w:rsidRPr="00B433D5" w:rsidRDefault="00CA6E4E" w:rsidP="00B433D5">
      <w:pPr>
        <w:numPr>
          <w:ilvl w:val="0"/>
          <w:numId w:val="6"/>
        </w:numPr>
      </w:pPr>
      <w:r w:rsidRPr="00B433D5">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A6E4E" w:rsidRPr="00B433D5" w:rsidRDefault="00CA6E4E" w:rsidP="00B433D5">
      <w:pPr>
        <w:numPr>
          <w:ilvl w:val="0"/>
          <w:numId w:val="6"/>
        </w:numPr>
      </w:pPr>
      <w:r w:rsidRPr="00B433D5">
        <w:t>умение оценивать правильность выполнения учебной задачи, собственные возможности ее решения;</w:t>
      </w:r>
    </w:p>
    <w:p w:rsidR="00CA6E4E" w:rsidRPr="00B433D5" w:rsidRDefault="00CA6E4E" w:rsidP="00B433D5">
      <w:pPr>
        <w:numPr>
          <w:ilvl w:val="0"/>
          <w:numId w:val="6"/>
        </w:numPr>
      </w:pPr>
      <w:r w:rsidRPr="00B433D5">
        <w:t>владение основами самоконтроля, самооценки, принятия решений и осуществления осознанного выбора в учебной и познавательной деятельности;</w:t>
      </w:r>
    </w:p>
    <w:p w:rsidR="00CA6E4E" w:rsidRPr="00B433D5" w:rsidRDefault="00CA6E4E" w:rsidP="00B433D5">
      <w:pPr>
        <w:numPr>
          <w:ilvl w:val="0"/>
          <w:numId w:val="6"/>
        </w:numPr>
      </w:pPr>
      <w:r w:rsidRPr="00B433D5">
        <w:t>умение определять понятия, делать обобщение, устанавливать аналогии, классифицировать, самостоятельно выбирать основания и критерии для классификации, устанавливать причинно- следственные связи, строить логическое рассуждение, умозаключение и делать выводы;</w:t>
      </w:r>
    </w:p>
    <w:p w:rsidR="00CA6E4E" w:rsidRPr="00B433D5" w:rsidRDefault="00CA6E4E" w:rsidP="00B433D5">
      <w:pPr>
        <w:numPr>
          <w:ilvl w:val="0"/>
          <w:numId w:val="6"/>
        </w:numPr>
      </w:pPr>
      <w:r w:rsidRPr="00B433D5">
        <w:t>умение создавать, применять и преобразовывать знаки и символы, модели и схемы для решения учебных и познавательных задач;</w:t>
      </w:r>
    </w:p>
    <w:p w:rsidR="00CA6E4E" w:rsidRPr="00B433D5" w:rsidRDefault="00CA6E4E" w:rsidP="00B433D5">
      <w:pPr>
        <w:numPr>
          <w:ilvl w:val="0"/>
          <w:numId w:val="6"/>
        </w:numPr>
      </w:pPr>
      <w:r w:rsidRPr="00B433D5">
        <w:t>смысловое чтение;</w:t>
      </w:r>
    </w:p>
    <w:p w:rsidR="00CA6E4E" w:rsidRPr="00B433D5" w:rsidRDefault="00CA6E4E" w:rsidP="00B433D5">
      <w:pPr>
        <w:numPr>
          <w:ilvl w:val="0"/>
          <w:numId w:val="6"/>
        </w:numPr>
      </w:pPr>
      <w:r w:rsidRPr="00B433D5">
        <w:t>умение организовывать учебное сотрудничество и совместную деятельность с учителем и со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A6E4E" w:rsidRPr="00B433D5" w:rsidRDefault="00CA6E4E" w:rsidP="00B433D5">
      <w:pPr>
        <w:numPr>
          <w:ilvl w:val="0"/>
          <w:numId w:val="6"/>
        </w:numPr>
      </w:pPr>
      <w:r w:rsidRPr="00B433D5">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A6E4E" w:rsidRPr="00B433D5" w:rsidRDefault="00CA6E4E" w:rsidP="00B433D5">
      <w:pPr>
        <w:numPr>
          <w:ilvl w:val="0"/>
          <w:numId w:val="6"/>
        </w:numPr>
      </w:pPr>
      <w:r w:rsidRPr="00B433D5">
        <w:t>формирование и развитие компетентности в области использования ИКТ.</w:t>
      </w:r>
    </w:p>
    <w:p w:rsidR="00CA6E4E" w:rsidRPr="00B433D5" w:rsidRDefault="00CA6E4E" w:rsidP="00B433D5">
      <w:pPr>
        <w:ind w:firstLine="720"/>
      </w:pPr>
      <w:r w:rsidRPr="00B433D5">
        <w:t xml:space="preserve"> </w:t>
      </w:r>
      <w:r w:rsidRPr="00B433D5">
        <w:rPr>
          <w:b/>
        </w:rPr>
        <w:t>Предметными результатами</w:t>
      </w:r>
      <w:r w:rsidRPr="00B433D5">
        <w:t xml:space="preserve"> освоения выпускниками основной школы программы по географии являются:</w:t>
      </w:r>
    </w:p>
    <w:p w:rsidR="00CA6E4E" w:rsidRPr="00B433D5" w:rsidRDefault="00CA6E4E" w:rsidP="00B433D5">
      <w:pPr>
        <w:numPr>
          <w:ilvl w:val="0"/>
          <w:numId w:val="7"/>
        </w:numPr>
      </w:pPr>
      <w:r w:rsidRPr="00B433D5">
        <w:t>формирование представлений о географической науке, ее роли в освоении планеты человекам, о географических знаниях как компоненте научной картины мира, об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A6E4E" w:rsidRPr="00B433D5" w:rsidRDefault="00CA6E4E" w:rsidP="00B433D5">
      <w:pPr>
        <w:numPr>
          <w:ilvl w:val="0"/>
          <w:numId w:val="7"/>
        </w:numPr>
      </w:pPr>
      <w:r w:rsidRPr="00B433D5">
        <w:t>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A6E4E" w:rsidRPr="00B433D5" w:rsidRDefault="00CA6E4E" w:rsidP="00B433D5">
      <w:pPr>
        <w:numPr>
          <w:ilvl w:val="0"/>
          <w:numId w:val="7"/>
        </w:numPr>
      </w:pPr>
      <w:r w:rsidRPr="00B433D5">
        <w:t>формирование представлений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 на разных материках и в отдельных странах;</w:t>
      </w:r>
    </w:p>
    <w:p w:rsidR="00CA6E4E" w:rsidRPr="00B433D5" w:rsidRDefault="00CA6E4E" w:rsidP="00B433D5">
      <w:pPr>
        <w:numPr>
          <w:ilvl w:val="0"/>
          <w:numId w:val="7"/>
        </w:numPr>
      </w:pPr>
      <w:r w:rsidRPr="00B433D5">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A6E4E" w:rsidRPr="00B433D5" w:rsidRDefault="00CA6E4E" w:rsidP="00B433D5">
      <w:pPr>
        <w:numPr>
          <w:ilvl w:val="0"/>
          <w:numId w:val="7"/>
        </w:numPr>
      </w:pPr>
      <w:r w:rsidRPr="00B433D5">
        <w:t>овладение основами картографической грамотности и использования географической карты как одного из «языков» международного общения;</w:t>
      </w:r>
    </w:p>
    <w:p w:rsidR="00CA6E4E" w:rsidRPr="00B433D5" w:rsidRDefault="00CA6E4E" w:rsidP="00B433D5">
      <w:pPr>
        <w:numPr>
          <w:ilvl w:val="0"/>
          <w:numId w:val="7"/>
        </w:numPr>
      </w:pPr>
      <w:r w:rsidRPr="00B433D5">
        <w:t>овладение основными навыками нахождения, использования и презентации географической информации;</w:t>
      </w:r>
    </w:p>
    <w:p w:rsidR="00CA6E4E" w:rsidRPr="00B433D5" w:rsidRDefault="00CA6E4E" w:rsidP="00B433D5">
      <w:pPr>
        <w:numPr>
          <w:ilvl w:val="0"/>
          <w:numId w:val="7"/>
        </w:numPr>
      </w:pPr>
      <w:r w:rsidRPr="00B433D5">
        <w:t>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A6E4E" w:rsidRPr="00B433D5" w:rsidRDefault="00CA6E4E" w:rsidP="00B433D5">
      <w:pPr>
        <w:numPr>
          <w:ilvl w:val="0"/>
          <w:numId w:val="7"/>
        </w:numPr>
      </w:pPr>
      <w:r w:rsidRPr="00B433D5">
        <w:t>формирование представлений об особенностях экологических проблем на различных территориях и акваториях, умений и навыков безопасного и экологически целостного поведения в окружающей среде.</w:t>
      </w:r>
    </w:p>
    <w:p w:rsidR="00CA6E4E" w:rsidRPr="00B433D5" w:rsidRDefault="00CA6E4E" w:rsidP="00B433D5">
      <w:pPr>
        <w:ind w:firstLine="720"/>
      </w:pPr>
      <w:r w:rsidRPr="00B433D5">
        <w:rPr>
          <w:bCs/>
        </w:rPr>
        <w:t>Источники географической информации</w:t>
      </w:r>
    </w:p>
    <w:p w:rsidR="00CA6E4E" w:rsidRPr="00B433D5" w:rsidRDefault="00CA6E4E" w:rsidP="00B433D5">
      <w:pPr>
        <w:ind w:firstLine="720"/>
        <w:rPr>
          <w:i/>
          <w:u w:val="single"/>
        </w:rPr>
      </w:pPr>
      <w:r w:rsidRPr="00B433D5">
        <w:rPr>
          <w:bCs/>
          <w:i/>
          <w:u w:val="single"/>
        </w:rPr>
        <w:t>Выпускник научится</w:t>
      </w:r>
      <w:r w:rsidRPr="00B433D5">
        <w:rPr>
          <w:i/>
          <w:u w:val="single"/>
        </w:rPr>
        <w:t>:</w:t>
      </w:r>
    </w:p>
    <w:p w:rsidR="00CA6E4E" w:rsidRPr="00B433D5" w:rsidRDefault="00CA6E4E" w:rsidP="00B433D5">
      <w:pPr>
        <w:ind w:firstLine="720"/>
      </w:pPr>
      <w:r w:rsidRPr="00B433D5">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CA6E4E" w:rsidRPr="00B433D5" w:rsidRDefault="00CA6E4E" w:rsidP="00B433D5">
      <w:pPr>
        <w:ind w:firstLine="720"/>
      </w:pPr>
      <w:r w:rsidRPr="00B433D5">
        <w:t>• анализировать, обобщать и интерпретировать географическую информацию;</w:t>
      </w:r>
    </w:p>
    <w:p w:rsidR="00CA6E4E" w:rsidRPr="00B433D5" w:rsidRDefault="00CA6E4E" w:rsidP="00B433D5">
      <w:pPr>
        <w:ind w:firstLine="720"/>
      </w:pPr>
      <w:r w:rsidRPr="00B433D5">
        <w:t>• находить и формулировать по результатам наблюдений (в том числе инструментальных) зависимости и закономерности;</w:t>
      </w:r>
    </w:p>
    <w:p w:rsidR="00CA6E4E" w:rsidRPr="00B433D5" w:rsidRDefault="00CA6E4E" w:rsidP="00B433D5">
      <w:pPr>
        <w:ind w:firstLine="720"/>
      </w:pPr>
      <w:r w:rsidRPr="00B433D5">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CA6E4E" w:rsidRPr="00B433D5" w:rsidRDefault="00CA6E4E" w:rsidP="00B433D5">
      <w:pPr>
        <w:ind w:firstLine="720"/>
      </w:pPr>
      <w:r w:rsidRPr="00B433D5">
        <w:t>• выявлять в процессе работы с одним или несколькими источниками географической информации содержащуюся в них противоречивую информацию;</w:t>
      </w:r>
    </w:p>
    <w:p w:rsidR="00CA6E4E" w:rsidRPr="00B433D5" w:rsidRDefault="00CA6E4E" w:rsidP="00B433D5">
      <w:pPr>
        <w:ind w:firstLine="720"/>
      </w:pPr>
      <w:r w:rsidRPr="00B433D5">
        <w:t>• составлять описания географических объектов, процессов и явлений с использованием разных источников географической информации;</w:t>
      </w:r>
    </w:p>
    <w:p w:rsidR="00CA6E4E" w:rsidRPr="00B433D5" w:rsidRDefault="00CA6E4E" w:rsidP="00B433D5">
      <w:pPr>
        <w:ind w:firstLine="720"/>
      </w:pPr>
      <w:r w:rsidRPr="00B433D5">
        <w:t>• представлять в различных формах географическую информацию, необходимую для решения учебных и практико-ориентированных задач.</w:t>
      </w:r>
    </w:p>
    <w:p w:rsidR="00CA6E4E" w:rsidRPr="00B433D5" w:rsidRDefault="00CA6E4E" w:rsidP="00B433D5">
      <w:pPr>
        <w:ind w:firstLine="720"/>
      </w:pPr>
      <w:r w:rsidRPr="00B433D5">
        <w:rPr>
          <w:i/>
          <w:iCs/>
        </w:rPr>
        <w:t>Выпускник получит возможность научиться:</w:t>
      </w:r>
    </w:p>
    <w:p w:rsidR="00CA6E4E" w:rsidRPr="00B433D5" w:rsidRDefault="00CA6E4E" w:rsidP="00B433D5">
      <w:pPr>
        <w:ind w:firstLine="720"/>
      </w:pPr>
      <w:r w:rsidRPr="00B433D5">
        <w:t>• </w:t>
      </w:r>
      <w:r w:rsidRPr="00B433D5">
        <w:rPr>
          <w:i/>
          <w:iCs/>
        </w:rPr>
        <w:t>ориентироваться на местности при помощи топографических карт и современных навигационных приборов;</w:t>
      </w:r>
    </w:p>
    <w:p w:rsidR="00CA6E4E" w:rsidRPr="00B433D5" w:rsidRDefault="00CA6E4E" w:rsidP="00B433D5">
      <w:pPr>
        <w:ind w:firstLine="720"/>
      </w:pPr>
      <w:r w:rsidRPr="00B433D5">
        <w:t>• </w:t>
      </w:r>
      <w:r w:rsidRPr="00B433D5">
        <w:rPr>
          <w:i/>
          <w:iCs/>
        </w:rPr>
        <w:t>читать космические снимки и аэрофотоснимки, планы местности и географические карты;</w:t>
      </w:r>
    </w:p>
    <w:p w:rsidR="00CA6E4E" w:rsidRPr="00B433D5" w:rsidRDefault="00CA6E4E" w:rsidP="00B433D5">
      <w:pPr>
        <w:ind w:firstLine="720"/>
      </w:pPr>
      <w:r w:rsidRPr="00B433D5">
        <w:t>• </w:t>
      </w:r>
      <w:r w:rsidRPr="00B433D5">
        <w:rPr>
          <w:i/>
          <w:iCs/>
        </w:rPr>
        <w:t>строить простые планы местности;</w:t>
      </w:r>
    </w:p>
    <w:p w:rsidR="00CA6E4E" w:rsidRPr="00B433D5" w:rsidRDefault="00CA6E4E" w:rsidP="00B433D5">
      <w:pPr>
        <w:ind w:firstLine="720"/>
      </w:pPr>
      <w:r w:rsidRPr="00B433D5">
        <w:t>• </w:t>
      </w:r>
      <w:r w:rsidRPr="00B433D5">
        <w:rPr>
          <w:i/>
          <w:iCs/>
        </w:rPr>
        <w:t>создавать простейшие географические карты различного содержания;</w:t>
      </w:r>
    </w:p>
    <w:p w:rsidR="00CA6E4E" w:rsidRPr="00B433D5" w:rsidRDefault="00CA6E4E" w:rsidP="00B433D5">
      <w:pPr>
        <w:ind w:firstLine="720"/>
        <w:rPr>
          <w:i/>
          <w:iCs/>
        </w:rPr>
      </w:pPr>
      <w:r w:rsidRPr="00B433D5">
        <w:t>• </w:t>
      </w:r>
      <w:r w:rsidRPr="00B433D5">
        <w:rPr>
          <w:i/>
          <w:iCs/>
        </w:rPr>
        <w:t>моделировать географические объекты и явления при помощи компьютерных программ.</w:t>
      </w:r>
    </w:p>
    <w:p w:rsidR="00CA6E4E" w:rsidRPr="00B433D5" w:rsidRDefault="00CA6E4E" w:rsidP="00B433D5">
      <w:pPr>
        <w:ind w:firstLine="720"/>
        <w:rPr>
          <w:b/>
        </w:rPr>
      </w:pPr>
      <w:r w:rsidRPr="00B433D5">
        <w:rPr>
          <w:b/>
        </w:rPr>
        <w:t>Результатом проверки уровня усвоения учебного материала является отметка. При оценке знаний</w:t>
      </w:r>
    </w:p>
    <w:p w:rsidR="00CA6E4E" w:rsidRPr="00B433D5" w:rsidRDefault="00CA6E4E" w:rsidP="00B433D5">
      <w:pPr>
        <w:ind w:firstLine="720"/>
      </w:pPr>
      <w:r w:rsidRPr="00B433D5">
        <w:t>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CA6E4E" w:rsidRPr="00B433D5" w:rsidRDefault="00CA6E4E" w:rsidP="00B433D5">
      <w:pPr>
        <w:ind w:firstLine="720"/>
      </w:pPr>
      <w:r w:rsidRPr="00B433D5">
        <w:t>Оценка знаний предполагает учёт индивидуальных особенностей учащихся, дифференцированный подход к</w:t>
      </w:r>
    </w:p>
    <w:p w:rsidR="00CA6E4E" w:rsidRPr="00B433D5" w:rsidRDefault="00CA6E4E" w:rsidP="00B433D5">
      <w:pPr>
        <w:ind w:firstLine="720"/>
      </w:pPr>
      <w:r w:rsidRPr="00B433D5">
        <w:t>организации работы.</w:t>
      </w:r>
    </w:p>
    <w:p w:rsidR="00CA6E4E" w:rsidRPr="00B433D5" w:rsidRDefault="00CA6E4E" w:rsidP="00B433D5">
      <w:pPr>
        <w:ind w:firstLine="720"/>
      </w:pPr>
      <w:r w:rsidRPr="00B433D5">
        <w:t>Устный ответ.</w:t>
      </w:r>
    </w:p>
    <w:p w:rsidR="00CA6E4E" w:rsidRPr="00B433D5" w:rsidRDefault="00CA6E4E" w:rsidP="00B433D5">
      <w:pPr>
        <w:ind w:firstLine="720"/>
        <w:rPr>
          <w:b/>
        </w:rPr>
      </w:pPr>
      <w:r w:rsidRPr="00B433D5">
        <w:rPr>
          <w:b/>
        </w:rPr>
        <w:t>Оценка "5" ставится, если ученик:</w:t>
      </w:r>
    </w:p>
    <w:p w:rsidR="00CA6E4E" w:rsidRPr="00B433D5" w:rsidRDefault="00CA6E4E" w:rsidP="00B433D5">
      <w:pPr>
        <w:ind w:firstLine="720"/>
      </w:pPr>
      <w:r w:rsidRPr="00B433D5">
        <w:t>1. 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CA6E4E" w:rsidRPr="00B433D5" w:rsidRDefault="00CA6E4E" w:rsidP="00B433D5">
      <w:pPr>
        <w:ind w:firstLine="720"/>
      </w:pPr>
      <w:r w:rsidRPr="00B433D5">
        <w:t>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w:t>
      </w:r>
    </w:p>
    <w:p w:rsidR="00CA6E4E" w:rsidRPr="00B433D5" w:rsidRDefault="00CA6E4E" w:rsidP="00B433D5">
      <w:pPr>
        <w:ind w:firstLine="720"/>
      </w:pPr>
      <w:r w:rsidRPr="00B433D5">
        <w:t>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CA6E4E" w:rsidRPr="00B433D5" w:rsidRDefault="00CA6E4E" w:rsidP="00B433D5">
      <w:pPr>
        <w:ind w:firstLine="720"/>
      </w:pPr>
      <w:r w:rsidRPr="00B433D5">
        <w:t>3. 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CA6E4E" w:rsidRPr="00B433D5" w:rsidRDefault="00CA6E4E" w:rsidP="00B433D5">
      <w:pPr>
        <w:ind w:firstLine="720"/>
      </w:pPr>
      <w:r w:rsidRPr="00B433D5">
        <w:t>4. хорошее знание карты и использование ее, верное решение географических задач.</w:t>
      </w:r>
    </w:p>
    <w:p w:rsidR="00CA6E4E" w:rsidRPr="00B433D5" w:rsidRDefault="00CA6E4E" w:rsidP="00B433D5">
      <w:pPr>
        <w:ind w:firstLine="720"/>
        <w:rPr>
          <w:b/>
        </w:rPr>
      </w:pPr>
      <w:r w:rsidRPr="00B433D5">
        <w:rPr>
          <w:b/>
        </w:rPr>
        <w:t>Оценка "4" ставится, если ученик:</w:t>
      </w:r>
    </w:p>
    <w:p w:rsidR="00CA6E4E" w:rsidRPr="00B433D5" w:rsidRDefault="00CA6E4E" w:rsidP="00B433D5">
      <w:pPr>
        <w:ind w:firstLine="720"/>
      </w:pPr>
      <w:r w:rsidRPr="00B433D5">
        <w:t>1. 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w:t>
      </w:r>
    </w:p>
    <w:p w:rsidR="00CA6E4E" w:rsidRPr="00B433D5" w:rsidRDefault="00CA6E4E" w:rsidP="00B433D5">
      <w:pPr>
        <w:ind w:firstLine="720"/>
      </w:pPr>
      <w:r w:rsidRPr="00B433D5">
        <w:t>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CA6E4E" w:rsidRPr="00B433D5" w:rsidRDefault="00CA6E4E" w:rsidP="00B433D5">
      <w:pPr>
        <w:ind w:firstLine="720"/>
      </w:pPr>
      <w:r w:rsidRPr="00B433D5">
        <w:t>2. 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CA6E4E" w:rsidRPr="00B433D5" w:rsidRDefault="00CA6E4E" w:rsidP="00B433D5">
      <w:pPr>
        <w:ind w:firstLine="720"/>
      </w:pPr>
      <w:r w:rsidRPr="00B433D5">
        <w:t>3. В основном правильно даны определения понятий и использованы научные термины;</w:t>
      </w:r>
    </w:p>
    <w:p w:rsidR="00CA6E4E" w:rsidRPr="00B433D5" w:rsidRDefault="00CA6E4E" w:rsidP="00B433D5">
      <w:pPr>
        <w:ind w:firstLine="720"/>
      </w:pPr>
      <w:r w:rsidRPr="00B433D5">
        <w:t>4. Ответ самостоятельный;</w:t>
      </w:r>
    </w:p>
    <w:p w:rsidR="00CA6E4E" w:rsidRPr="00B433D5" w:rsidRDefault="00CA6E4E" w:rsidP="00B433D5">
      <w:pPr>
        <w:ind w:firstLine="720"/>
      </w:pPr>
      <w:r w:rsidRPr="00B433D5">
        <w:t>5. Наличие неточностей в изложении географического материала;</w:t>
      </w:r>
    </w:p>
    <w:p w:rsidR="00CA6E4E" w:rsidRPr="00B433D5" w:rsidRDefault="00CA6E4E" w:rsidP="00B433D5">
      <w:pPr>
        <w:ind w:firstLine="720"/>
      </w:pPr>
      <w:r w:rsidRPr="00B433D5">
        <w:t>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CA6E4E" w:rsidRPr="00B433D5" w:rsidRDefault="00CA6E4E" w:rsidP="00B433D5">
      <w:pPr>
        <w:ind w:firstLine="720"/>
      </w:pPr>
      <w:r w:rsidRPr="00B433D5">
        <w:t>7. Связное и последовательное изложение; при помощи наводящих вопросов учителя восполняются сделанные пропуски;</w:t>
      </w:r>
    </w:p>
    <w:p w:rsidR="00CA6E4E" w:rsidRPr="00B433D5" w:rsidRDefault="00CA6E4E" w:rsidP="00B433D5">
      <w:pPr>
        <w:ind w:firstLine="720"/>
      </w:pPr>
      <w:r w:rsidRPr="00B433D5">
        <w:t>8. Наличие конкретных представлений и элементарных реальных понятий изучаемых географических явлений;</w:t>
      </w:r>
    </w:p>
    <w:p w:rsidR="00CA6E4E" w:rsidRPr="00B433D5" w:rsidRDefault="00CA6E4E" w:rsidP="00B433D5">
      <w:pPr>
        <w:ind w:firstLine="720"/>
      </w:pPr>
      <w:r w:rsidRPr="00B433D5">
        <w:t>9. Понимание основных географических взаимосвязей;</w:t>
      </w:r>
    </w:p>
    <w:p w:rsidR="00CA6E4E" w:rsidRPr="00B433D5" w:rsidRDefault="00CA6E4E" w:rsidP="00B433D5">
      <w:pPr>
        <w:ind w:firstLine="720"/>
      </w:pPr>
      <w:r w:rsidRPr="00B433D5">
        <w:t>10. Знание карты и умение ей пользоваться;</w:t>
      </w:r>
    </w:p>
    <w:p w:rsidR="00CA6E4E" w:rsidRPr="00B433D5" w:rsidRDefault="00CA6E4E" w:rsidP="00B433D5">
      <w:pPr>
        <w:ind w:firstLine="720"/>
      </w:pPr>
      <w:r w:rsidRPr="00B433D5">
        <w:t>11. При решении географических задач сделаны второстепенные ошибки.</w:t>
      </w:r>
    </w:p>
    <w:p w:rsidR="00CA6E4E" w:rsidRPr="00B433D5" w:rsidRDefault="00CA6E4E" w:rsidP="00B433D5">
      <w:pPr>
        <w:ind w:firstLine="720"/>
        <w:rPr>
          <w:b/>
        </w:rPr>
      </w:pPr>
      <w:r w:rsidRPr="00B433D5">
        <w:rPr>
          <w:b/>
        </w:rPr>
        <w:t>Оценка "3" ставится, если ученик:</w:t>
      </w:r>
    </w:p>
    <w:p w:rsidR="00CA6E4E" w:rsidRPr="00B433D5" w:rsidRDefault="00CA6E4E" w:rsidP="00B433D5">
      <w:pPr>
        <w:ind w:firstLine="720"/>
      </w:pPr>
      <w:r w:rsidRPr="00B433D5">
        <w:t>1. Усвоил основное содержание учебного материала, имеет пробелы в усвоении материала, не</w:t>
      </w:r>
    </w:p>
    <w:p w:rsidR="00CA6E4E" w:rsidRPr="00B433D5" w:rsidRDefault="00CA6E4E" w:rsidP="00B433D5">
      <w:pPr>
        <w:ind w:firstLine="720"/>
      </w:pPr>
      <w:r w:rsidRPr="00B433D5">
        <w:t>препятствующие дальнейшему усвоению программного материала;</w:t>
      </w:r>
    </w:p>
    <w:p w:rsidR="00CA6E4E" w:rsidRPr="00B433D5" w:rsidRDefault="00CA6E4E" w:rsidP="00B433D5">
      <w:pPr>
        <w:ind w:firstLine="720"/>
      </w:pPr>
      <w:r w:rsidRPr="00B433D5">
        <w:t>2. Материал излагает несистематизированно, фрагментарно, не всегда последовательно;</w:t>
      </w:r>
    </w:p>
    <w:p w:rsidR="00CA6E4E" w:rsidRPr="00B433D5" w:rsidRDefault="00CA6E4E" w:rsidP="00B433D5">
      <w:pPr>
        <w:ind w:firstLine="720"/>
      </w:pPr>
      <w:r w:rsidRPr="00B433D5">
        <w:t>3. Показывает недостаточную сформированность отдельных знаний и умений; выводы и обобщения аргументирует слабо, допускает в них ошибки.</w:t>
      </w:r>
    </w:p>
    <w:p w:rsidR="00CA6E4E" w:rsidRPr="00B433D5" w:rsidRDefault="00CA6E4E" w:rsidP="00B433D5">
      <w:pPr>
        <w:ind w:firstLine="720"/>
      </w:pPr>
      <w:r w:rsidRPr="00B433D5">
        <w:t>4. Допустил ошибки и неточности в использовании научной терминологии, определения понятий дал недостаточно четкие;</w:t>
      </w:r>
    </w:p>
    <w:p w:rsidR="00CA6E4E" w:rsidRPr="00B433D5" w:rsidRDefault="00CA6E4E" w:rsidP="00B433D5">
      <w:pPr>
        <w:ind w:firstLine="720"/>
      </w:pPr>
      <w:r w:rsidRPr="00B433D5">
        <w:t>5. Не использовал в качестве доказательства выводы и обобщения из наблюдений, фактов, опытов или допустил ошибки при их изложении;</w:t>
      </w:r>
    </w:p>
    <w:p w:rsidR="00CA6E4E" w:rsidRPr="00B433D5" w:rsidRDefault="00CA6E4E" w:rsidP="00B433D5">
      <w:pPr>
        <w:ind w:firstLine="720"/>
      </w:pPr>
      <w:r w:rsidRPr="00B433D5">
        <w:t>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CA6E4E" w:rsidRPr="00B433D5" w:rsidRDefault="00CA6E4E" w:rsidP="00B433D5">
      <w:pPr>
        <w:ind w:firstLine="720"/>
      </w:pPr>
      <w:r w:rsidRPr="00B433D5">
        <w:t>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CA6E4E" w:rsidRPr="00B433D5" w:rsidRDefault="00CA6E4E" w:rsidP="00B433D5">
      <w:pPr>
        <w:ind w:firstLine="720"/>
      </w:pPr>
      <w:r w:rsidRPr="00B433D5">
        <w:t>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CA6E4E" w:rsidRPr="00B433D5" w:rsidRDefault="00CA6E4E" w:rsidP="00B433D5">
      <w:pPr>
        <w:ind w:firstLine="720"/>
      </w:pPr>
      <w:r w:rsidRPr="00B433D5">
        <w:t>9. 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CA6E4E" w:rsidRPr="00B433D5" w:rsidRDefault="00CA6E4E" w:rsidP="00B433D5">
      <w:pPr>
        <w:ind w:firstLine="720"/>
      </w:pPr>
      <w:r w:rsidRPr="00B433D5">
        <w:t>10. Скудны географические представления, преобладают формалистические знания;</w:t>
      </w:r>
    </w:p>
    <w:p w:rsidR="00CA6E4E" w:rsidRPr="00B433D5" w:rsidRDefault="00CA6E4E" w:rsidP="00B433D5">
      <w:pPr>
        <w:ind w:firstLine="720"/>
      </w:pPr>
      <w:r w:rsidRPr="00B433D5">
        <w:t>11. Знание карты недостаточное, показ на ней сбивчивый;</w:t>
      </w:r>
    </w:p>
    <w:p w:rsidR="00CA6E4E" w:rsidRPr="00B433D5" w:rsidRDefault="00CA6E4E" w:rsidP="00B433D5">
      <w:pPr>
        <w:ind w:firstLine="720"/>
      </w:pPr>
      <w:r w:rsidRPr="00B433D5">
        <w:t>12. Только при помощи наводящих вопросов ученик улавливает географические связи.</w:t>
      </w:r>
    </w:p>
    <w:p w:rsidR="00CA6E4E" w:rsidRPr="00B433D5" w:rsidRDefault="00CA6E4E" w:rsidP="00B433D5">
      <w:pPr>
        <w:ind w:firstLine="720"/>
        <w:rPr>
          <w:b/>
        </w:rPr>
      </w:pPr>
      <w:r w:rsidRPr="00B433D5">
        <w:rPr>
          <w:b/>
        </w:rPr>
        <w:t>Оценка "2" ставится, если ученик:</w:t>
      </w:r>
    </w:p>
    <w:p w:rsidR="00CA6E4E" w:rsidRPr="00B433D5" w:rsidRDefault="00CA6E4E" w:rsidP="00B433D5">
      <w:pPr>
        <w:ind w:firstLine="720"/>
      </w:pPr>
      <w:r w:rsidRPr="00B433D5">
        <w:t>1. Не усвоил и не раскрыл основное содержание материала;</w:t>
      </w:r>
    </w:p>
    <w:p w:rsidR="00CA6E4E" w:rsidRPr="00B433D5" w:rsidRDefault="00CA6E4E" w:rsidP="00B433D5">
      <w:pPr>
        <w:ind w:firstLine="720"/>
      </w:pPr>
      <w:r w:rsidRPr="00B433D5">
        <w:t>2. Не делает выводов и обобщений.</w:t>
      </w:r>
    </w:p>
    <w:p w:rsidR="00CA6E4E" w:rsidRPr="00B433D5" w:rsidRDefault="00CA6E4E" w:rsidP="00B433D5">
      <w:pPr>
        <w:ind w:firstLine="720"/>
      </w:pPr>
      <w:r w:rsidRPr="00B433D5">
        <w:t>3. Не знает и не понимает значительную или основную часть программного материала в пределах</w:t>
      </w:r>
    </w:p>
    <w:p w:rsidR="00CA6E4E" w:rsidRPr="00B433D5" w:rsidRDefault="00CA6E4E" w:rsidP="00B433D5">
      <w:pPr>
        <w:ind w:firstLine="720"/>
      </w:pPr>
      <w:r w:rsidRPr="00B433D5">
        <w:t>поставленных вопросов;</w:t>
      </w:r>
    </w:p>
    <w:p w:rsidR="00CA6E4E" w:rsidRPr="00B433D5" w:rsidRDefault="00CA6E4E" w:rsidP="00B433D5">
      <w:pPr>
        <w:ind w:firstLine="720"/>
      </w:pPr>
      <w:r w:rsidRPr="00B433D5">
        <w:t>4. Имеет слабо сформированные и неполные знания и не умеет применять их к решению конкретных вопросов и задач по образцу;</w:t>
      </w:r>
    </w:p>
    <w:p w:rsidR="00CA6E4E" w:rsidRPr="00B433D5" w:rsidRDefault="00CA6E4E" w:rsidP="00B433D5">
      <w:pPr>
        <w:ind w:firstLine="720"/>
      </w:pPr>
      <w:r w:rsidRPr="00B433D5">
        <w:t>5. При ответе (на один вопрос) допускает более двух грубых ошибок, которые не может исправить даже при помощи учителя.</w:t>
      </w:r>
    </w:p>
    <w:p w:rsidR="00CA6E4E" w:rsidRPr="00B433D5" w:rsidRDefault="00CA6E4E" w:rsidP="00B433D5">
      <w:pPr>
        <w:ind w:firstLine="720"/>
      </w:pPr>
      <w:r w:rsidRPr="00B433D5">
        <w:t>6. Имеются грубые ошибки в использовании карты.</w:t>
      </w:r>
    </w:p>
    <w:p w:rsidR="00CA6E4E" w:rsidRPr="00B433D5" w:rsidRDefault="00CA6E4E" w:rsidP="00B433D5">
      <w:pPr>
        <w:ind w:firstLine="720"/>
        <w:rPr>
          <w:b/>
        </w:rPr>
      </w:pPr>
      <w:r w:rsidRPr="00B433D5">
        <w:rPr>
          <w:b/>
        </w:rPr>
        <w:t>Оценка "1" ставится, если ученик:</w:t>
      </w:r>
    </w:p>
    <w:p w:rsidR="00CA6E4E" w:rsidRPr="00B433D5" w:rsidRDefault="00CA6E4E" w:rsidP="00B433D5">
      <w:pPr>
        <w:ind w:firstLine="720"/>
      </w:pPr>
      <w:r w:rsidRPr="00B433D5">
        <w:t>1. Не может ответить ни на один из поставленных вопросов;</w:t>
      </w:r>
    </w:p>
    <w:p w:rsidR="00CA6E4E" w:rsidRPr="00B433D5" w:rsidRDefault="00CA6E4E" w:rsidP="00B433D5">
      <w:pPr>
        <w:ind w:firstLine="720"/>
      </w:pPr>
      <w:r w:rsidRPr="00B433D5">
        <w:t>2. Полностью не усвоил материал.</w:t>
      </w:r>
    </w:p>
    <w:p w:rsidR="00CA6E4E" w:rsidRPr="00B433D5" w:rsidRDefault="00CA6E4E" w:rsidP="00B433D5">
      <w:pPr>
        <w:ind w:firstLine="720"/>
      </w:pPr>
      <w:r w:rsidRPr="00B433D5">
        <w:t>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CA6E4E" w:rsidRPr="00B433D5" w:rsidRDefault="00CA6E4E" w:rsidP="00B433D5">
      <w:pPr>
        <w:ind w:firstLine="720"/>
      </w:pPr>
    </w:p>
    <w:p w:rsidR="00CA6E4E" w:rsidRPr="00B433D5" w:rsidRDefault="00CA6E4E" w:rsidP="00B433D5">
      <w:pPr>
        <w:ind w:firstLine="720"/>
        <w:rPr>
          <w:b/>
          <w:u w:val="single"/>
        </w:rPr>
      </w:pPr>
      <w:r w:rsidRPr="00B433D5">
        <w:rPr>
          <w:b/>
          <w:u w:val="single"/>
        </w:rPr>
        <w:t>Оценка проверочных работ.</w:t>
      </w:r>
    </w:p>
    <w:p w:rsidR="00CA6E4E" w:rsidRPr="00B433D5" w:rsidRDefault="00CA6E4E" w:rsidP="00B433D5">
      <w:pPr>
        <w:ind w:firstLine="720"/>
        <w:rPr>
          <w:b/>
        </w:rPr>
      </w:pPr>
      <w:r w:rsidRPr="00B433D5">
        <w:rPr>
          <w:b/>
        </w:rPr>
        <w:t>Оценка "5" ставится, если ученик:</w:t>
      </w:r>
    </w:p>
    <w:p w:rsidR="00CA6E4E" w:rsidRPr="00B433D5" w:rsidRDefault="00CA6E4E" w:rsidP="00B433D5">
      <w:pPr>
        <w:ind w:firstLine="720"/>
      </w:pPr>
      <w:r w:rsidRPr="00B433D5">
        <w:t>•</w:t>
      </w:r>
      <w:r w:rsidRPr="00B433D5">
        <w:tab/>
        <w:t>выполнил работу без ошибок и недочетов;</w:t>
      </w:r>
    </w:p>
    <w:p w:rsidR="00CA6E4E" w:rsidRPr="00B433D5" w:rsidRDefault="00CA6E4E" w:rsidP="00B433D5">
      <w:pPr>
        <w:ind w:firstLine="720"/>
      </w:pPr>
      <w:r w:rsidRPr="00B433D5">
        <w:t>•</w:t>
      </w:r>
      <w:r w:rsidRPr="00B433D5">
        <w:tab/>
        <w:t>допустил не более одного недочета.</w:t>
      </w:r>
    </w:p>
    <w:p w:rsidR="00CA6E4E" w:rsidRPr="00B433D5" w:rsidRDefault="00CA6E4E" w:rsidP="00B433D5">
      <w:pPr>
        <w:ind w:firstLine="720"/>
        <w:rPr>
          <w:b/>
        </w:rPr>
      </w:pPr>
      <w:r w:rsidRPr="00B433D5">
        <w:rPr>
          <w:b/>
        </w:rPr>
        <w:t>Оценка "4" ставится, если ученик выполнил работу полностью, но допустил в ней:</w:t>
      </w:r>
    </w:p>
    <w:p w:rsidR="00CA6E4E" w:rsidRPr="00B433D5" w:rsidRDefault="00CA6E4E" w:rsidP="00B433D5">
      <w:pPr>
        <w:ind w:firstLine="720"/>
      </w:pPr>
      <w:r w:rsidRPr="00B433D5">
        <w:t>•</w:t>
      </w:r>
      <w:r w:rsidRPr="00B433D5">
        <w:tab/>
        <w:t>не более одной негрубой ошибки и одного недочета;</w:t>
      </w:r>
    </w:p>
    <w:p w:rsidR="00CA6E4E" w:rsidRPr="00B433D5" w:rsidRDefault="00CA6E4E" w:rsidP="00B433D5">
      <w:pPr>
        <w:ind w:firstLine="720"/>
      </w:pPr>
      <w:r w:rsidRPr="00B433D5">
        <w:t>•</w:t>
      </w:r>
      <w:r w:rsidRPr="00B433D5">
        <w:tab/>
        <w:t>или не более двух недочетов.</w:t>
      </w:r>
    </w:p>
    <w:p w:rsidR="00CA6E4E" w:rsidRPr="00B433D5" w:rsidRDefault="00CA6E4E" w:rsidP="00B433D5">
      <w:pPr>
        <w:ind w:firstLine="720"/>
        <w:rPr>
          <w:b/>
        </w:rPr>
      </w:pPr>
      <w:r w:rsidRPr="00B433D5">
        <w:rPr>
          <w:b/>
        </w:rPr>
        <w:t>Оценка "3" ставится, если ученик правильно выполнил не менее половины работы или допустил:</w:t>
      </w:r>
    </w:p>
    <w:p w:rsidR="00CA6E4E" w:rsidRPr="00B433D5" w:rsidRDefault="00CA6E4E" w:rsidP="00B433D5">
      <w:pPr>
        <w:ind w:firstLine="720"/>
      </w:pPr>
      <w:r w:rsidRPr="00B433D5">
        <w:t>•</w:t>
      </w:r>
      <w:r w:rsidRPr="00B433D5">
        <w:tab/>
        <w:t>не более двух грубых ошибок;</w:t>
      </w:r>
    </w:p>
    <w:p w:rsidR="00CA6E4E" w:rsidRPr="00B433D5" w:rsidRDefault="00CA6E4E" w:rsidP="00B433D5">
      <w:pPr>
        <w:ind w:firstLine="720"/>
      </w:pPr>
      <w:r w:rsidRPr="00B433D5">
        <w:t>•</w:t>
      </w:r>
      <w:r w:rsidRPr="00B433D5">
        <w:tab/>
        <w:t>или не более одной грубой и одной негрубой ошибки и одного недочета;</w:t>
      </w:r>
    </w:p>
    <w:p w:rsidR="00CA6E4E" w:rsidRPr="00B433D5" w:rsidRDefault="00CA6E4E" w:rsidP="00B433D5">
      <w:pPr>
        <w:ind w:firstLine="720"/>
      </w:pPr>
      <w:r w:rsidRPr="00B433D5">
        <w:t>•</w:t>
      </w:r>
      <w:r w:rsidRPr="00B433D5">
        <w:tab/>
        <w:t>или не более двух-трех негрубых ошибок;</w:t>
      </w:r>
    </w:p>
    <w:p w:rsidR="00CA6E4E" w:rsidRPr="00B433D5" w:rsidRDefault="00CA6E4E" w:rsidP="00B433D5">
      <w:pPr>
        <w:ind w:firstLine="720"/>
      </w:pPr>
      <w:r w:rsidRPr="00B433D5">
        <w:t>•</w:t>
      </w:r>
      <w:r w:rsidRPr="00B433D5">
        <w:tab/>
        <w:t>или одной негрубой ошибки и трех недочетов;</w:t>
      </w:r>
    </w:p>
    <w:p w:rsidR="00CA6E4E" w:rsidRPr="00B433D5" w:rsidRDefault="00CA6E4E" w:rsidP="00B433D5">
      <w:pPr>
        <w:ind w:firstLine="720"/>
      </w:pPr>
      <w:r w:rsidRPr="00B433D5">
        <w:t>•</w:t>
      </w:r>
      <w:r w:rsidRPr="00B433D5">
        <w:tab/>
        <w:t>или при отсутствии ошибок, но при наличии четырех-пяти недочетов.</w:t>
      </w:r>
    </w:p>
    <w:p w:rsidR="00CA6E4E" w:rsidRPr="00B433D5" w:rsidRDefault="00CA6E4E" w:rsidP="00B433D5">
      <w:pPr>
        <w:ind w:firstLine="720"/>
        <w:rPr>
          <w:b/>
        </w:rPr>
      </w:pPr>
      <w:r w:rsidRPr="00B433D5">
        <w:rPr>
          <w:b/>
        </w:rPr>
        <w:t>Оценка "2" ставится, если ученик:</w:t>
      </w:r>
    </w:p>
    <w:p w:rsidR="00CA6E4E" w:rsidRPr="00B433D5" w:rsidRDefault="00CA6E4E" w:rsidP="00B433D5">
      <w:pPr>
        <w:ind w:firstLine="720"/>
      </w:pPr>
      <w:r w:rsidRPr="00B433D5">
        <w:t>•</w:t>
      </w:r>
      <w:r w:rsidRPr="00B433D5">
        <w:tab/>
        <w:t>допустил число ошибок и недочетов превосходящее норму, при которой может быть выставлена оценка "3";или если правильно выполнил менее половины работы.</w:t>
      </w:r>
    </w:p>
    <w:p w:rsidR="00CA6E4E" w:rsidRPr="00B433D5" w:rsidRDefault="00CA6E4E" w:rsidP="00B433D5">
      <w:pPr>
        <w:ind w:firstLine="720"/>
        <w:rPr>
          <w:b/>
        </w:rPr>
      </w:pPr>
      <w:r w:rsidRPr="00B433D5">
        <w:rPr>
          <w:b/>
        </w:rPr>
        <w:t>Оценка "1" ставится, если ученик:</w:t>
      </w:r>
    </w:p>
    <w:p w:rsidR="00CA6E4E" w:rsidRPr="00B433D5" w:rsidRDefault="00CA6E4E" w:rsidP="00B433D5">
      <w:pPr>
        <w:ind w:firstLine="720"/>
      </w:pPr>
      <w:r w:rsidRPr="00B433D5">
        <w:t>Не приступал к выполнению работы;</w:t>
      </w:r>
    </w:p>
    <w:p w:rsidR="00CA6E4E" w:rsidRPr="00B433D5" w:rsidRDefault="00CA6E4E" w:rsidP="00B433D5">
      <w:pPr>
        <w:ind w:firstLine="720"/>
      </w:pPr>
      <w:r w:rsidRPr="00B433D5">
        <w:t>Правильно выполнил не более 10 % всех заданий.</w:t>
      </w:r>
    </w:p>
    <w:p w:rsidR="00CA6E4E" w:rsidRPr="00B433D5" w:rsidRDefault="00CA6E4E" w:rsidP="00B433D5">
      <w:pPr>
        <w:ind w:firstLine="720"/>
      </w:pPr>
      <w:r w:rsidRPr="00B433D5">
        <w:t>Примечание.</w:t>
      </w:r>
    </w:p>
    <w:p w:rsidR="00CA6E4E" w:rsidRPr="00B433D5" w:rsidRDefault="00CA6E4E" w:rsidP="00B433D5">
      <w:pPr>
        <w:ind w:firstLine="720"/>
      </w:pPr>
      <w:r w:rsidRPr="00B433D5">
        <w:t>Учитель имеет право поставить ученику оценку выше той, которая предусмотрена нормами, если</w:t>
      </w:r>
    </w:p>
    <w:p w:rsidR="00CA6E4E" w:rsidRPr="00B433D5" w:rsidRDefault="00CA6E4E" w:rsidP="00B433D5">
      <w:pPr>
        <w:ind w:firstLine="720"/>
      </w:pPr>
      <w:r w:rsidRPr="00B433D5">
        <w:t>учеником оригинально выполнена работа.</w:t>
      </w:r>
    </w:p>
    <w:p w:rsidR="00CA6E4E" w:rsidRPr="00B433D5" w:rsidRDefault="00CA6E4E" w:rsidP="00B433D5">
      <w:pPr>
        <w:ind w:firstLine="720"/>
      </w:pPr>
      <w:r w:rsidRPr="00B433D5">
        <w:t>Оценки с анализом доводятся до сведения учащихся, как правило, на последующем уроке,</w:t>
      </w:r>
    </w:p>
    <w:p w:rsidR="00CA6E4E" w:rsidRPr="00B433D5" w:rsidRDefault="00CA6E4E" w:rsidP="00B433D5">
      <w:pPr>
        <w:ind w:firstLine="720"/>
      </w:pPr>
      <w:r w:rsidRPr="00B433D5">
        <w:t>предусматривается работа над ошибками, устранение пробелов.</w:t>
      </w:r>
    </w:p>
    <w:p w:rsidR="00CA6E4E" w:rsidRPr="00B433D5" w:rsidRDefault="00CA6E4E" w:rsidP="00B433D5">
      <w:pPr>
        <w:ind w:firstLine="720"/>
      </w:pPr>
    </w:p>
    <w:p w:rsidR="00CA6E4E" w:rsidRPr="00B433D5" w:rsidRDefault="00CA6E4E" w:rsidP="00B433D5">
      <w:pPr>
        <w:ind w:firstLine="720"/>
        <w:rPr>
          <w:b/>
        </w:rPr>
      </w:pPr>
      <w:r w:rsidRPr="00B433D5">
        <w:rPr>
          <w:b/>
        </w:rPr>
        <w:t>Критерии выставления оценок за проверочные тесты.</w:t>
      </w:r>
    </w:p>
    <w:p w:rsidR="00CA6E4E" w:rsidRPr="00B433D5" w:rsidRDefault="00CA6E4E" w:rsidP="00B433D5">
      <w:pPr>
        <w:ind w:firstLine="720"/>
      </w:pPr>
      <w:r w:rsidRPr="00B433D5">
        <w:t>1. Критерии выставления оценок за тест, состоящий из 10 вопросов.</w:t>
      </w:r>
    </w:p>
    <w:p w:rsidR="00CA6E4E" w:rsidRPr="00B433D5" w:rsidRDefault="00CA6E4E" w:rsidP="00B433D5">
      <w:pPr>
        <w:ind w:firstLine="720"/>
      </w:pPr>
      <w:r w:rsidRPr="00B433D5">
        <w:t>Время выполнения работы: 10-15 мин.</w:t>
      </w:r>
    </w:p>
    <w:p w:rsidR="00CA6E4E" w:rsidRPr="00B433D5" w:rsidRDefault="00CA6E4E" w:rsidP="00B433D5">
      <w:pPr>
        <w:ind w:firstLine="720"/>
      </w:pPr>
      <w:r w:rsidRPr="00B433D5">
        <w:rPr>
          <w:b/>
        </w:rPr>
        <w:t>Оценка «5»</w:t>
      </w:r>
      <w:r w:rsidRPr="00B433D5">
        <w:t xml:space="preserve"> - 10 правильных ответов, </w:t>
      </w:r>
      <w:r w:rsidRPr="00B433D5">
        <w:rPr>
          <w:b/>
        </w:rPr>
        <w:t>«4»</w:t>
      </w:r>
      <w:r w:rsidRPr="00B433D5">
        <w:t xml:space="preserve"> - 7-9, </w:t>
      </w:r>
      <w:r w:rsidRPr="00B433D5">
        <w:rPr>
          <w:b/>
        </w:rPr>
        <w:t>«3»</w:t>
      </w:r>
      <w:r w:rsidRPr="00B433D5">
        <w:t xml:space="preserve"> - 5-6, </w:t>
      </w:r>
      <w:r w:rsidRPr="00B433D5">
        <w:rPr>
          <w:b/>
        </w:rPr>
        <w:t>«2»</w:t>
      </w:r>
      <w:r w:rsidRPr="00B433D5">
        <w:t xml:space="preserve"> - менее 5 правильных ответов.</w:t>
      </w:r>
    </w:p>
    <w:p w:rsidR="00CA6E4E" w:rsidRPr="00B433D5" w:rsidRDefault="00CA6E4E" w:rsidP="00B433D5">
      <w:pPr>
        <w:ind w:firstLine="720"/>
      </w:pPr>
      <w:r w:rsidRPr="00B433D5">
        <w:t>Критерии выставления оценок за тест, состоящий из 20 вопросов.</w:t>
      </w:r>
    </w:p>
    <w:p w:rsidR="00CA6E4E" w:rsidRPr="00B433D5" w:rsidRDefault="00CA6E4E" w:rsidP="00B433D5">
      <w:pPr>
        <w:ind w:firstLine="720"/>
      </w:pPr>
      <w:r w:rsidRPr="00B433D5">
        <w:t>2. Время выполнения работы: 30-40 мин.</w:t>
      </w:r>
    </w:p>
    <w:p w:rsidR="00CA6E4E" w:rsidRPr="00B433D5" w:rsidRDefault="00CA6E4E" w:rsidP="00B433D5">
      <w:pPr>
        <w:ind w:firstLine="720"/>
      </w:pPr>
      <w:r w:rsidRPr="00B433D5">
        <w:t>Оценка «5» - 18-20 правильных ответов, «4» - 14-17, «3» - 10-13, «2» - менее 10 правильных ответов.</w:t>
      </w:r>
    </w:p>
    <w:p w:rsidR="00CA6E4E" w:rsidRPr="00B433D5" w:rsidRDefault="00CA6E4E" w:rsidP="00B433D5">
      <w:pPr>
        <w:ind w:firstLine="720"/>
      </w:pPr>
      <w:r w:rsidRPr="00B433D5">
        <w:t>Источник: А.Э. Фромберг – Практические и проверочные работы по географии: / Кн. для учителя – М.: Просвещение, 2003.</w:t>
      </w:r>
    </w:p>
    <w:p w:rsidR="00CA6E4E" w:rsidRPr="00B433D5" w:rsidRDefault="00CA6E4E" w:rsidP="00B433D5">
      <w:pPr>
        <w:ind w:firstLine="720"/>
      </w:pPr>
    </w:p>
    <w:p w:rsidR="00CA6E4E" w:rsidRPr="00B433D5" w:rsidRDefault="00CA6E4E" w:rsidP="00B433D5">
      <w:pPr>
        <w:ind w:firstLine="720"/>
        <w:rPr>
          <w:b/>
          <w:i/>
        </w:rPr>
      </w:pPr>
      <w:r w:rsidRPr="00B433D5">
        <w:rPr>
          <w:b/>
          <w:i/>
        </w:rPr>
        <w:t>Оценка качества выполнения практических и самостоятельных работ по географии.</w:t>
      </w:r>
    </w:p>
    <w:p w:rsidR="00CA6E4E" w:rsidRPr="00B433D5" w:rsidRDefault="00CA6E4E" w:rsidP="00B433D5">
      <w:pPr>
        <w:ind w:firstLine="720"/>
        <w:rPr>
          <w:b/>
        </w:rPr>
      </w:pPr>
      <w:r w:rsidRPr="00B433D5">
        <w:rPr>
          <w:b/>
        </w:rPr>
        <w:t>Отметка "5"</w:t>
      </w:r>
    </w:p>
    <w:p w:rsidR="00CA6E4E" w:rsidRPr="00B433D5" w:rsidRDefault="00CA6E4E" w:rsidP="00B433D5">
      <w:pPr>
        <w:ind w:firstLine="720"/>
      </w:pPr>
      <w:r w:rsidRPr="00B433D5">
        <w:t>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форме.</w:t>
      </w:r>
    </w:p>
    <w:p w:rsidR="00CA6E4E" w:rsidRPr="00B433D5" w:rsidRDefault="00CA6E4E" w:rsidP="00B433D5">
      <w:pPr>
        <w:ind w:firstLine="720"/>
      </w:pPr>
      <w:r w:rsidRPr="00B433D5">
        <w:t>Форма фиксации материалов может быть предложена учителем или выбрана самими учащимися.</w:t>
      </w:r>
    </w:p>
    <w:p w:rsidR="00CA6E4E" w:rsidRPr="00B433D5" w:rsidRDefault="00CA6E4E" w:rsidP="00B433D5">
      <w:pPr>
        <w:ind w:firstLine="720"/>
        <w:rPr>
          <w:b/>
        </w:rPr>
      </w:pPr>
      <w:r w:rsidRPr="00B433D5">
        <w:rPr>
          <w:b/>
        </w:rPr>
        <w:t>Отметка "4"</w:t>
      </w:r>
    </w:p>
    <w:p w:rsidR="00CA6E4E" w:rsidRPr="00B433D5" w:rsidRDefault="00CA6E4E" w:rsidP="00B433D5">
      <w:pPr>
        <w:ind w:firstLine="720"/>
      </w:pPr>
      <w:r w:rsidRPr="00B433D5">
        <w:t>Практическая или самостоятельная работа выполнена учащимися в полном объеме и самостоятельно .Допускается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w:t>
      </w:r>
    </w:p>
    <w:p w:rsidR="00CA6E4E" w:rsidRPr="00B433D5" w:rsidRDefault="00CA6E4E" w:rsidP="00B433D5">
      <w:pPr>
        <w:ind w:firstLine="720"/>
      </w:pPr>
      <w:r w:rsidRPr="00B433D5">
        <w:t>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CA6E4E" w:rsidRPr="00B433D5" w:rsidRDefault="00CA6E4E" w:rsidP="00B433D5">
      <w:pPr>
        <w:ind w:firstLine="720"/>
        <w:rPr>
          <w:b/>
        </w:rPr>
      </w:pPr>
      <w:r w:rsidRPr="00B433D5">
        <w:rPr>
          <w:b/>
        </w:rPr>
        <w:t>Отметка "3"</w:t>
      </w:r>
    </w:p>
    <w:p w:rsidR="00CA6E4E" w:rsidRPr="00B433D5" w:rsidRDefault="00CA6E4E" w:rsidP="00B433D5">
      <w:pPr>
        <w:ind w:firstLine="720"/>
      </w:pPr>
      <w:r w:rsidRPr="00B433D5">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CA6E4E" w:rsidRPr="00B433D5" w:rsidRDefault="00CA6E4E" w:rsidP="00B433D5">
      <w:pPr>
        <w:ind w:firstLine="720"/>
        <w:rPr>
          <w:b/>
        </w:rPr>
      </w:pPr>
      <w:r w:rsidRPr="00B433D5">
        <w:rPr>
          <w:b/>
        </w:rPr>
        <w:t>Отметка "2"</w:t>
      </w:r>
    </w:p>
    <w:p w:rsidR="00CA6E4E" w:rsidRPr="00B433D5" w:rsidRDefault="00CA6E4E" w:rsidP="00B433D5">
      <w:pPr>
        <w:ind w:firstLine="720"/>
      </w:pPr>
      <w:r w:rsidRPr="00B433D5">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CA6E4E" w:rsidRPr="00B433D5" w:rsidRDefault="00CA6E4E" w:rsidP="00B433D5">
      <w:pPr>
        <w:ind w:firstLine="720"/>
      </w:pPr>
    </w:p>
    <w:p w:rsidR="00CA6E4E" w:rsidRPr="00B433D5" w:rsidRDefault="00CA6E4E" w:rsidP="00B433D5">
      <w:pPr>
        <w:ind w:firstLine="720"/>
        <w:rPr>
          <w:b/>
          <w:i/>
        </w:rPr>
      </w:pPr>
      <w:r w:rsidRPr="00B433D5">
        <w:rPr>
          <w:b/>
          <w:i/>
        </w:rPr>
        <w:t>Оценка работ, выполненных по контурной карте</w:t>
      </w:r>
    </w:p>
    <w:p w:rsidR="00CA6E4E" w:rsidRPr="00B433D5" w:rsidRDefault="00CA6E4E" w:rsidP="00B433D5">
      <w:pPr>
        <w:ind w:firstLine="720"/>
      </w:pPr>
      <w:r w:rsidRPr="00B433D5">
        <w:rPr>
          <w:b/>
        </w:rPr>
        <w:t>Оценка «5»</w:t>
      </w:r>
      <w:r w:rsidRPr="00B433D5">
        <w:t xml:space="preserve"> ставится в том случае, если контурная карта заполнена аккуратно и правильно. Все</w:t>
      </w:r>
    </w:p>
    <w:p w:rsidR="00CA6E4E" w:rsidRPr="00B433D5" w:rsidRDefault="00CA6E4E" w:rsidP="00B433D5">
      <w:pPr>
        <w:ind w:firstLine="720"/>
      </w:pPr>
      <w:r w:rsidRPr="00B433D5">
        <w:t>географические объекты обозначены, верно. Контурная карта сдана на проверку своевременно</w:t>
      </w:r>
    </w:p>
    <w:p w:rsidR="00CA6E4E" w:rsidRPr="00B433D5" w:rsidRDefault="00CA6E4E" w:rsidP="00B433D5">
      <w:pPr>
        <w:ind w:firstLine="720"/>
      </w:pPr>
      <w:r w:rsidRPr="00B433D5">
        <w:rPr>
          <w:b/>
        </w:rPr>
        <w:t>Оценка «4»</w:t>
      </w:r>
      <w:r w:rsidRPr="00B433D5">
        <w:t xml:space="preserve"> 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w:t>
      </w:r>
    </w:p>
    <w:p w:rsidR="00CA6E4E" w:rsidRPr="00B433D5" w:rsidRDefault="00CA6E4E" w:rsidP="00B433D5">
      <w:pPr>
        <w:ind w:firstLine="720"/>
      </w:pPr>
      <w:r w:rsidRPr="00B433D5">
        <w:rPr>
          <w:b/>
        </w:rPr>
        <w:t>Оценка «3»</w:t>
      </w:r>
      <w:r w:rsidRPr="00B433D5">
        <w:t xml:space="preserve"> ставится в том случае, если контурная карта имеет ряд недостатков, но правильно указаны основные географические объекты</w:t>
      </w:r>
    </w:p>
    <w:p w:rsidR="00CA6E4E" w:rsidRPr="00B433D5" w:rsidRDefault="00CA6E4E" w:rsidP="00B433D5">
      <w:pPr>
        <w:ind w:firstLine="720"/>
      </w:pPr>
    </w:p>
    <w:p w:rsidR="00CA6E4E" w:rsidRPr="00B433D5" w:rsidRDefault="00CA6E4E" w:rsidP="00B433D5">
      <w:pPr>
        <w:ind w:firstLine="720"/>
        <w:rPr>
          <w:b/>
          <w:i/>
        </w:rPr>
      </w:pPr>
      <w:r w:rsidRPr="00B433D5">
        <w:rPr>
          <w:b/>
          <w:i/>
        </w:rPr>
        <w:t>Оценка умений работать с картой и другими источниками географических знаний.</w:t>
      </w:r>
    </w:p>
    <w:p w:rsidR="00CA6E4E" w:rsidRPr="00B433D5" w:rsidRDefault="00CA6E4E" w:rsidP="00B433D5">
      <w:pPr>
        <w:ind w:firstLine="720"/>
      </w:pPr>
      <w:r w:rsidRPr="00B433D5">
        <w:rPr>
          <w:b/>
        </w:rPr>
        <w:t>Отметка «5»</w:t>
      </w:r>
      <w:r w:rsidRPr="00B433D5">
        <w:t xml:space="preserve"> - правильный, полный отбор источников знаний, рациональное их использование в</w:t>
      </w:r>
    </w:p>
    <w:p w:rsidR="00CA6E4E" w:rsidRPr="00B433D5" w:rsidRDefault="00CA6E4E" w:rsidP="00B433D5">
      <w:pPr>
        <w:ind w:firstLine="720"/>
      </w:pPr>
      <w:r w:rsidRPr="00B433D5">
        <w:t>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CA6E4E" w:rsidRPr="00B433D5" w:rsidRDefault="00CA6E4E" w:rsidP="00B433D5">
      <w:pPr>
        <w:ind w:firstLine="720"/>
      </w:pPr>
      <w:r w:rsidRPr="00B433D5">
        <w:rPr>
          <w:b/>
        </w:rPr>
        <w:t>Отметка «4»</w:t>
      </w:r>
      <w:r w:rsidRPr="00B433D5">
        <w:t xml:space="preserve"> - правильный и полный отбор источников знаний, допускаются неточности в</w:t>
      </w:r>
    </w:p>
    <w:p w:rsidR="00CA6E4E" w:rsidRPr="00B433D5" w:rsidRDefault="00CA6E4E" w:rsidP="00B433D5">
      <w:pPr>
        <w:ind w:firstLine="720"/>
      </w:pPr>
      <w:r w:rsidRPr="00B433D5">
        <w:t>использовании карт и других источников знаний, в оформлении результатов.</w:t>
      </w:r>
    </w:p>
    <w:p w:rsidR="00CA6E4E" w:rsidRPr="00B433D5" w:rsidRDefault="00CA6E4E" w:rsidP="00B433D5">
      <w:pPr>
        <w:ind w:firstLine="720"/>
      </w:pPr>
      <w:r w:rsidRPr="00B433D5">
        <w:rPr>
          <w:b/>
        </w:rPr>
        <w:t>Отметка «3»</w:t>
      </w:r>
      <w:r w:rsidRPr="00B433D5">
        <w:t xml:space="preserve"> - правильное использование основных источников знаний; допускаются неточности в формулировке выводов; неаккуратное оформление результатов.</w:t>
      </w:r>
    </w:p>
    <w:p w:rsidR="00CA6E4E" w:rsidRPr="00B433D5" w:rsidRDefault="00CA6E4E" w:rsidP="00B433D5">
      <w:pPr>
        <w:ind w:firstLine="720"/>
      </w:pPr>
      <w:r w:rsidRPr="00B433D5">
        <w:rPr>
          <w:b/>
        </w:rPr>
        <w:t>Отметка «2»</w:t>
      </w:r>
      <w:r w:rsidRPr="00B433D5">
        <w:t xml:space="preserve"> - неумение отбирать и использовать основные источники знаний; допускаются</w:t>
      </w:r>
    </w:p>
    <w:p w:rsidR="00CA6E4E" w:rsidRPr="00B433D5" w:rsidRDefault="00CA6E4E" w:rsidP="00B433D5">
      <w:pPr>
        <w:ind w:firstLine="720"/>
      </w:pPr>
      <w:r w:rsidRPr="00B433D5">
        <w:t>существенные ошибки в выполнении задания и в оформлении результатов.</w:t>
      </w:r>
    </w:p>
    <w:p w:rsidR="00CA6E4E" w:rsidRPr="00B433D5" w:rsidRDefault="00CA6E4E" w:rsidP="00B433D5">
      <w:pPr>
        <w:ind w:firstLine="720"/>
      </w:pPr>
      <w:r w:rsidRPr="00B433D5">
        <w:rPr>
          <w:b/>
        </w:rPr>
        <w:t>Отметка «1»</w:t>
      </w:r>
      <w:r w:rsidRPr="00B433D5">
        <w:t xml:space="preserve"> - полное неумение использовать карту и источники знаний.</w:t>
      </w:r>
    </w:p>
    <w:p w:rsidR="00CA6E4E" w:rsidRPr="00B433D5" w:rsidRDefault="00CA6E4E" w:rsidP="00B433D5">
      <w:pPr>
        <w:ind w:firstLine="720"/>
      </w:pPr>
    </w:p>
    <w:p w:rsidR="00CA6E4E" w:rsidRPr="00B433D5" w:rsidRDefault="00CA6E4E" w:rsidP="00B433D5">
      <w:pPr>
        <w:ind w:firstLine="720"/>
        <w:rPr>
          <w:b/>
          <w:i/>
        </w:rPr>
      </w:pPr>
      <w:r w:rsidRPr="00B433D5">
        <w:rPr>
          <w:b/>
          <w:i/>
        </w:rPr>
        <w:t>Требования к выполнению практических работ на контурной карте.</w:t>
      </w:r>
    </w:p>
    <w:p w:rsidR="00CA6E4E" w:rsidRPr="00B433D5" w:rsidRDefault="00CA6E4E" w:rsidP="00B433D5">
      <w:pPr>
        <w:ind w:firstLine="720"/>
      </w:pPr>
      <w:r w:rsidRPr="00B433D5">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CA6E4E" w:rsidRPr="00B433D5" w:rsidRDefault="00CA6E4E" w:rsidP="00B433D5">
      <w:pPr>
        <w:ind w:firstLine="720"/>
      </w:pPr>
      <w:r w:rsidRPr="00B433D5">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CA6E4E" w:rsidRPr="00B433D5" w:rsidRDefault="00CA6E4E" w:rsidP="00B433D5">
      <w:pPr>
        <w:ind w:firstLine="720"/>
      </w:pPr>
      <w:r w:rsidRPr="00B433D5">
        <w:t>2. При нанесении на контурную карту географических объектов используйте линии градусной сетки, речные системы, береговую линию и границы государств ( это нужно для ориентира и удобства, а также для правильности нанесения объектов).</w:t>
      </w:r>
    </w:p>
    <w:p w:rsidR="00CA6E4E" w:rsidRPr="00B433D5" w:rsidRDefault="00CA6E4E" w:rsidP="00B433D5">
      <w:pPr>
        <w:ind w:firstLine="720"/>
      </w:pPr>
      <w:r w:rsidRPr="00B433D5">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CA6E4E" w:rsidRPr="00B433D5" w:rsidRDefault="00CA6E4E" w:rsidP="00B433D5">
      <w:pPr>
        <w:ind w:firstLine="720"/>
      </w:pPr>
      <w:r w:rsidRPr="00B433D5">
        <w:t>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CA6E4E" w:rsidRPr="00B433D5" w:rsidRDefault="00CA6E4E" w:rsidP="00B433D5">
      <w:pPr>
        <w:ind w:firstLine="720"/>
      </w:pPr>
      <w:r w:rsidRPr="00B433D5">
        <w:t>5. Географические названия объектов подписывайте с заглавной буквы.</w:t>
      </w:r>
    </w:p>
    <w:p w:rsidR="00CA6E4E" w:rsidRPr="00B433D5" w:rsidRDefault="00CA6E4E" w:rsidP="00B433D5">
      <w:pPr>
        <w:ind w:firstLine="720"/>
      </w:pPr>
      <w:r w:rsidRPr="00B433D5">
        <w:t>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w:t>
      </w:r>
    </w:p>
    <w:p w:rsidR="00CA6E4E" w:rsidRPr="00B433D5" w:rsidRDefault="00CA6E4E" w:rsidP="00B433D5">
      <w:pPr>
        <w:ind w:firstLine="720"/>
        <w:rPr>
          <w:b/>
        </w:rPr>
      </w:pPr>
      <w:r w:rsidRPr="00B433D5">
        <w:rPr>
          <w:b/>
        </w:rPr>
        <w:t>Правила работы с контурной картой.</w:t>
      </w:r>
    </w:p>
    <w:p w:rsidR="00CA6E4E" w:rsidRPr="00B433D5" w:rsidRDefault="00CA6E4E" w:rsidP="00B433D5">
      <w:pPr>
        <w:ind w:firstLine="720"/>
      </w:pPr>
      <w:r w:rsidRPr="00B433D5">
        <w:t>1.Контурная карта – это рабочая тетрадь по географии, заполняй её аккуратно и правильно.</w:t>
      </w:r>
    </w:p>
    <w:p w:rsidR="00CA6E4E" w:rsidRPr="00B433D5" w:rsidRDefault="00CA6E4E" w:rsidP="00B433D5">
      <w:pPr>
        <w:ind w:firstLine="720"/>
      </w:pPr>
      <w:r w:rsidRPr="00B433D5">
        <w:t>2. Все задания выполняются с использованием школьного учебника и карт школьного атласа.</w:t>
      </w:r>
    </w:p>
    <w:p w:rsidR="00CA6E4E" w:rsidRPr="00B433D5" w:rsidRDefault="00CA6E4E" w:rsidP="00B433D5">
      <w:pPr>
        <w:ind w:firstLine="720"/>
      </w:pPr>
      <w:r w:rsidRPr="00B433D5">
        <w:t>3. Все действия с контурными картами выполняются карандашом, гелевой или шариковой ручкой.</w:t>
      </w:r>
    </w:p>
    <w:p w:rsidR="00CA6E4E" w:rsidRPr="00B433D5" w:rsidRDefault="00CA6E4E" w:rsidP="00B433D5">
      <w:pPr>
        <w:ind w:firstLine="720"/>
      </w:pPr>
      <w:r w:rsidRPr="00B433D5">
        <w:t>4. Раскрашивание необходимых объектов только цветными карандашами.</w:t>
      </w:r>
    </w:p>
    <w:p w:rsidR="00CA6E4E" w:rsidRPr="00B433D5" w:rsidRDefault="00CA6E4E" w:rsidP="00B433D5">
      <w:pPr>
        <w:ind w:firstLine="720"/>
      </w:pPr>
      <w:r w:rsidRPr="00B433D5">
        <w:t>5. Любая карта должна иметь заголовок, который подписывается в верхнем правом углу. Контурная карта</w:t>
      </w:r>
    </w:p>
    <w:p w:rsidR="00CA6E4E" w:rsidRPr="00B433D5" w:rsidRDefault="00CA6E4E" w:rsidP="00B433D5">
      <w:pPr>
        <w:ind w:firstLine="720"/>
      </w:pPr>
      <w:r w:rsidRPr="00B433D5">
        <w:t>должна иметь чёткое лаконичное название, соответствующее тематике самой карты.</w:t>
      </w:r>
    </w:p>
    <w:p w:rsidR="00CA6E4E" w:rsidRPr="00B433D5" w:rsidRDefault="00CA6E4E" w:rsidP="00B433D5">
      <w:pPr>
        <w:ind w:firstLine="720"/>
      </w:pPr>
      <w:r w:rsidRPr="00B433D5">
        <w:t>6. На контурной карте обязательно должны быть обозначены названия морей или океанов, расположенные в поле карты.</w:t>
      </w:r>
    </w:p>
    <w:p w:rsidR="00CA6E4E" w:rsidRPr="00B433D5" w:rsidRDefault="00CA6E4E" w:rsidP="00B433D5">
      <w:pPr>
        <w:ind w:firstLine="720"/>
      </w:pPr>
      <w:r w:rsidRPr="00B433D5">
        <w:t>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w:t>
      </w:r>
    </w:p>
    <w:p w:rsidR="00CA6E4E" w:rsidRPr="00B433D5" w:rsidRDefault="00CA6E4E" w:rsidP="00B433D5">
      <w:pPr>
        <w:ind w:firstLine="720"/>
      </w:pPr>
      <w:r w:rsidRPr="00B433D5">
        <w:t>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w:t>
      </w:r>
    </w:p>
    <w:p w:rsidR="00CA6E4E" w:rsidRPr="00B433D5" w:rsidRDefault="00CA6E4E" w:rsidP="00B433D5">
      <w:pPr>
        <w:ind w:firstLine="720"/>
      </w:pPr>
      <w:r w:rsidRPr="00B433D5">
        <w:t>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w:t>
      </w:r>
    </w:p>
    <w:p w:rsidR="00CA6E4E" w:rsidRPr="00B433D5" w:rsidRDefault="00CA6E4E" w:rsidP="00B433D5">
      <w:pPr>
        <w:ind w:firstLine="720"/>
      </w:pPr>
      <w:r w:rsidRPr="00B433D5">
        <w:t>7.Тексты и названия географических объектов должны быть обязательно читабельными.</w:t>
      </w:r>
    </w:p>
    <w:p w:rsidR="00CA6E4E" w:rsidRPr="00B433D5" w:rsidRDefault="00CA6E4E" w:rsidP="00B433D5">
      <w:pPr>
        <w:ind w:firstLine="720"/>
      </w:pPr>
      <w:r w:rsidRPr="00B433D5">
        <w:t>8.Первую контурную карту необходимо заполнить простым карандашом. Последующие карты можно оформлять шариковой ручкой.</w:t>
      </w:r>
    </w:p>
    <w:p w:rsidR="00CA6E4E" w:rsidRPr="00B433D5" w:rsidRDefault="00CA6E4E" w:rsidP="00B433D5">
      <w:pPr>
        <w:ind w:firstLine="720"/>
      </w:pPr>
      <w:r w:rsidRPr="00B433D5">
        <w:t>9.Контурная карта сдаётся учителю географии своевременно. Каждая работа в ней оценивается учителем.</w:t>
      </w:r>
    </w:p>
    <w:p w:rsidR="00CA6E4E" w:rsidRPr="00B433D5" w:rsidRDefault="00CA6E4E" w:rsidP="00B433D5">
      <w:pPr>
        <w:ind w:firstLine="720"/>
      </w:pPr>
      <w:r w:rsidRPr="00B433D5">
        <w:t>Примечание.</w:t>
      </w:r>
    </w:p>
    <w:p w:rsidR="00CA6E4E" w:rsidRPr="00B433D5" w:rsidRDefault="00CA6E4E" w:rsidP="00B433D5">
      <w:pPr>
        <w:ind w:firstLine="720"/>
      </w:pPr>
      <w:r w:rsidRPr="00B433D5">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CA6E4E" w:rsidRPr="00B433D5" w:rsidRDefault="00CA6E4E" w:rsidP="00B433D5">
      <w:pPr>
        <w:ind w:firstLine="720"/>
      </w:pPr>
      <w:r w:rsidRPr="00B433D5">
        <w:t>Помните: работать в контурных картах фломастерами и маркерами запрещено!</w:t>
      </w:r>
    </w:p>
    <w:p w:rsidR="00CA6E4E" w:rsidRPr="00B433D5" w:rsidRDefault="00CA6E4E" w:rsidP="00B433D5">
      <w:pPr>
        <w:ind w:firstLine="720"/>
      </w:pPr>
    </w:p>
    <w:p w:rsidR="00CA6E4E" w:rsidRDefault="00CA6E4E" w:rsidP="00B433D5">
      <w:pPr>
        <w:ind w:firstLine="720"/>
        <w:jc w:val="center"/>
        <w:rPr>
          <w:b/>
          <w:sz w:val="28"/>
        </w:rPr>
      </w:pPr>
      <w:r w:rsidRPr="00B433D5">
        <w:rPr>
          <w:b/>
          <w:sz w:val="28"/>
        </w:rPr>
        <w:t>2. Содержание рабочей программы</w:t>
      </w:r>
    </w:p>
    <w:p w:rsidR="00CA6E4E" w:rsidRDefault="00CA6E4E" w:rsidP="00B433D5">
      <w:pPr>
        <w:ind w:firstLine="720"/>
        <w:jc w:val="center"/>
        <w:rPr>
          <w:b/>
          <w:sz w:val="28"/>
        </w:rPr>
      </w:pPr>
      <w:r>
        <w:rPr>
          <w:b/>
          <w:sz w:val="28"/>
        </w:rPr>
        <w:t>10 класс (1ч. в неделю)</w:t>
      </w:r>
    </w:p>
    <w:p w:rsidR="00CA6E4E" w:rsidRPr="00B433D5" w:rsidRDefault="00CA6E4E" w:rsidP="00B433D5">
      <w:pPr>
        <w:ind w:firstLine="720"/>
        <w:jc w:val="center"/>
        <w:rPr>
          <w:b/>
          <w:sz w:val="28"/>
        </w:rPr>
      </w:pPr>
    </w:p>
    <w:p w:rsidR="00CA6E4E" w:rsidRDefault="00CA6E4E" w:rsidP="00B433D5">
      <w:pPr>
        <w:ind w:firstLine="720"/>
        <w:rPr>
          <w:b/>
          <w:i/>
        </w:rPr>
      </w:pPr>
      <w:r w:rsidRPr="00B433D5">
        <w:rPr>
          <w:b/>
        </w:rPr>
        <w:t>Введение.</w:t>
      </w:r>
      <w:r w:rsidRPr="00B433D5">
        <w:rPr>
          <w:b/>
          <w:i/>
        </w:rPr>
        <w:t xml:space="preserve">(1час)                                                      </w:t>
      </w:r>
      <w:r>
        <w:rPr>
          <w:b/>
          <w:i/>
        </w:rPr>
        <w:t xml:space="preserve">                             </w:t>
      </w:r>
    </w:p>
    <w:p w:rsidR="00CA6E4E" w:rsidRPr="00B433D5" w:rsidRDefault="00CA6E4E" w:rsidP="00B433D5">
      <w:pPr>
        <w:ind w:firstLine="720"/>
      </w:pPr>
      <w:r w:rsidRPr="00B433D5">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CA6E4E" w:rsidRPr="00B433D5" w:rsidRDefault="00CA6E4E" w:rsidP="00B433D5">
      <w:pPr>
        <w:ind w:firstLine="720"/>
      </w:pPr>
      <w:r w:rsidRPr="00B433D5">
        <w:t>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CA6E4E" w:rsidRPr="00B433D5" w:rsidRDefault="00CA6E4E" w:rsidP="00B433D5">
      <w:pPr>
        <w:ind w:firstLine="720"/>
      </w:pPr>
    </w:p>
    <w:p w:rsidR="00CA6E4E" w:rsidRPr="00B433D5" w:rsidRDefault="00CA6E4E" w:rsidP="00E927C3">
      <w:pPr>
        <w:rPr>
          <w:i/>
        </w:rPr>
      </w:pPr>
    </w:p>
    <w:p w:rsidR="00CA6E4E" w:rsidRPr="00B433D5" w:rsidRDefault="00CA6E4E" w:rsidP="00B433D5">
      <w:pPr>
        <w:ind w:firstLine="720"/>
        <w:rPr>
          <w:b/>
          <w:i/>
          <w:u w:val="single"/>
        </w:rPr>
      </w:pPr>
      <w:r w:rsidRPr="00B433D5">
        <w:rPr>
          <w:b/>
          <w:i/>
          <w:u w:val="single"/>
        </w:rPr>
        <w:t>Часть</w:t>
      </w:r>
      <w:r w:rsidRPr="00B433D5">
        <w:rPr>
          <w:b/>
          <w:i/>
          <w:u w:val="single"/>
          <w:lang w:val="en-US"/>
        </w:rPr>
        <w:t>I</w:t>
      </w:r>
      <w:r w:rsidRPr="00B433D5">
        <w:rPr>
          <w:b/>
          <w:i/>
          <w:u w:val="single"/>
        </w:rPr>
        <w:t xml:space="preserve">. Общая характеристика мира </w:t>
      </w:r>
      <w:r>
        <w:rPr>
          <w:b/>
          <w:i/>
          <w:u w:val="single"/>
        </w:rPr>
        <w:t xml:space="preserve">(34 </w:t>
      </w:r>
      <w:r w:rsidRPr="00B433D5">
        <w:rPr>
          <w:b/>
          <w:i/>
          <w:u w:val="single"/>
        </w:rPr>
        <w:t>часа)</w:t>
      </w:r>
    </w:p>
    <w:p w:rsidR="00CA6E4E" w:rsidRPr="00B433D5" w:rsidRDefault="00CA6E4E" w:rsidP="00B433D5">
      <w:pPr>
        <w:ind w:firstLine="720"/>
        <w:rPr>
          <w:b/>
          <w:i/>
          <w:u w:val="single"/>
        </w:rPr>
      </w:pPr>
    </w:p>
    <w:p w:rsidR="00CA6E4E" w:rsidRPr="00B433D5" w:rsidRDefault="00CA6E4E" w:rsidP="00B433D5">
      <w:pPr>
        <w:ind w:firstLine="720"/>
        <w:rPr>
          <w:b/>
        </w:rPr>
      </w:pPr>
      <w:r w:rsidRPr="00B433D5">
        <w:rPr>
          <w:b/>
        </w:rPr>
        <w:t xml:space="preserve">Тема 1: Современная политическая карта мира. </w:t>
      </w:r>
      <w:r>
        <w:rPr>
          <w:b/>
          <w:i/>
        </w:rPr>
        <w:t>(5  часов</w:t>
      </w:r>
      <w:bookmarkStart w:id="0" w:name="_GoBack"/>
      <w:bookmarkEnd w:id="0"/>
      <w:r w:rsidRPr="00B433D5">
        <w:rPr>
          <w:b/>
          <w:i/>
        </w:rPr>
        <w:t>)</w:t>
      </w:r>
    </w:p>
    <w:p w:rsidR="00CA6E4E" w:rsidRPr="00B433D5" w:rsidRDefault="00CA6E4E" w:rsidP="00B433D5">
      <w:pPr>
        <w:ind w:firstLine="720"/>
      </w:pPr>
      <w:r w:rsidRPr="00B433D5">
        <w:t xml:space="preserve">Многообразие стран современного мира. Государственный строй мира. Международные отношения. Политическая география. </w:t>
      </w:r>
    </w:p>
    <w:p w:rsidR="00CA6E4E" w:rsidRPr="00B433D5" w:rsidRDefault="00CA6E4E" w:rsidP="00B433D5">
      <w:pPr>
        <w:ind w:firstLine="720"/>
      </w:pPr>
    </w:p>
    <w:p w:rsidR="00CA6E4E" w:rsidRPr="00B433D5" w:rsidRDefault="00CA6E4E" w:rsidP="00B433D5">
      <w:pPr>
        <w:ind w:firstLine="720"/>
      </w:pPr>
      <w:r w:rsidRPr="00B433D5">
        <w:tab/>
        <w:t xml:space="preserve"> </w:t>
      </w:r>
    </w:p>
    <w:p w:rsidR="00CA6E4E" w:rsidRPr="00B433D5" w:rsidRDefault="00CA6E4E" w:rsidP="00B433D5">
      <w:pPr>
        <w:ind w:firstLine="720"/>
        <w:rPr>
          <w:b/>
        </w:rPr>
      </w:pPr>
      <w:r w:rsidRPr="00B433D5">
        <w:rPr>
          <w:b/>
        </w:rPr>
        <w:t xml:space="preserve">Тема 2: География мировых природных ресурсов. Загрязнение и охрана окружающей среды.  </w:t>
      </w:r>
      <w:r>
        <w:rPr>
          <w:b/>
          <w:i/>
        </w:rPr>
        <w:t>(6</w:t>
      </w:r>
      <w:r w:rsidRPr="00B433D5">
        <w:rPr>
          <w:b/>
          <w:i/>
        </w:rPr>
        <w:t>часов)</w:t>
      </w:r>
      <w:r w:rsidRPr="00B433D5">
        <w:rPr>
          <w:b/>
        </w:rPr>
        <w:t xml:space="preserve"> </w:t>
      </w:r>
    </w:p>
    <w:p w:rsidR="00CA6E4E" w:rsidRPr="00B433D5" w:rsidRDefault="00CA6E4E" w:rsidP="00B433D5">
      <w:pPr>
        <w:ind w:firstLine="720"/>
      </w:pPr>
      <w:r w:rsidRPr="00B433D5">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p>
    <w:p w:rsidR="00CA6E4E" w:rsidRPr="00B433D5" w:rsidRDefault="00CA6E4E" w:rsidP="00B433D5">
      <w:pPr>
        <w:ind w:firstLine="720"/>
        <w:rPr>
          <w:b/>
        </w:rPr>
      </w:pPr>
    </w:p>
    <w:p w:rsidR="00CA6E4E" w:rsidRPr="00B433D5" w:rsidRDefault="00CA6E4E" w:rsidP="00B433D5">
      <w:pPr>
        <w:ind w:firstLine="720"/>
      </w:pPr>
      <w:r w:rsidRPr="00B433D5">
        <w:rPr>
          <w:b/>
        </w:rPr>
        <w:t>Тема3:География населения мира. (</w:t>
      </w:r>
      <w:r>
        <w:rPr>
          <w:b/>
          <w:i/>
        </w:rPr>
        <w:t>7</w:t>
      </w:r>
      <w:r w:rsidRPr="00B433D5">
        <w:rPr>
          <w:b/>
          <w:i/>
        </w:rPr>
        <w:t>часов)</w:t>
      </w:r>
      <w:r w:rsidRPr="00B433D5">
        <w:t xml:space="preserve">                                         </w:t>
      </w:r>
    </w:p>
    <w:p w:rsidR="00CA6E4E" w:rsidRPr="00B433D5" w:rsidRDefault="00CA6E4E" w:rsidP="00B433D5">
      <w:pPr>
        <w:ind w:firstLine="720"/>
      </w:pPr>
      <w:r w:rsidRPr="00B433D5">
        <w:t xml:space="preserve">Численность, динамика и размещение населения мира, крупных регионов и стран. Воспроизводство и миграции населения. </w:t>
      </w:r>
      <w:r w:rsidRPr="00B433D5">
        <w:rPr>
          <w:iCs/>
        </w:rPr>
        <w:t>Их типы и виды.</w:t>
      </w:r>
      <w:r w:rsidRPr="00B433D5">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CA6E4E" w:rsidRPr="00B433D5" w:rsidRDefault="00CA6E4E" w:rsidP="00B433D5">
      <w:pPr>
        <w:ind w:firstLine="720"/>
      </w:pPr>
      <w:r w:rsidRPr="00B433D5">
        <w:t>Характеристика трудовых ресурсов и занятости населения крупных стран и регионов мира. Расселение населения. Специфика городских и сельских поселений. Масштабы и темпы урбанизации различных стран и регионов мира.</w:t>
      </w:r>
    </w:p>
    <w:p w:rsidR="00CA6E4E" w:rsidRPr="00B433D5" w:rsidRDefault="00CA6E4E" w:rsidP="00B433D5">
      <w:pPr>
        <w:ind w:firstLine="720"/>
      </w:pPr>
    </w:p>
    <w:p w:rsidR="00CA6E4E" w:rsidRDefault="00CA6E4E" w:rsidP="00B433D5">
      <w:pPr>
        <w:ind w:firstLine="720"/>
        <w:rPr>
          <w:b/>
        </w:rPr>
      </w:pPr>
      <w:r w:rsidRPr="00B433D5">
        <w:rPr>
          <w:b/>
        </w:rPr>
        <w:t xml:space="preserve">Практические работы № </w:t>
      </w:r>
      <w:r>
        <w:rPr>
          <w:b/>
        </w:rPr>
        <w:t>1</w:t>
      </w:r>
    </w:p>
    <w:p w:rsidR="00CA6E4E" w:rsidRPr="00B433D5" w:rsidRDefault="00CA6E4E" w:rsidP="00B433D5">
      <w:pPr>
        <w:ind w:firstLine="720"/>
        <w:rPr>
          <w:i/>
        </w:rPr>
      </w:pPr>
      <w:r w:rsidRPr="00B433D5">
        <w:rPr>
          <w:i/>
        </w:rPr>
        <w:t xml:space="preserve"> «Определение степени обеспеченности крупных регионов и стран трудовыми ресурсами».</w:t>
      </w:r>
    </w:p>
    <w:p w:rsidR="00CA6E4E" w:rsidRPr="00B433D5" w:rsidRDefault="00CA6E4E" w:rsidP="00B438A6">
      <w:pPr>
        <w:ind w:firstLine="720"/>
        <w:rPr>
          <w:i/>
        </w:rPr>
      </w:pPr>
    </w:p>
    <w:p w:rsidR="00CA6E4E" w:rsidRPr="00B433D5" w:rsidRDefault="00CA6E4E" w:rsidP="00B433D5">
      <w:pPr>
        <w:ind w:firstLine="720"/>
        <w:rPr>
          <w:b/>
        </w:rPr>
      </w:pPr>
    </w:p>
    <w:p w:rsidR="00CA6E4E" w:rsidRPr="00B433D5" w:rsidRDefault="00CA6E4E" w:rsidP="00B433D5">
      <w:pPr>
        <w:ind w:firstLine="720"/>
        <w:rPr>
          <w:b/>
        </w:rPr>
      </w:pPr>
      <w:r w:rsidRPr="00B433D5">
        <w:rPr>
          <w:b/>
        </w:rPr>
        <w:t xml:space="preserve">Тема 4: НТР и мировое хозяйство. </w:t>
      </w:r>
      <w:r>
        <w:rPr>
          <w:b/>
          <w:i/>
        </w:rPr>
        <w:t>(5</w:t>
      </w:r>
      <w:r w:rsidRPr="00B433D5">
        <w:rPr>
          <w:b/>
          <w:i/>
        </w:rPr>
        <w:t xml:space="preserve"> часов)</w:t>
      </w:r>
    </w:p>
    <w:p w:rsidR="00CA6E4E" w:rsidRPr="00B433D5" w:rsidRDefault="00CA6E4E" w:rsidP="00B433D5">
      <w:pPr>
        <w:ind w:firstLine="720"/>
      </w:pPr>
      <w:r w:rsidRPr="00B433D5">
        <w:t xml:space="preserve">Понятие о НТР, её характерные черты и составные части. Мировое хозяйство. Международное географическое разделение труда. Отраслевая и территориальная структура мирового хозяйства. Факторы размещения производительных сил. </w:t>
      </w:r>
    </w:p>
    <w:p w:rsidR="00CA6E4E" w:rsidRPr="00B433D5" w:rsidRDefault="00CA6E4E" w:rsidP="00B433D5">
      <w:pPr>
        <w:ind w:firstLine="720"/>
        <w:rPr>
          <w:b/>
        </w:rPr>
      </w:pPr>
    </w:p>
    <w:p w:rsidR="00CA6E4E" w:rsidRPr="00B433D5" w:rsidRDefault="00CA6E4E" w:rsidP="00B433D5">
      <w:pPr>
        <w:ind w:firstLine="720"/>
        <w:rPr>
          <w:b/>
        </w:rPr>
      </w:pPr>
      <w:r w:rsidRPr="00B433D5">
        <w:rPr>
          <w:b/>
        </w:rPr>
        <w:t xml:space="preserve">Тема 5: География отраслей мирового хозяйства. </w:t>
      </w:r>
      <w:r w:rsidRPr="00B433D5">
        <w:rPr>
          <w:b/>
          <w:i/>
        </w:rPr>
        <w:t>(11 часов)</w:t>
      </w:r>
      <w:r w:rsidRPr="00B433D5">
        <w:rPr>
          <w:b/>
        </w:rPr>
        <w:t xml:space="preserve"> </w:t>
      </w:r>
    </w:p>
    <w:p w:rsidR="00CA6E4E" w:rsidRPr="00B433D5" w:rsidRDefault="00CA6E4E" w:rsidP="00B433D5">
      <w:pPr>
        <w:ind w:firstLine="720"/>
      </w:pPr>
      <w:r w:rsidRPr="00B433D5">
        <w:t>География важнейших отраслей: топливно-энергетическая промышленность, электроэнергетика, горнодобывающая, металлургическая, машиностроение, химическая, лесная и деревообрабатывающая, легкая. География сельского хозяйства и рыболовства. География транспорта.</w:t>
      </w:r>
    </w:p>
    <w:p w:rsidR="00CA6E4E" w:rsidRPr="00B433D5" w:rsidRDefault="00CA6E4E" w:rsidP="00B433D5">
      <w:pPr>
        <w:ind w:firstLine="720"/>
      </w:pPr>
      <w:r w:rsidRPr="00B433D5">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CA6E4E" w:rsidRPr="00B433D5" w:rsidRDefault="00CA6E4E" w:rsidP="00B433D5">
      <w:pPr>
        <w:ind w:firstLine="720"/>
      </w:pPr>
      <w:r w:rsidRPr="00B433D5">
        <w:t xml:space="preserve">Внешние экономические связи – научно-технические,  производственное сотрудничество, создание свободных экономических зон (СЭЗ). </w:t>
      </w:r>
      <w:r w:rsidRPr="00B433D5">
        <w:rPr>
          <w:iCs/>
        </w:rPr>
        <w:t>География мировых валютно-финансовых отношений.</w:t>
      </w:r>
      <w:r w:rsidRPr="00B433D5">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CA6E4E" w:rsidRPr="00B433D5" w:rsidRDefault="00CA6E4E" w:rsidP="00B433D5">
      <w:pPr>
        <w:ind w:firstLine="720"/>
      </w:pPr>
    </w:p>
    <w:p w:rsidR="00CA6E4E" w:rsidRPr="00B433D5" w:rsidRDefault="00CA6E4E" w:rsidP="00B433D5">
      <w:pPr>
        <w:ind w:firstLine="720"/>
        <w:rPr>
          <w:b/>
        </w:rPr>
      </w:pPr>
      <w:r w:rsidRPr="00B433D5">
        <w:rPr>
          <w:b/>
        </w:rPr>
        <w:t xml:space="preserve">Практические работы № </w:t>
      </w:r>
      <w:r>
        <w:rPr>
          <w:b/>
        </w:rPr>
        <w:t>2</w:t>
      </w:r>
    </w:p>
    <w:p w:rsidR="00CA6E4E" w:rsidRPr="00B433D5" w:rsidRDefault="00CA6E4E" w:rsidP="00B433D5">
      <w:pPr>
        <w:ind w:firstLine="720"/>
        <w:rPr>
          <w:i/>
        </w:rPr>
      </w:pPr>
      <w:r w:rsidRPr="00B433D5">
        <w:rPr>
          <w:i/>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CA6E4E" w:rsidRDefault="00CA6E4E" w:rsidP="00B433D5">
      <w:pPr>
        <w:ind w:firstLine="720"/>
        <w:rPr>
          <w:i/>
        </w:rPr>
      </w:pPr>
    </w:p>
    <w:p w:rsidR="00CA6E4E" w:rsidRDefault="00CA6E4E" w:rsidP="00B433D5">
      <w:pPr>
        <w:ind w:firstLine="720"/>
        <w:rPr>
          <w:i/>
        </w:rPr>
      </w:pPr>
    </w:p>
    <w:p w:rsidR="00CA6E4E" w:rsidRDefault="00CA6E4E" w:rsidP="00B433D5">
      <w:pPr>
        <w:ind w:firstLine="720"/>
        <w:rPr>
          <w:i/>
        </w:rPr>
      </w:pPr>
    </w:p>
    <w:p w:rsidR="00CA6E4E" w:rsidRDefault="00CA6E4E" w:rsidP="00B433D5">
      <w:pPr>
        <w:ind w:firstLine="720"/>
        <w:rPr>
          <w:b/>
        </w:rPr>
      </w:pPr>
    </w:p>
    <w:p w:rsidR="00CA6E4E" w:rsidRDefault="00CA6E4E" w:rsidP="00B433D5">
      <w:pPr>
        <w:ind w:firstLine="720"/>
        <w:rPr>
          <w:b/>
        </w:rPr>
      </w:pPr>
    </w:p>
    <w:p w:rsidR="00CA6E4E" w:rsidRDefault="00CA6E4E" w:rsidP="00B433D5">
      <w:pPr>
        <w:ind w:firstLine="720"/>
        <w:rPr>
          <w:b/>
        </w:rPr>
      </w:pPr>
    </w:p>
    <w:p w:rsidR="00CA6E4E" w:rsidRDefault="00CA6E4E" w:rsidP="00B433D5">
      <w:pPr>
        <w:ind w:firstLine="720"/>
        <w:rPr>
          <w:b/>
        </w:rPr>
      </w:pPr>
    </w:p>
    <w:p w:rsidR="00CA6E4E" w:rsidRDefault="00CA6E4E" w:rsidP="00B433D5">
      <w:pPr>
        <w:ind w:firstLine="720"/>
        <w:rPr>
          <w:b/>
        </w:rPr>
      </w:pPr>
    </w:p>
    <w:p w:rsidR="00CA6E4E" w:rsidRPr="00B433D5" w:rsidRDefault="00CA6E4E" w:rsidP="00B433D5">
      <w:pPr>
        <w:ind w:firstLine="720"/>
        <w:rPr>
          <w:b/>
        </w:rPr>
      </w:pPr>
    </w:p>
    <w:p w:rsidR="00CA6E4E" w:rsidRPr="00B433D5" w:rsidRDefault="00CA6E4E" w:rsidP="00B433D5">
      <w:pPr>
        <w:ind w:firstLine="720"/>
        <w:jc w:val="center"/>
        <w:rPr>
          <w:b/>
          <w:sz w:val="28"/>
        </w:rPr>
      </w:pPr>
      <w:r w:rsidRPr="00B433D5">
        <w:rPr>
          <w:b/>
          <w:sz w:val="28"/>
        </w:rPr>
        <w:t>11 класс (1 час в неделю)</w:t>
      </w:r>
    </w:p>
    <w:p w:rsidR="00CA6E4E" w:rsidRPr="00B433D5" w:rsidRDefault="00CA6E4E" w:rsidP="00B433D5">
      <w:pPr>
        <w:ind w:firstLine="720"/>
      </w:pPr>
    </w:p>
    <w:p w:rsidR="00CA6E4E" w:rsidRPr="00B433D5" w:rsidRDefault="00CA6E4E" w:rsidP="00B433D5">
      <w:pPr>
        <w:rPr>
          <w:b/>
          <w:i/>
          <w:u w:val="single"/>
        </w:rPr>
      </w:pPr>
      <w:r w:rsidRPr="00B433D5">
        <w:rPr>
          <w:b/>
          <w:u w:val="single"/>
        </w:rPr>
        <w:t xml:space="preserve">Часть II. </w:t>
      </w:r>
      <w:r w:rsidRPr="00B433D5">
        <w:rPr>
          <w:b/>
          <w:i/>
          <w:u w:val="single"/>
        </w:rPr>
        <w:t>Региональная характеристика мира.</w:t>
      </w:r>
      <w:r w:rsidRPr="00B433D5">
        <w:rPr>
          <w:b/>
          <w:u w:val="single"/>
        </w:rPr>
        <w:t xml:space="preserve"> </w:t>
      </w:r>
      <w:r w:rsidRPr="00B433D5">
        <w:rPr>
          <w:b/>
          <w:i/>
          <w:u w:val="single"/>
        </w:rPr>
        <w:t>(</w:t>
      </w:r>
      <w:r>
        <w:rPr>
          <w:b/>
          <w:i/>
          <w:u w:val="single"/>
        </w:rPr>
        <w:t>27</w:t>
      </w:r>
      <w:r w:rsidRPr="00B433D5">
        <w:rPr>
          <w:b/>
          <w:i/>
          <w:u w:val="single"/>
        </w:rPr>
        <w:t xml:space="preserve"> час)</w:t>
      </w:r>
    </w:p>
    <w:p w:rsidR="00CA6E4E" w:rsidRPr="00B433D5" w:rsidRDefault="00CA6E4E" w:rsidP="00B433D5">
      <w:pPr>
        <w:rPr>
          <w:b/>
        </w:rPr>
      </w:pPr>
    </w:p>
    <w:p w:rsidR="00CA6E4E" w:rsidRPr="00B433D5" w:rsidRDefault="00CA6E4E" w:rsidP="00B433D5">
      <w:pPr>
        <w:rPr>
          <w:b/>
        </w:rPr>
      </w:pPr>
    </w:p>
    <w:p w:rsidR="00CA6E4E" w:rsidRPr="00B433D5" w:rsidRDefault="00CA6E4E" w:rsidP="00B433D5">
      <w:pPr>
        <w:rPr>
          <w:b/>
          <w:i/>
        </w:rPr>
      </w:pPr>
      <w:r w:rsidRPr="00B433D5">
        <w:rPr>
          <w:b/>
        </w:rPr>
        <w:t xml:space="preserve">Тема 6: Зарубежная Европа. </w:t>
      </w:r>
      <w:r>
        <w:rPr>
          <w:b/>
          <w:i/>
        </w:rPr>
        <w:t>(6</w:t>
      </w:r>
      <w:r w:rsidRPr="00B433D5">
        <w:rPr>
          <w:b/>
          <w:i/>
        </w:rPr>
        <w:t xml:space="preserve"> часов)</w:t>
      </w:r>
    </w:p>
    <w:p w:rsidR="00CA6E4E" w:rsidRPr="00B433D5" w:rsidRDefault="00CA6E4E" w:rsidP="00B433D5">
      <w:r w:rsidRPr="00B433D5">
        <w:t>Общая  характеристика Зарубежной Европы. Население и хозяйство. Субрегионы и страны Зарубежной Европы. Великобритания, Италия, Франция, Германия- ведущие страны мира.</w:t>
      </w:r>
    </w:p>
    <w:p w:rsidR="00CA6E4E" w:rsidRPr="00B433D5" w:rsidRDefault="00CA6E4E" w:rsidP="00B433D5"/>
    <w:p w:rsidR="00CA6E4E" w:rsidRPr="00B433D5" w:rsidRDefault="00CA6E4E" w:rsidP="00B433D5">
      <w:pPr>
        <w:rPr>
          <w:b/>
        </w:rPr>
      </w:pPr>
      <w:r w:rsidRPr="00B433D5">
        <w:rPr>
          <w:b/>
        </w:rPr>
        <w:t>Практическая работа № 1</w:t>
      </w:r>
    </w:p>
    <w:p w:rsidR="00CA6E4E" w:rsidRPr="00B433D5" w:rsidRDefault="00CA6E4E" w:rsidP="00B433D5">
      <w:pPr>
        <w:rPr>
          <w:i/>
        </w:rPr>
      </w:pPr>
      <w:r w:rsidRPr="00B433D5">
        <w:rPr>
          <w:i/>
        </w:rPr>
        <w:t xml:space="preserve"> «Составление комплексной географической характеристики стран зарубежной Европы (по выбору учащихся)».</w:t>
      </w:r>
    </w:p>
    <w:p w:rsidR="00CA6E4E" w:rsidRPr="00B433D5" w:rsidRDefault="00CA6E4E" w:rsidP="00B433D5"/>
    <w:p w:rsidR="00CA6E4E" w:rsidRPr="00B433D5" w:rsidRDefault="00CA6E4E" w:rsidP="00B433D5">
      <w:pPr>
        <w:rPr>
          <w:b/>
          <w:i/>
        </w:rPr>
      </w:pPr>
      <w:r w:rsidRPr="00B433D5">
        <w:rPr>
          <w:b/>
        </w:rPr>
        <w:t xml:space="preserve">Тема 7: Зарубежная Азия. Австралия. </w:t>
      </w:r>
      <w:r w:rsidRPr="00B433D5">
        <w:rPr>
          <w:b/>
          <w:i/>
        </w:rPr>
        <w:t>(9 часов)</w:t>
      </w:r>
    </w:p>
    <w:p w:rsidR="00CA6E4E" w:rsidRPr="00B433D5" w:rsidRDefault="00CA6E4E" w:rsidP="00B433D5">
      <w:r w:rsidRPr="00B433D5">
        <w:t>Общая характеристика Зарубежной Азии. Население и хозяйство. Китай, Япония, Индия. Австралийский Союз.</w:t>
      </w:r>
    </w:p>
    <w:p w:rsidR="00CA6E4E" w:rsidRPr="00B433D5" w:rsidRDefault="00CA6E4E" w:rsidP="00B433D5"/>
    <w:p w:rsidR="00CA6E4E" w:rsidRPr="00B433D5" w:rsidRDefault="00CA6E4E" w:rsidP="00B433D5">
      <w:pPr>
        <w:rPr>
          <w:b/>
          <w:i/>
        </w:rPr>
      </w:pPr>
      <w:r w:rsidRPr="00B433D5">
        <w:rPr>
          <w:b/>
        </w:rPr>
        <w:t xml:space="preserve">Тема 8: Африка. </w:t>
      </w:r>
      <w:r w:rsidRPr="00B433D5">
        <w:rPr>
          <w:b/>
          <w:i/>
        </w:rPr>
        <w:t>(4 часа)</w:t>
      </w:r>
    </w:p>
    <w:p w:rsidR="00CA6E4E" w:rsidRPr="00B433D5" w:rsidRDefault="00CA6E4E" w:rsidP="00B433D5">
      <w:r w:rsidRPr="00B433D5">
        <w:t>Общая характеристика региона «Африка». Население и хозяйство стран Африканского региона. Субрегионы Северной и Тропической Африки.</w:t>
      </w:r>
    </w:p>
    <w:p w:rsidR="00CA6E4E" w:rsidRPr="00B433D5" w:rsidRDefault="00CA6E4E" w:rsidP="00B433D5"/>
    <w:p w:rsidR="00CA6E4E" w:rsidRPr="00B433D5" w:rsidRDefault="00CA6E4E" w:rsidP="00B433D5">
      <w:pPr>
        <w:rPr>
          <w:b/>
          <w:i/>
        </w:rPr>
      </w:pPr>
      <w:r w:rsidRPr="00B433D5">
        <w:rPr>
          <w:b/>
        </w:rPr>
        <w:t xml:space="preserve">Тема 9: Северная Америка. </w:t>
      </w:r>
      <w:r>
        <w:rPr>
          <w:b/>
          <w:i/>
        </w:rPr>
        <w:t>(5</w:t>
      </w:r>
      <w:r w:rsidRPr="00B433D5">
        <w:rPr>
          <w:b/>
          <w:i/>
        </w:rPr>
        <w:t xml:space="preserve"> часов)</w:t>
      </w:r>
    </w:p>
    <w:p w:rsidR="00CA6E4E" w:rsidRPr="00B433D5" w:rsidRDefault="00CA6E4E" w:rsidP="00B433D5">
      <w:r w:rsidRPr="00B433D5">
        <w:t>Общая характеристика США. Макрорегионы США. Население и хозяйство США. Канада.</w:t>
      </w:r>
    </w:p>
    <w:p w:rsidR="00CA6E4E" w:rsidRPr="00B433D5" w:rsidRDefault="00CA6E4E" w:rsidP="00B433D5"/>
    <w:p w:rsidR="00CA6E4E" w:rsidRPr="00B433D5" w:rsidRDefault="00CA6E4E" w:rsidP="00B433D5">
      <w:pPr>
        <w:rPr>
          <w:b/>
          <w:i/>
        </w:rPr>
      </w:pPr>
      <w:r w:rsidRPr="00B433D5">
        <w:rPr>
          <w:b/>
        </w:rPr>
        <w:t xml:space="preserve">Тема 10: Латинская Америка. </w:t>
      </w:r>
      <w:r>
        <w:rPr>
          <w:b/>
          <w:i/>
        </w:rPr>
        <w:t>(3</w:t>
      </w:r>
      <w:r w:rsidRPr="00B433D5">
        <w:rPr>
          <w:b/>
          <w:i/>
        </w:rPr>
        <w:t xml:space="preserve"> часа)</w:t>
      </w:r>
    </w:p>
    <w:p w:rsidR="00CA6E4E" w:rsidRPr="00B433D5" w:rsidRDefault="00CA6E4E" w:rsidP="00B433D5">
      <w:r w:rsidRPr="00B433D5">
        <w:t>Общая характеристика региона «Латинская Америка». Население и хозяйство Латинской Америки. Бразилия.</w:t>
      </w:r>
    </w:p>
    <w:p w:rsidR="00CA6E4E" w:rsidRDefault="00CA6E4E" w:rsidP="00B433D5"/>
    <w:p w:rsidR="00CA6E4E" w:rsidRPr="00E927C3" w:rsidRDefault="00CA6E4E" w:rsidP="00B433D5">
      <w:pPr>
        <w:rPr>
          <w:b/>
          <w:i/>
        </w:rPr>
      </w:pPr>
      <w:r>
        <w:rPr>
          <w:b/>
        </w:rPr>
        <w:t xml:space="preserve">Тема 11. География России </w:t>
      </w:r>
      <w:r>
        <w:rPr>
          <w:b/>
          <w:i/>
        </w:rPr>
        <w:t xml:space="preserve">(3 </w:t>
      </w:r>
      <w:r w:rsidRPr="00E927C3">
        <w:rPr>
          <w:b/>
          <w:i/>
        </w:rPr>
        <w:t>ч</w:t>
      </w:r>
      <w:r>
        <w:rPr>
          <w:b/>
          <w:i/>
        </w:rPr>
        <w:t>аса</w:t>
      </w:r>
      <w:r w:rsidRPr="00E927C3">
        <w:rPr>
          <w:b/>
          <w:i/>
        </w:rPr>
        <w:t>)</w:t>
      </w:r>
    </w:p>
    <w:p w:rsidR="00CA6E4E" w:rsidRDefault="00CA6E4E" w:rsidP="00B433D5">
      <w:r>
        <w:t>Россия на карте мира и в системе международных отношений. Геополитическое положение России. ПРП страны. Население России. Количественные и качественные характеристики  населения. Место России в мировом хозяйстве.</w:t>
      </w:r>
    </w:p>
    <w:p w:rsidR="00CA6E4E" w:rsidRPr="00E927C3" w:rsidRDefault="00CA6E4E" w:rsidP="00B433D5"/>
    <w:p w:rsidR="00CA6E4E" w:rsidRPr="00B433D5" w:rsidRDefault="00CA6E4E" w:rsidP="00B433D5">
      <w:pPr>
        <w:rPr>
          <w:b/>
          <w:i/>
        </w:rPr>
      </w:pPr>
      <w:r>
        <w:rPr>
          <w:b/>
        </w:rPr>
        <w:t>Тема 12</w:t>
      </w:r>
      <w:r w:rsidRPr="00B433D5">
        <w:rPr>
          <w:b/>
        </w:rPr>
        <w:t xml:space="preserve">: Глобальные проблемы человечества. </w:t>
      </w:r>
      <w:r>
        <w:rPr>
          <w:b/>
          <w:i/>
        </w:rPr>
        <w:t>(4</w:t>
      </w:r>
      <w:r w:rsidRPr="00B433D5">
        <w:rPr>
          <w:b/>
          <w:i/>
        </w:rPr>
        <w:t xml:space="preserve"> часа)</w:t>
      </w:r>
    </w:p>
    <w:p w:rsidR="00CA6E4E" w:rsidRPr="00B433D5" w:rsidRDefault="00CA6E4E" w:rsidP="00B433D5">
      <w:r w:rsidRPr="00B433D5">
        <w:t>Понятие о глобальных проблемах. Классификация глобальных проблем. Экологическая проблема. Демографическая проблема. Проблема мира и разоружения. Продовольственная проблема. Энергетическая и сырьевая проблемы. Проблема здоровья людей. Проблема использования Мирового океана. Освоение космоса. Глобальные прогнозы, гипотезы, проекты.</w:t>
      </w:r>
    </w:p>
    <w:p w:rsidR="00CA6E4E" w:rsidRDefault="00CA6E4E">
      <w:pPr>
        <w:rPr>
          <w:b/>
        </w:rPr>
      </w:pPr>
    </w:p>
    <w:p w:rsidR="00CA6E4E" w:rsidRDefault="00CA6E4E">
      <w:r>
        <w:rPr>
          <w:b/>
        </w:rPr>
        <w:t xml:space="preserve">Практическая работа: </w:t>
      </w:r>
      <w:r>
        <w:t>Разработка проекта решения одной из глобальных проблем человечества.</w:t>
      </w:r>
    </w:p>
    <w:p w:rsidR="00CA6E4E" w:rsidRDefault="00CA6E4E"/>
    <w:p w:rsidR="00CA6E4E" w:rsidRDefault="00CA6E4E"/>
    <w:p w:rsidR="00CA6E4E" w:rsidRDefault="00CA6E4E"/>
    <w:p w:rsidR="00CA6E4E" w:rsidRDefault="00CA6E4E"/>
    <w:p w:rsidR="00CA6E4E" w:rsidRDefault="00CA6E4E"/>
    <w:p w:rsidR="00CA6E4E" w:rsidRDefault="00CA6E4E"/>
    <w:p w:rsidR="00CA6E4E" w:rsidRDefault="00CA6E4E"/>
    <w:p w:rsidR="00CA6E4E" w:rsidRDefault="00CA6E4E"/>
    <w:p w:rsidR="00CA6E4E" w:rsidRDefault="00CA6E4E"/>
    <w:p w:rsidR="00CA6E4E" w:rsidRPr="00E927C3" w:rsidRDefault="00CA6E4E" w:rsidP="00E927C3">
      <w:pPr>
        <w:jc w:val="center"/>
        <w:rPr>
          <w:b/>
          <w:sz w:val="28"/>
        </w:rPr>
      </w:pPr>
      <w:r w:rsidRPr="00E927C3">
        <w:rPr>
          <w:b/>
          <w:sz w:val="28"/>
        </w:rPr>
        <w:t>3.  Учебно-тематический план</w:t>
      </w:r>
    </w:p>
    <w:p w:rsidR="00CA6E4E" w:rsidRPr="00E927C3" w:rsidRDefault="00CA6E4E" w:rsidP="00E927C3">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37"/>
        <w:gridCol w:w="1805"/>
        <w:gridCol w:w="1891"/>
      </w:tblGrid>
      <w:tr w:rsidR="00CA6E4E" w:rsidRPr="000567EA" w:rsidTr="005D48B2">
        <w:trPr>
          <w:jc w:val="center"/>
        </w:trPr>
        <w:tc>
          <w:tcPr>
            <w:tcW w:w="4037" w:type="dxa"/>
            <w:shd w:val="clear" w:color="auto" w:fill="BFBFBF"/>
            <w:vAlign w:val="center"/>
          </w:tcPr>
          <w:p w:rsidR="00CA6E4E" w:rsidRPr="000567EA" w:rsidRDefault="00CA6E4E" w:rsidP="00E927C3">
            <w:r w:rsidRPr="000567EA">
              <w:t>Название темы</w:t>
            </w:r>
          </w:p>
        </w:tc>
        <w:tc>
          <w:tcPr>
            <w:tcW w:w="1805" w:type="dxa"/>
            <w:shd w:val="clear" w:color="auto" w:fill="BFBFBF"/>
            <w:vAlign w:val="center"/>
          </w:tcPr>
          <w:p w:rsidR="00CA6E4E" w:rsidRPr="000567EA" w:rsidRDefault="00CA6E4E" w:rsidP="00E927C3">
            <w:r w:rsidRPr="000567EA">
              <w:t>Количество часов</w:t>
            </w:r>
          </w:p>
        </w:tc>
        <w:tc>
          <w:tcPr>
            <w:tcW w:w="1891" w:type="dxa"/>
            <w:shd w:val="clear" w:color="auto" w:fill="BFBFBF"/>
            <w:vAlign w:val="center"/>
          </w:tcPr>
          <w:p w:rsidR="00CA6E4E" w:rsidRPr="000567EA" w:rsidRDefault="00CA6E4E" w:rsidP="00E927C3">
            <w:r w:rsidRPr="000567EA">
              <w:t>Практические работы</w:t>
            </w:r>
          </w:p>
        </w:tc>
      </w:tr>
      <w:tr w:rsidR="00CA6E4E" w:rsidRPr="000567EA" w:rsidTr="005D48B2">
        <w:trPr>
          <w:trHeight w:val="240"/>
          <w:jc w:val="center"/>
        </w:trPr>
        <w:tc>
          <w:tcPr>
            <w:tcW w:w="7733" w:type="dxa"/>
            <w:gridSpan w:val="3"/>
            <w:tcBorders>
              <w:bottom w:val="single" w:sz="4" w:space="0" w:color="auto"/>
            </w:tcBorders>
          </w:tcPr>
          <w:p w:rsidR="00CA6E4E" w:rsidRPr="000567EA" w:rsidRDefault="00CA6E4E" w:rsidP="00E927C3">
            <w:pPr>
              <w:jc w:val="center"/>
              <w:rPr>
                <w:b/>
              </w:rPr>
            </w:pPr>
            <w:r w:rsidRPr="000567EA">
              <w:rPr>
                <w:b/>
              </w:rPr>
              <w:t>10 класс</w:t>
            </w:r>
          </w:p>
        </w:tc>
      </w:tr>
      <w:tr w:rsidR="00CA6E4E" w:rsidRPr="000567EA" w:rsidTr="00E927C3">
        <w:trPr>
          <w:trHeight w:val="315"/>
          <w:jc w:val="center"/>
        </w:trPr>
        <w:tc>
          <w:tcPr>
            <w:tcW w:w="4037" w:type="dxa"/>
            <w:tcBorders>
              <w:top w:val="single" w:sz="4" w:space="0" w:color="auto"/>
            </w:tcBorders>
          </w:tcPr>
          <w:p w:rsidR="00CA6E4E" w:rsidRPr="000567EA" w:rsidRDefault="00CA6E4E" w:rsidP="00E927C3">
            <w:r w:rsidRPr="000567EA">
              <w:t>Введение</w:t>
            </w:r>
          </w:p>
        </w:tc>
        <w:tc>
          <w:tcPr>
            <w:tcW w:w="1805" w:type="dxa"/>
            <w:tcBorders>
              <w:top w:val="single" w:sz="4" w:space="0" w:color="auto"/>
            </w:tcBorders>
          </w:tcPr>
          <w:p w:rsidR="00CA6E4E" w:rsidRPr="000567EA" w:rsidRDefault="00CA6E4E" w:rsidP="00E927C3">
            <w:pPr>
              <w:rPr>
                <w:bCs/>
              </w:rPr>
            </w:pPr>
            <w:r w:rsidRPr="000567EA">
              <w:rPr>
                <w:bCs/>
              </w:rPr>
              <w:t>1</w:t>
            </w:r>
          </w:p>
        </w:tc>
        <w:tc>
          <w:tcPr>
            <w:tcW w:w="1891" w:type="dxa"/>
            <w:tcBorders>
              <w:top w:val="single" w:sz="4" w:space="0" w:color="auto"/>
            </w:tcBorders>
            <w:vAlign w:val="center"/>
          </w:tcPr>
          <w:p w:rsidR="00CA6E4E" w:rsidRPr="000567EA" w:rsidRDefault="00CA6E4E" w:rsidP="00E927C3"/>
        </w:tc>
      </w:tr>
      <w:tr w:rsidR="00CA6E4E" w:rsidRPr="000567EA" w:rsidTr="005D48B2">
        <w:trPr>
          <w:jc w:val="center"/>
        </w:trPr>
        <w:tc>
          <w:tcPr>
            <w:tcW w:w="4037" w:type="dxa"/>
          </w:tcPr>
          <w:p w:rsidR="00CA6E4E" w:rsidRPr="000567EA" w:rsidRDefault="00CA6E4E" w:rsidP="00E927C3">
            <w:r w:rsidRPr="000567EA">
              <w:t xml:space="preserve">Общая характеристика мира </w:t>
            </w:r>
          </w:p>
        </w:tc>
        <w:tc>
          <w:tcPr>
            <w:tcW w:w="1805" w:type="dxa"/>
          </w:tcPr>
          <w:p w:rsidR="00CA6E4E" w:rsidRPr="000567EA" w:rsidRDefault="00CA6E4E" w:rsidP="00E927C3">
            <w:r w:rsidRPr="000567EA">
              <w:t>34</w:t>
            </w:r>
          </w:p>
        </w:tc>
        <w:tc>
          <w:tcPr>
            <w:tcW w:w="1891" w:type="dxa"/>
            <w:vAlign w:val="center"/>
          </w:tcPr>
          <w:p w:rsidR="00CA6E4E" w:rsidRPr="000567EA" w:rsidRDefault="00CA6E4E" w:rsidP="00E927C3">
            <w:r w:rsidRPr="000567EA">
              <w:t>2</w:t>
            </w:r>
          </w:p>
        </w:tc>
      </w:tr>
      <w:tr w:rsidR="00CA6E4E" w:rsidRPr="000567EA" w:rsidTr="005D48B2">
        <w:trPr>
          <w:jc w:val="center"/>
        </w:trPr>
        <w:tc>
          <w:tcPr>
            <w:tcW w:w="7733" w:type="dxa"/>
            <w:gridSpan w:val="3"/>
          </w:tcPr>
          <w:p w:rsidR="00CA6E4E" w:rsidRPr="000567EA" w:rsidRDefault="00CA6E4E" w:rsidP="00E927C3">
            <w:pPr>
              <w:jc w:val="center"/>
              <w:rPr>
                <w:b/>
              </w:rPr>
            </w:pPr>
            <w:r w:rsidRPr="000567EA">
              <w:rPr>
                <w:b/>
              </w:rPr>
              <w:t>11 класс</w:t>
            </w:r>
          </w:p>
        </w:tc>
      </w:tr>
      <w:tr w:rsidR="00CA6E4E" w:rsidRPr="000567EA" w:rsidTr="005D48B2">
        <w:trPr>
          <w:jc w:val="center"/>
        </w:trPr>
        <w:tc>
          <w:tcPr>
            <w:tcW w:w="4037" w:type="dxa"/>
          </w:tcPr>
          <w:p w:rsidR="00CA6E4E" w:rsidRPr="000567EA" w:rsidRDefault="00CA6E4E" w:rsidP="00E927C3">
            <w:r w:rsidRPr="000567EA">
              <w:t>Региональная характеристика мира</w:t>
            </w:r>
          </w:p>
        </w:tc>
        <w:tc>
          <w:tcPr>
            <w:tcW w:w="1805" w:type="dxa"/>
          </w:tcPr>
          <w:p w:rsidR="00CA6E4E" w:rsidRPr="000567EA" w:rsidRDefault="00CA6E4E" w:rsidP="00E927C3">
            <w:r w:rsidRPr="000567EA">
              <w:rPr>
                <w:bCs/>
              </w:rPr>
              <w:t>27</w:t>
            </w:r>
          </w:p>
        </w:tc>
        <w:tc>
          <w:tcPr>
            <w:tcW w:w="1891" w:type="dxa"/>
            <w:vAlign w:val="center"/>
          </w:tcPr>
          <w:p w:rsidR="00CA6E4E" w:rsidRPr="000567EA" w:rsidRDefault="00CA6E4E" w:rsidP="00E927C3">
            <w:r w:rsidRPr="000567EA">
              <w:t>1</w:t>
            </w:r>
          </w:p>
        </w:tc>
      </w:tr>
      <w:tr w:rsidR="00CA6E4E" w:rsidRPr="000567EA" w:rsidTr="00E927C3">
        <w:trPr>
          <w:trHeight w:val="375"/>
          <w:jc w:val="center"/>
        </w:trPr>
        <w:tc>
          <w:tcPr>
            <w:tcW w:w="4037" w:type="dxa"/>
            <w:tcBorders>
              <w:left w:val="single" w:sz="4" w:space="0" w:color="auto"/>
              <w:bottom w:val="single" w:sz="4" w:space="0" w:color="auto"/>
            </w:tcBorders>
          </w:tcPr>
          <w:p w:rsidR="00CA6E4E" w:rsidRPr="000567EA" w:rsidRDefault="00CA6E4E" w:rsidP="00E927C3">
            <w:r w:rsidRPr="000567EA">
              <w:t>География России</w:t>
            </w:r>
          </w:p>
        </w:tc>
        <w:tc>
          <w:tcPr>
            <w:tcW w:w="1805" w:type="dxa"/>
            <w:tcBorders>
              <w:bottom w:val="single" w:sz="4" w:space="0" w:color="auto"/>
            </w:tcBorders>
          </w:tcPr>
          <w:p w:rsidR="00CA6E4E" w:rsidRPr="000567EA" w:rsidRDefault="00CA6E4E" w:rsidP="00E927C3">
            <w:pPr>
              <w:rPr>
                <w:bCs/>
              </w:rPr>
            </w:pPr>
            <w:r w:rsidRPr="000567EA">
              <w:rPr>
                <w:bCs/>
              </w:rPr>
              <w:t>3</w:t>
            </w:r>
          </w:p>
        </w:tc>
        <w:tc>
          <w:tcPr>
            <w:tcW w:w="1891" w:type="dxa"/>
            <w:tcBorders>
              <w:bottom w:val="single" w:sz="4" w:space="0" w:color="auto"/>
            </w:tcBorders>
            <w:vAlign w:val="center"/>
          </w:tcPr>
          <w:p w:rsidR="00CA6E4E" w:rsidRPr="000567EA" w:rsidRDefault="00CA6E4E" w:rsidP="00E927C3"/>
        </w:tc>
      </w:tr>
      <w:tr w:rsidR="00CA6E4E" w:rsidRPr="000567EA" w:rsidTr="00E927C3">
        <w:trPr>
          <w:trHeight w:val="180"/>
          <w:jc w:val="center"/>
        </w:trPr>
        <w:tc>
          <w:tcPr>
            <w:tcW w:w="4037" w:type="dxa"/>
            <w:tcBorders>
              <w:top w:val="single" w:sz="4" w:space="0" w:color="auto"/>
              <w:left w:val="single" w:sz="4" w:space="0" w:color="auto"/>
            </w:tcBorders>
          </w:tcPr>
          <w:p w:rsidR="00CA6E4E" w:rsidRPr="000567EA" w:rsidRDefault="00CA6E4E" w:rsidP="00E927C3">
            <w:r w:rsidRPr="000567EA">
              <w:t>Глобальные проблемы человечества</w:t>
            </w:r>
          </w:p>
        </w:tc>
        <w:tc>
          <w:tcPr>
            <w:tcW w:w="1805" w:type="dxa"/>
            <w:tcBorders>
              <w:top w:val="single" w:sz="4" w:space="0" w:color="auto"/>
            </w:tcBorders>
          </w:tcPr>
          <w:p w:rsidR="00CA6E4E" w:rsidRPr="000567EA" w:rsidRDefault="00CA6E4E" w:rsidP="00E927C3">
            <w:pPr>
              <w:rPr>
                <w:bCs/>
              </w:rPr>
            </w:pPr>
            <w:r w:rsidRPr="000567EA">
              <w:rPr>
                <w:bCs/>
              </w:rPr>
              <w:t>4</w:t>
            </w:r>
          </w:p>
        </w:tc>
        <w:tc>
          <w:tcPr>
            <w:tcW w:w="1891" w:type="dxa"/>
            <w:tcBorders>
              <w:top w:val="single" w:sz="4" w:space="0" w:color="auto"/>
            </w:tcBorders>
            <w:vAlign w:val="center"/>
          </w:tcPr>
          <w:p w:rsidR="00CA6E4E" w:rsidRPr="000567EA" w:rsidRDefault="00CA6E4E" w:rsidP="00E927C3">
            <w:r w:rsidRPr="000567EA">
              <w:t>1</w:t>
            </w:r>
          </w:p>
        </w:tc>
      </w:tr>
      <w:tr w:rsidR="00CA6E4E" w:rsidRPr="000567EA" w:rsidTr="005D48B2">
        <w:trPr>
          <w:jc w:val="center"/>
        </w:trPr>
        <w:tc>
          <w:tcPr>
            <w:tcW w:w="4037" w:type="dxa"/>
          </w:tcPr>
          <w:p w:rsidR="00CA6E4E" w:rsidRPr="000567EA" w:rsidRDefault="00CA6E4E" w:rsidP="00E927C3">
            <w:r w:rsidRPr="000567EA">
              <w:t>ИТОГО</w:t>
            </w:r>
          </w:p>
        </w:tc>
        <w:tc>
          <w:tcPr>
            <w:tcW w:w="1805" w:type="dxa"/>
            <w:vAlign w:val="center"/>
          </w:tcPr>
          <w:p w:rsidR="00CA6E4E" w:rsidRPr="000567EA" w:rsidRDefault="00CA6E4E" w:rsidP="00E927C3">
            <w:r w:rsidRPr="000567EA">
              <w:t>69</w:t>
            </w:r>
          </w:p>
        </w:tc>
        <w:tc>
          <w:tcPr>
            <w:tcW w:w="1891" w:type="dxa"/>
            <w:vAlign w:val="center"/>
          </w:tcPr>
          <w:p w:rsidR="00CA6E4E" w:rsidRPr="000567EA" w:rsidRDefault="00CA6E4E" w:rsidP="00E927C3">
            <w:r w:rsidRPr="000567EA">
              <w:t>3</w:t>
            </w:r>
          </w:p>
        </w:tc>
      </w:tr>
    </w:tbl>
    <w:p w:rsidR="00CA6E4E" w:rsidRPr="00E927C3" w:rsidRDefault="00CA6E4E" w:rsidP="00E927C3">
      <w:r w:rsidRPr="00E927C3">
        <w:rPr>
          <w:b/>
          <w:bCs/>
        </w:rPr>
        <w:t> </w:t>
      </w:r>
    </w:p>
    <w:p w:rsidR="00CA6E4E" w:rsidRPr="00E927C3" w:rsidRDefault="00CA6E4E" w:rsidP="00E927C3"/>
    <w:p w:rsidR="00CA6E4E" w:rsidRPr="00E927C3" w:rsidRDefault="00CA6E4E" w:rsidP="00E927C3">
      <w:pPr>
        <w:jc w:val="center"/>
        <w:rPr>
          <w:b/>
          <w:bCs/>
          <w:iCs/>
          <w:sz w:val="28"/>
        </w:rPr>
      </w:pPr>
      <w:r w:rsidRPr="00E927C3">
        <w:rPr>
          <w:b/>
          <w:bCs/>
          <w:iCs/>
          <w:sz w:val="28"/>
        </w:rPr>
        <w:t>4. Требования  к уровню подготовки обучающихся</w:t>
      </w:r>
    </w:p>
    <w:p w:rsidR="00CA6E4E" w:rsidRPr="00E927C3" w:rsidRDefault="00CA6E4E" w:rsidP="00E927C3">
      <w:pPr>
        <w:rPr>
          <w:bCs/>
          <w:iCs/>
        </w:rPr>
      </w:pPr>
      <w:r w:rsidRPr="00E927C3">
        <w:rPr>
          <w:bCs/>
          <w:iCs/>
        </w:rPr>
        <w:t>В результате изучения курса «География. Начальный курс» ученик должен:</w:t>
      </w:r>
    </w:p>
    <w:p w:rsidR="00CA6E4E" w:rsidRPr="00E927C3" w:rsidRDefault="00CA6E4E" w:rsidP="00E927C3">
      <w:pPr>
        <w:rPr>
          <w:b/>
          <w:bCs/>
          <w:iCs/>
        </w:rPr>
      </w:pPr>
      <w:r w:rsidRPr="00E927C3">
        <w:rPr>
          <w:b/>
          <w:bCs/>
          <w:iCs/>
        </w:rPr>
        <w:t>Знать/понимать:</w:t>
      </w:r>
    </w:p>
    <w:p w:rsidR="00CA6E4E" w:rsidRPr="00E927C3" w:rsidRDefault="00CA6E4E" w:rsidP="00E927C3">
      <w:pPr>
        <w:rPr>
          <w:bCs/>
          <w:iCs/>
        </w:rPr>
      </w:pPr>
      <w:r w:rsidRPr="00E927C3">
        <w:rPr>
          <w:bCs/>
          <w:iCs/>
        </w:rPr>
        <w:t>•</w:t>
      </w:r>
      <w:r w:rsidRPr="00E927C3">
        <w:rPr>
          <w:bCs/>
          <w:iCs/>
        </w:rPr>
        <w:tab/>
        <w:t>- значение географической науки в жизни общества и повседневной жизни людей,</w:t>
      </w:r>
    </w:p>
    <w:p w:rsidR="00CA6E4E" w:rsidRPr="00E927C3" w:rsidRDefault="00CA6E4E" w:rsidP="00E927C3">
      <w:pPr>
        <w:rPr>
          <w:bCs/>
          <w:iCs/>
        </w:rPr>
      </w:pPr>
      <w:r w:rsidRPr="00E927C3">
        <w:rPr>
          <w:bCs/>
          <w:iCs/>
        </w:rPr>
        <w:t>•</w:t>
      </w:r>
      <w:r w:rsidRPr="00E927C3">
        <w:rPr>
          <w:bCs/>
          <w:iCs/>
        </w:rPr>
        <w:tab/>
        <w:t xml:space="preserve"> результаты и значение выдающихся географических открытий и путешествий, </w:t>
      </w:r>
    </w:p>
    <w:p w:rsidR="00CA6E4E" w:rsidRPr="00E927C3" w:rsidRDefault="00CA6E4E" w:rsidP="00E927C3">
      <w:pPr>
        <w:rPr>
          <w:bCs/>
          <w:iCs/>
        </w:rPr>
      </w:pPr>
      <w:r w:rsidRPr="00E927C3">
        <w:rPr>
          <w:bCs/>
          <w:iCs/>
        </w:rPr>
        <w:t>•</w:t>
      </w:r>
      <w:r w:rsidRPr="00E927C3">
        <w:rPr>
          <w:bCs/>
          <w:iCs/>
        </w:rPr>
        <w:tab/>
        <w:t>основные источники географической информации,</w:t>
      </w:r>
    </w:p>
    <w:p w:rsidR="00CA6E4E" w:rsidRPr="00E927C3" w:rsidRDefault="00CA6E4E" w:rsidP="00E927C3">
      <w:pPr>
        <w:rPr>
          <w:bCs/>
          <w:iCs/>
        </w:rPr>
      </w:pPr>
      <w:r w:rsidRPr="00E927C3">
        <w:rPr>
          <w:bCs/>
          <w:iCs/>
        </w:rPr>
        <w:t>•</w:t>
      </w:r>
      <w:r w:rsidRPr="00E927C3">
        <w:rPr>
          <w:bCs/>
          <w:iCs/>
        </w:rPr>
        <w:tab/>
        <w:t xml:space="preserve"> методы изучения Земли, </w:t>
      </w:r>
    </w:p>
    <w:p w:rsidR="00CA6E4E" w:rsidRPr="00E927C3" w:rsidRDefault="00CA6E4E" w:rsidP="00E927C3">
      <w:pPr>
        <w:rPr>
          <w:bCs/>
          <w:iCs/>
        </w:rPr>
      </w:pPr>
      <w:r w:rsidRPr="00E927C3">
        <w:rPr>
          <w:bCs/>
          <w:iCs/>
        </w:rPr>
        <w:t>•</w:t>
      </w:r>
      <w:r w:rsidRPr="00E927C3">
        <w:rPr>
          <w:bCs/>
          <w:iCs/>
        </w:rPr>
        <w:tab/>
        <w:t xml:space="preserve">географические следствия движения Земли вокруг своей оси, Солнца, </w:t>
      </w:r>
    </w:p>
    <w:p w:rsidR="00CA6E4E" w:rsidRPr="00E927C3" w:rsidRDefault="00CA6E4E" w:rsidP="00E927C3">
      <w:pPr>
        <w:rPr>
          <w:bCs/>
          <w:iCs/>
        </w:rPr>
      </w:pPr>
      <w:r w:rsidRPr="00E927C3">
        <w:rPr>
          <w:bCs/>
          <w:iCs/>
        </w:rPr>
        <w:t>•</w:t>
      </w:r>
      <w:r w:rsidRPr="00E927C3">
        <w:rPr>
          <w:bCs/>
          <w:iCs/>
        </w:rPr>
        <w:tab/>
        <w:t xml:space="preserve">различия между планом местности, картой, глобусом, </w:t>
      </w:r>
    </w:p>
    <w:p w:rsidR="00CA6E4E" w:rsidRPr="00E927C3" w:rsidRDefault="00CA6E4E" w:rsidP="00E927C3">
      <w:pPr>
        <w:rPr>
          <w:bCs/>
          <w:iCs/>
        </w:rPr>
      </w:pPr>
      <w:r w:rsidRPr="00E927C3">
        <w:rPr>
          <w:bCs/>
          <w:iCs/>
        </w:rPr>
        <w:t>•</w:t>
      </w:r>
      <w:r w:rsidRPr="00E927C3">
        <w:rPr>
          <w:bCs/>
          <w:iCs/>
        </w:rPr>
        <w:tab/>
        <w:t xml:space="preserve">современные способы создания карт, </w:t>
      </w:r>
    </w:p>
    <w:p w:rsidR="00CA6E4E" w:rsidRPr="00E927C3" w:rsidRDefault="00CA6E4E" w:rsidP="00E927C3">
      <w:pPr>
        <w:rPr>
          <w:bCs/>
          <w:iCs/>
        </w:rPr>
      </w:pPr>
      <w:r w:rsidRPr="00E927C3">
        <w:rPr>
          <w:bCs/>
          <w:iCs/>
        </w:rPr>
        <w:t>•</w:t>
      </w:r>
      <w:r w:rsidRPr="00E927C3">
        <w:rPr>
          <w:bCs/>
          <w:iCs/>
        </w:rPr>
        <w:tab/>
        <w:t>как происходило освоение территории Земли, росла численность населения Земли, произошли основные расы,</w:t>
      </w:r>
    </w:p>
    <w:p w:rsidR="00CA6E4E" w:rsidRPr="00E927C3" w:rsidRDefault="00CA6E4E" w:rsidP="00E927C3">
      <w:pPr>
        <w:rPr>
          <w:bCs/>
          <w:iCs/>
        </w:rPr>
      </w:pPr>
      <w:r w:rsidRPr="00E927C3">
        <w:rPr>
          <w:bCs/>
          <w:iCs/>
        </w:rPr>
        <w:t>•</w:t>
      </w:r>
      <w:r w:rsidRPr="00E927C3">
        <w:rPr>
          <w:bCs/>
          <w:iCs/>
        </w:rPr>
        <w:tab/>
        <w:t xml:space="preserve"> состав, строение оболочек Земли, основные географические явления, происходящие в них,</w:t>
      </w:r>
    </w:p>
    <w:p w:rsidR="00CA6E4E" w:rsidRPr="00E927C3" w:rsidRDefault="00CA6E4E" w:rsidP="00E927C3">
      <w:pPr>
        <w:rPr>
          <w:bCs/>
          <w:iCs/>
        </w:rPr>
      </w:pPr>
      <w:r w:rsidRPr="00E927C3">
        <w:rPr>
          <w:bCs/>
          <w:iCs/>
        </w:rPr>
        <w:t>•</w:t>
      </w:r>
      <w:r w:rsidRPr="00E927C3">
        <w:rPr>
          <w:bCs/>
          <w:iCs/>
        </w:rPr>
        <w:tab/>
        <w:t>изменения, происходящие в оболочках Земли под влиянием деятельности человека,</w:t>
      </w:r>
    </w:p>
    <w:p w:rsidR="00CA6E4E" w:rsidRPr="00E927C3" w:rsidRDefault="00CA6E4E" w:rsidP="00E927C3">
      <w:pPr>
        <w:rPr>
          <w:bCs/>
          <w:iCs/>
        </w:rPr>
      </w:pPr>
      <w:r w:rsidRPr="00E927C3">
        <w:rPr>
          <w:bCs/>
          <w:iCs/>
        </w:rPr>
        <w:t>•</w:t>
      </w:r>
      <w:r w:rsidRPr="00E927C3">
        <w:rPr>
          <w:bCs/>
          <w:iCs/>
        </w:rPr>
        <w:tab/>
        <w:t>географическую номенклатуру, выделенную в учебнике жирным шрифтом.</w:t>
      </w:r>
    </w:p>
    <w:p w:rsidR="00CA6E4E" w:rsidRPr="00E927C3" w:rsidRDefault="00CA6E4E" w:rsidP="00E927C3">
      <w:pPr>
        <w:rPr>
          <w:b/>
          <w:bCs/>
          <w:iCs/>
        </w:rPr>
      </w:pPr>
      <w:r w:rsidRPr="00E927C3">
        <w:rPr>
          <w:b/>
          <w:bCs/>
          <w:iCs/>
        </w:rPr>
        <w:t>Уметь:</w:t>
      </w:r>
    </w:p>
    <w:p w:rsidR="00CA6E4E" w:rsidRPr="00E927C3" w:rsidRDefault="00CA6E4E" w:rsidP="00E927C3">
      <w:pPr>
        <w:rPr>
          <w:bCs/>
          <w:iCs/>
        </w:rPr>
      </w:pPr>
      <w:r w:rsidRPr="00E927C3">
        <w:rPr>
          <w:bCs/>
          <w:iCs/>
        </w:rPr>
        <w:t>•</w:t>
      </w:r>
      <w:r w:rsidRPr="00E927C3">
        <w:rPr>
          <w:bCs/>
          <w:iCs/>
        </w:rPr>
        <w:tab/>
        <w:t xml:space="preserve"> показывать по физической карте полушарий, физической карте России, политической карте</w:t>
      </w:r>
    </w:p>
    <w:p w:rsidR="00CA6E4E" w:rsidRPr="00E927C3" w:rsidRDefault="00CA6E4E" w:rsidP="00E927C3">
      <w:pPr>
        <w:rPr>
          <w:bCs/>
          <w:iCs/>
        </w:rPr>
      </w:pPr>
      <w:r w:rsidRPr="00E927C3">
        <w:rPr>
          <w:bCs/>
          <w:iCs/>
        </w:rPr>
        <w:t xml:space="preserve">мира, карте Океанов, глобусу географические объекты, </w:t>
      </w:r>
    </w:p>
    <w:p w:rsidR="00CA6E4E" w:rsidRPr="00E927C3" w:rsidRDefault="00CA6E4E" w:rsidP="00E927C3">
      <w:pPr>
        <w:rPr>
          <w:bCs/>
          <w:iCs/>
        </w:rPr>
      </w:pPr>
      <w:r w:rsidRPr="00E927C3">
        <w:rPr>
          <w:bCs/>
          <w:iCs/>
        </w:rPr>
        <w:t>•</w:t>
      </w:r>
      <w:r w:rsidRPr="00E927C3">
        <w:rPr>
          <w:bCs/>
          <w:iCs/>
        </w:rPr>
        <w:tab/>
        <w:t>обозначать и надписывать их на контурной карте,</w:t>
      </w:r>
    </w:p>
    <w:p w:rsidR="00CA6E4E" w:rsidRPr="00E927C3" w:rsidRDefault="00CA6E4E" w:rsidP="00E927C3">
      <w:pPr>
        <w:rPr>
          <w:bCs/>
          <w:iCs/>
        </w:rPr>
      </w:pPr>
      <w:r w:rsidRPr="00E927C3">
        <w:rPr>
          <w:bCs/>
          <w:iCs/>
        </w:rPr>
        <w:t>•</w:t>
      </w:r>
      <w:r w:rsidRPr="00E927C3">
        <w:rPr>
          <w:bCs/>
          <w:iCs/>
        </w:rPr>
        <w:tab/>
        <w:t>давать описания существенных признаков географических объектов и явлений,</w:t>
      </w:r>
    </w:p>
    <w:p w:rsidR="00CA6E4E" w:rsidRPr="00E927C3" w:rsidRDefault="00CA6E4E" w:rsidP="00E927C3">
      <w:pPr>
        <w:rPr>
          <w:bCs/>
          <w:iCs/>
        </w:rPr>
      </w:pPr>
      <w:r w:rsidRPr="00E927C3">
        <w:rPr>
          <w:bCs/>
          <w:iCs/>
        </w:rPr>
        <w:t>•</w:t>
      </w:r>
      <w:r w:rsidRPr="00E927C3">
        <w:rPr>
          <w:bCs/>
          <w:iCs/>
        </w:rPr>
        <w:tab/>
        <w:t xml:space="preserve"> находить и анализировать географическую информацию, полученную из карт, плана, СМИ, Интернета,</w:t>
      </w:r>
    </w:p>
    <w:p w:rsidR="00CA6E4E" w:rsidRPr="00E927C3" w:rsidRDefault="00CA6E4E" w:rsidP="00E927C3">
      <w:pPr>
        <w:rPr>
          <w:bCs/>
          <w:iCs/>
        </w:rPr>
      </w:pPr>
      <w:r w:rsidRPr="00E927C3">
        <w:rPr>
          <w:bCs/>
          <w:iCs/>
        </w:rPr>
        <w:t>•</w:t>
      </w:r>
      <w:r w:rsidRPr="00E927C3">
        <w:rPr>
          <w:bCs/>
          <w:iCs/>
        </w:rPr>
        <w:tab/>
        <w:t xml:space="preserve"> приводить примеры: развития представлений человека о Земле, крупнейших географических объектов на Земле, в России, своей местности, адаптации человека и его хозяйственной деятельности к условиям окружающей среды, влияния природы на формирования культуры ,источников загрязнения геосфер, использования и охраны природных ресурсов, </w:t>
      </w:r>
    </w:p>
    <w:p w:rsidR="00CA6E4E" w:rsidRPr="00E927C3" w:rsidRDefault="00CA6E4E" w:rsidP="00E927C3">
      <w:pPr>
        <w:rPr>
          <w:bCs/>
          <w:iCs/>
        </w:rPr>
      </w:pPr>
      <w:r w:rsidRPr="00E927C3">
        <w:rPr>
          <w:bCs/>
          <w:iCs/>
        </w:rPr>
        <w:t>•</w:t>
      </w:r>
      <w:r w:rsidRPr="00E927C3">
        <w:rPr>
          <w:bCs/>
          <w:iCs/>
        </w:rPr>
        <w:tab/>
        <w:t>составлять простейшие схемы природных процессов и их взаимосвязи,</w:t>
      </w:r>
    </w:p>
    <w:p w:rsidR="00CA6E4E" w:rsidRPr="00E927C3" w:rsidRDefault="00CA6E4E" w:rsidP="00E927C3">
      <w:pPr>
        <w:rPr>
          <w:bCs/>
          <w:iCs/>
        </w:rPr>
      </w:pPr>
      <w:r w:rsidRPr="00E927C3">
        <w:rPr>
          <w:bCs/>
          <w:iCs/>
        </w:rPr>
        <w:t>•</w:t>
      </w:r>
      <w:r w:rsidRPr="00E927C3">
        <w:rPr>
          <w:bCs/>
          <w:iCs/>
        </w:rPr>
        <w:tab/>
        <w:t xml:space="preserve"> описание образа природных объектов, </w:t>
      </w:r>
    </w:p>
    <w:p w:rsidR="00CA6E4E" w:rsidRPr="00E927C3" w:rsidRDefault="00CA6E4E" w:rsidP="00E927C3">
      <w:pPr>
        <w:rPr>
          <w:bCs/>
          <w:iCs/>
        </w:rPr>
      </w:pPr>
      <w:r w:rsidRPr="00E927C3">
        <w:rPr>
          <w:bCs/>
          <w:iCs/>
        </w:rPr>
        <w:t>•</w:t>
      </w:r>
      <w:r w:rsidRPr="00E927C3">
        <w:rPr>
          <w:bCs/>
          <w:iCs/>
        </w:rPr>
        <w:tab/>
        <w:t>описание природных объектов по типовому плану,</w:t>
      </w:r>
    </w:p>
    <w:p w:rsidR="00CA6E4E" w:rsidRPr="00E927C3" w:rsidRDefault="00CA6E4E" w:rsidP="00E927C3">
      <w:pPr>
        <w:rPr>
          <w:bCs/>
          <w:iCs/>
        </w:rPr>
      </w:pPr>
      <w:r w:rsidRPr="00E927C3">
        <w:rPr>
          <w:bCs/>
          <w:iCs/>
        </w:rPr>
        <w:t>•</w:t>
      </w:r>
      <w:r w:rsidRPr="00E927C3">
        <w:rPr>
          <w:bCs/>
          <w:iCs/>
        </w:rPr>
        <w:tab/>
        <w:t xml:space="preserve"> описание природных явлений и процессов по картам, наблюдениям, статистическим показателям, </w:t>
      </w:r>
    </w:p>
    <w:p w:rsidR="00CA6E4E" w:rsidRPr="00E927C3" w:rsidRDefault="00CA6E4E" w:rsidP="00E927C3">
      <w:pPr>
        <w:rPr>
          <w:bCs/>
          <w:iCs/>
        </w:rPr>
      </w:pPr>
      <w:r w:rsidRPr="00E927C3">
        <w:rPr>
          <w:bCs/>
          <w:iCs/>
        </w:rPr>
        <w:t>•</w:t>
      </w:r>
      <w:r w:rsidRPr="00E927C3">
        <w:rPr>
          <w:bCs/>
          <w:iCs/>
        </w:rPr>
        <w:tab/>
        <w:t>определять на местности, плане, на карте растояния, направления, высоты, географические координаты и местоположение объектов, виды горных пород(в Коллекциях),</w:t>
      </w:r>
    </w:p>
    <w:p w:rsidR="00CA6E4E" w:rsidRPr="00E927C3" w:rsidRDefault="00CA6E4E" w:rsidP="00E927C3">
      <w:pPr>
        <w:rPr>
          <w:bCs/>
          <w:iCs/>
        </w:rPr>
      </w:pPr>
      <w:r w:rsidRPr="00E927C3">
        <w:rPr>
          <w:bCs/>
          <w:iCs/>
        </w:rPr>
        <w:t>•</w:t>
      </w:r>
      <w:r w:rsidRPr="00E927C3">
        <w:rPr>
          <w:bCs/>
          <w:iCs/>
        </w:rPr>
        <w:tab/>
        <w:t>применять приборы и инструменты для определения количественных и качественных</w:t>
      </w:r>
    </w:p>
    <w:p w:rsidR="00CA6E4E" w:rsidRPr="00E927C3" w:rsidRDefault="00CA6E4E" w:rsidP="00E927C3">
      <w:pPr>
        <w:rPr>
          <w:bCs/>
          <w:iCs/>
        </w:rPr>
      </w:pPr>
      <w:r w:rsidRPr="00E927C3">
        <w:rPr>
          <w:bCs/>
          <w:iCs/>
        </w:rPr>
        <w:t>характеристик компонентов природы,</w:t>
      </w:r>
    </w:p>
    <w:p w:rsidR="00CA6E4E" w:rsidRPr="00E927C3" w:rsidRDefault="00CA6E4E" w:rsidP="00E927C3">
      <w:pPr>
        <w:rPr>
          <w:bCs/>
          <w:iCs/>
        </w:rPr>
      </w:pPr>
      <w:r w:rsidRPr="00E927C3">
        <w:rPr>
          <w:bCs/>
          <w:iCs/>
        </w:rPr>
        <w:t>•</w:t>
      </w:r>
      <w:r w:rsidRPr="00E927C3">
        <w:rPr>
          <w:bCs/>
          <w:iCs/>
        </w:rPr>
        <w:tab/>
        <w:t xml:space="preserve">представлять результаты измерений в разной форме, </w:t>
      </w:r>
    </w:p>
    <w:p w:rsidR="00CA6E4E" w:rsidRPr="00E927C3" w:rsidRDefault="00CA6E4E" w:rsidP="00E927C3">
      <w:pPr>
        <w:rPr>
          <w:bCs/>
          <w:iCs/>
        </w:rPr>
      </w:pPr>
      <w:r w:rsidRPr="00E927C3">
        <w:rPr>
          <w:bCs/>
          <w:iCs/>
        </w:rPr>
        <w:t>•</w:t>
      </w:r>
      <w:r w:rsidRPr="00E927C3">
        <w:rPr>
          <w:bCs/>
          <w:iCs/>
        </w:rPr>
        <w:tab/>
        <w:t>использовать приобретенные знания и умения в практической деятельности для ориентирования на местности, проведения съемок участков местности, чтения карт различного содержания, учета фенологических изменений в природе, в своей местности, чтения карт различного содержания, проведения простейших наблюдений за географическими объектами, определения комфортных и дискомфортных параметров природных компонентов своей местности с помощью приборов и субъективных ощущений, решения практических задач по определению качества окружающей среды, использованию, сохранению и улучшению, принятию необходимых мер в случае стихийных бедствий и техногенных катастроф, самостоятельного поиска географической информации на местности из различных источников.</w:t>
      </w:r>
    </w:p>
    <w:p w:rsidR="00CA6E4E" w:rsidRPr="00E927C3" w:rsidRDefault="00CA6E4E" w:rsidP="00E927C3">
      <w:pPr>
        <w:rPr>
          <w:bCs/>
          <w:iCs/>
        </w:rPr>
      </w:pPr>
      <w:r w:rsidRPr="00E927C3">
        <w:rPr>
          <w:b/>
          <w:bCs/>
          <w:iCs/>
        </w:rPr>
        <w:t>Оценивать:</w:t>
      </w:r>
      <w:r w:rsidRPr="00E927C3">
        <w:rPr>
          <w:bCs/>
          <w:iCs/>
        </w:rPr>
        <w:t xml:space="preserve"> Роль географической науки в жизни общества, каждого человека и себя лично, универсальное</w:t>
      </w:r>
    </w:p>
    <w:p w:rsidR="00CA6E4E" w:rsidRPr="00E927C3" w:rsidRDefault="00CA6E4E" w:rsidP="00E927C3">
      <w:pPr>
        <w:rPr>
          <w:bCs/>
          <w:iCs/>
        </w:rPr>
      </w:pPr>
      <w:r w:rsidRPr="00E927C3">
        <w:rPr>
          <w:bCs/>
          <w:iCs/>
        </w:rPr>
        <w:t>значение природы</w:t>
      </w:r>
    </w:p>
    <w:p w:rsidR="00CA6E4E" w:rsidRPr="00E927C3" w:rsidRDefault="00CA6E4E" w:rsidP="00E927C3">
      <w:pPr>
        <w:jc w:val="center"/>
        <w:rPr>
          <w:bCs/>
          <w:i/>
          <w:iCs/>
        </w:rPr>
      </w:pPr>
      <w:r w:rsidRPr="00E927C3">
        <w:rPr>
          <w:bCs/>
          <w:i/>
          <w:iCs/>
        </w:rPr>
        <w:t>Перечень обязательной географической номенклатуры</w:t>
      </w:r>
      <w:r>
        <w:rPr>
          <w:bCs/>
          <w:i/>
          <w:iCs/>
        </w:rPr>
        <w:t xml:space="preserve"> 10-11 класс</w:t>
      </w:r>
    </w:p>
    <w:p w:rsidR="00CA6E4E" w:rsidRDefault="00CA6E4E"/>
    <w:p w:rsidR="00CA6E4E" w:rsidRPr="00D47625" w:rsidRDefault="00CA6E4E" w:rsidP="00D47625">
      <w:r>
        <w:tab/>
      </w:r>
      <w:r w:rsidRPr="00D47625">
        <w:rPr>
          <w:b/>
          <w:bCs/>
        </w:rPr>
        <w:t>Страны монархии:</w:t>
      </w:r>
    </w:p>
    <w:p w:rsidR="00CA6E4E" w:rsidRPr="00D47625" w:rsidRDefault="00CA6E4E" w:rsidP="00D47625">
      <w:r w:rsidRPr="00D47625">
        <w:t>Андорра, Бельгия, Ватикан, Великобритания, Дания, Испания, Лихтенштейн, Люксембург, Монако, Нидерланды, Норвегия, Швеция, Бахрейн, Бруней, Бутан, Иордания, Камбоджа, Катар, Кувейт, Малайзия, Непал, Оман, Объединенные Арабские Эмираты, Саудовская Аравия, Таиланд, Япония, Лесото, Марокко, Свазиленд, Тонга.</w:t>
      </w:r>
    </w:p>
    <w:p w:rsidR="00CA6E4E" w:rsidRPr="00D47625" w:rsidRDefault="00CA6E4E" w:rsidP="00D47625">
      <w:pPr>
        <w:ind w:firstLine="708"/>
        <w:rPr>
          <w:b/>
          <w:bCs/>
        </w:rPr>
      </w:pPr>
      <w:r w:rsidRPr="00D47625">
        <w:rPr>
          <w:b/>
          <w:bCs/>
        </w:rPr>
        <w:t>Страны с федеративным устройством:</w:t>
      </w:r>
    </w:p>
    <w:p w:rsidR="00CA6E4E" w:rsidRPr="00D47625" w:rsidRDefault="00CA6E4E" w:rsidP="00D47625">
      <w:r w:rsidRPr="00D47625">
        <w:t>Россия, ФРГ, Бельгия, Швейцария, Австрия, Сербия и Черногория, Малайзия, Бангладеш, Мьянма, Пакистан, Объединенные Арабские Эмираты, Нигерия, Эфиопия, ЮАР, США, Канада, Мексика, Венесуэла, Бразилия, Аргентина, Австралия (Австралийский Союз).</w:t>
      </w:r>
    </w:p>
    <w:p w:rsidR="00CA6E4E" w:rsidRPr="00D47625" w:rsidRDefault="00CA6E4E" w:rsidP="00D47625">
      <w:pPr>
        <w:ind w:firstLine="708"/>
        <w:rPr>
          <w:b/>
          <w:bCs/>
        </w:rPr>
      </w:pPr>
      <w:r w:rsidRPr="00D47625">
        <w:rPr>
          <w:b/>
          <w:bCs/>
        </w:rPr>
        <w:t>Внутриконтинентальные страны</w:t>
      </w:r>
    </w:p>
    <w:p w:rsidR="00CA6E4E" w:rsidRPr="00D47625" w:rsidRDefault="00CA6E4E" w:rsidP="00D47625">
      <w:r w:rsidRPr="00D47625">
        <w:t>Швейцария, Австрия, Чехия, Словакия, Венгрия, Монголия, Непал, Афганистан, Боливия, Парагвай, Мали, Чад, Нигер, ЦАР, Замбия, Зимбабве, Ботсвана, Уганда и др.</w:t>
      </w:r>
    </w:p>
    <w:p w:rsidR="00CA6E4E" w:rsidRPr="00D47625" w:rsidRDefault="00CA6E4E" w:rsidP="00D47625">
      <w:pPr>
        <w:ind w:firstLine="708"/>
        <w:rPr>
          <w:b/>
          <w:bCs/>
        </w:rPr>
      </w:pPr>
      <w:r w:rsidRPr="00D47625">
        <w:rPr>
          <w:b/>
          <w:bCs/>
        </w:rPr>
        <w:t>Типология стран:</w:t>
      </w:r>
    </w:p>
    <w:p w:rsidR="00CA6E4E" w:rsidRPr="00D47625" w:rsidRDefault="00CA6E4E" w:rsidP="00D47625">
      <w:pPr>
        <w:ind w:firstLine="708"/>
        <w:rPr>
          <w:b/>
          <w:bCs/>
        </w:rPr>
      </w:pPr>
      <w:r w:rsidRPr="00D47625">
        <w:rPr>
          <w:b/>
          <w:bCs/>
        </w:rPr>
        <w:t>Развитые страны:</w:t>
      </w:r>
    </w:p>
    <w:p w:rsidR="00CA6E4E" w:rsidRPr="00D47625" w:rsidRDefault="00CA6E4E" w:rsidP="00D47625">
      <w:r w:rsidRPr="00D47625">
        <w:t>«Большая семерка», малые европейские страны, внеевропейские страны (с переселенческим капитализмом)</w:t>
      </w:r>
    </w:p>
    <w:p w:rsidR="00CA6E4E" w:rsidRPr="00D47625" w:rsidRDefault="00CA6E4E" w:rsidP="00D47625">
      <w:pPr>
        <w:ind w:firstLine="708"/>
        <w:rPr>
          <w:b/>
          <w:bCs/>
        </w:rPr>
      </w:pPr>
      <w:r w:rsidRPr="00D47625">
        <w:rPr>
          <w:b/>
          <w:bCs/>
        </w:rPr>
        <w:t>Развивающиеся страны:</w:t>
      </w:r>
    </w:p>
    <w:p w:rsidR="00CA6E4E" w:rsidRPr="00D47625" w:rsidRDefault="00CA6E4E" w:rsidP="00D47625">
      <w:r w:rsidRPr="00D47625">
        <w:t>Ключевые, Новые индустриальные, Нефтеэкспортирующие, отсталые страны мира.</w:t>
      </w:r>
    </w:p>
    <w:p w:rsidR="00CA6E4E" w:rsidRPr="00D47625" w:rsidRDefault="00CA6E4E" w:rsidP="00D47625">
      <w:pPr>
        <w:ind w:firstLine="708"/>
        <w:rPr>
          <w:b/>
          <w:bCs/>
        </w:rPr>
      </w:pPr>
      <w:r w:rsidRPr="00D47625">
        <w:rPr>
          <w:b/>
          <w:bCs/>
        </w:rPr>
        <w:t>Страны, добившиеся независимости после Второй мировой войны:</w:t>
      </w:r>
    </w:p>
    <w:p w:rsidR="00CA6E4E" w:rsidRPr="00D47625" w:rsidRDefault="00CA6E4E" w:rsidP="00D47625">
      <w:pPr>
        <w:ind w:firstLine="708"/>
      </w:pPr>
      <w:r w:rsidRPr="00D47625">
        <w:rPr>
          <w:b/>
          <w:bCs/>
        </w:rPr>
        <w:t>Азия:</w:t>
      </w:r>
      <w:r w:rsidRPr="00D47625">
        <w:t xml:space="preserve"> Корея, Вьетнам, Индонезия, Иордан, Ливан, Сирия, Филиппины, Индия, Пакистан, Мьянма, Израиль, Шри-Ланка, Лаос, Камбоджа, Малайзия, Кипр, Кувейт, Йемен, Мальдивы, Сингапур, Бахрейн, Катар, ОАЭ, Бангладеш, Бруней, Восточный Тимор.</w:t>
      </w:r>
    </w:p>
    <w:p w:rsidR="00CA6E4E" w:rsidRPr="00D47625" w:rsidRDefault="00CA6E4E" w:rsidP="00D47625">
      <w:pPr>
        <w:ind w:firstLine="708"/>
      </w:pPr>
      <w:r w:rsidRPr="00D47625">
        <w:rPr>
          <w:b/>
          <w:bCs/>
        </w:rPr>
        <w:t xml:space="preserve">Африка: </w:t>
      </w:r>
      <w:r w:rsidRPr="00D47625">
        <w:t>Ливия, Тунис, Судан, Гана, ЦАР, Гвинея, Кот-д'Ивуар, Буркина-Фасо, Габон, Бенин, Камерун, ДР Конго, НР Конго, Мавритания, Мали, Мадагаскар, Нигер, Нигерия, Сенегал, Сомали, Того, Чад, Сьерра-Леоне, Танзания, , Алжир, Бурунди, Руанда, Уганда, Кения, Замбия, Малави, Гамбия, Ботсвана, Лесото, Маврикий, Свазиленд, Экваториальная Гвинея, Гвинея-Бисау, Мозамбик, Кабо-Верде, Сан-Томе и Принсипи, Коморские острова, Ангола, Сейшельские острова, Джибути, Зимбабве, Намибия, Эритрея.</w:t>
      </w:r>
    </w:p>
    <w:p w:rsidR="00CA6E4E" w:rsidRPr="00D47625" w:rsidRDefault="00CA6E4E" w:rsidP="00D47625">
      <w:pPr>
        <w:ind w:firstLine="708"/>
      </w:pPr>
      <w:r w:rsidRPr="00D47625">
        <w:rPr>
          <w:b/>
          <w:bCs/>
        </w:rPr>
        <w:t>Америка:</w:t>
      </w:r>
      <w:r w:rsidRPr="00D47625">
        <w:t xml:space="preserve"> Гайана, Барбадос, Багамы, Гренада, Суринам, Доминика, Сент-Люсия, Сент-Винсент и Гренадины, Белиз, Антигуа и Барбуда, Сент-Китс и Невис.</w:t>
      </w:r>
    </w:p>
    <w:p w:rsidR="00CA6E4E" w:rsidRPr="00D47625" w:rsidRDefault="00CA6E4E" w:rsidP="00D47625">
      <w:pPr>
        <w:ind w:firstLine="708"/>
      </w:pPr>
      <w:r w:rsidRPr="00D47625">
        <w:rPr>
          <w:b/>
          <w:bCs/>
        </w:rPr>
        <w:t>Океания</w:t>
      </w:r>
      <w:r w:rsidRPr="00D47625">
        <w:t>: Науру, Тонга, Фиджи, Папуа—Новая Гвинея Соломоновы острова, Тувалу, Кирибати, Вануату, Федеративные штаты Микронезии (Каролинские острова), Маршаловы острова, Палау.</w:t>
      </w:r>
    </w:p>
    <w:p w:rsidR="00CA6E4E" w:rsidRPr="00DA15B9" w:rsidRDefault="00CA6E4E" w:rsidP="00D47625">
      <w:pPr>
        <w:ind w:firstLine="708"/>
      </w:pPr>
      <w:r w:rsidRPr="00D47625">
        <w:rPr>
          <w:b/>
          <w:bCs/>
        </w:rPr>
        <w:t xml:space="preserve">Европа: </w:t>
      </w:r>
      <w:r w:rsidRPr="00D47625">
        <w:t>Мальта</w:t>
      </w:r>
    </w:p>
    <w:p w:rsidR="00CA6E4E" w:rsidRPr="00D47625" w:rsidRDefault="00CA6E4E" w:rsidP="00D47625">
      <w:pPr>
        <w:ind w:firstLine="708"/>
      </w:pPr>
      <w:r w:rsidRPr="00D47625">
        <w:rPr>
          <w:b/>
          <w:bCs/>
        </w:rPr>
        <w:t>Страны мира, богатые:</w:t>
      </w:r>
    </w:p>
    <w:p w:rsidR="00CA6E4E" w:rsidRPr="00D47625" w:rsidRDefault="00CA6E4E" w:rsidP="00D47625">
      <w:r w:rsidRPr="00D47625">
        <w:t>Нефтью газом, каменным углем, железными рудами, земельными ресурсами, водными ресурсами,</w:t>
      </w:r>
    </w:p>
    <w:p w:rsidR="00CA6E4E" w:rsidRPr="00D47625" w:rsidRDefault="00CA6E4E" w:rsidP="00D47625">
      <w:r w:rsidRPr="00D47625">
        <w:t>Лесными ресурсами северного и южного пояса.</w:t>
      </w:r>
    </w:p>
    <w:p w:rsidR="00CA6E4E" w:rsidRPr="00D47625" w:rsidRDefault="00CA6E4E" w:rsidP="00D47625">
      <w:pPr>
        <w:ind w:firstLine="708"/>
        <w:rPr>
          <w:b/>
          <w:bCs/>
        </w:rPr>
      </w:pPr>
      <w:r w:rsidRPr="00D47625">
        <w:rPr>
          <w:b/>
          <w:bCs/>
        </w:rPr>
        <w:t>Страны мира:</w:t>
      </w:r>
    </w:p>
    <w:p w:rsidR="00CA6E4E" w:rsidRPr="00D47625" w:rsidRDefault="00CA6E4E" w:rsidP="00D47625">
      <w:pPr>
        <w:rPr>
          <w:b/>
          <w:bCs/>
        </w:rPr>
      </w:pPr>
      <w:r w:rsidRPr="00D47625">
        <w:rPr>
          <w:b/>
          <w:bCs/>
        </w:rPr>
        <w:t xml:space="preserve"> крупнейшие по численности населения, с наибольшей продолжительностью жизни,  страны с наиболее высоким естественным приростом, страны с отрицательным естественным приростом.</w:t>
      </w:r>
    </w:p>
    <w:p w:rsidR="00CA6E4E" w:rsidRPr="00D47625" w:rsidRDefault="00CA6E4E" w:rsidP="00D47625">
      <w:pPr>
        <w:ind w:firstLine="708"/>
        <w:rPr>
          <w:b/>
          <w:bCs/>
        </w:rPr>
      </w:pPr>
      <w:r w:rsidRPr="00D47625">
        <w:rPr>
          <w:b/>
          <w:bCs/>
        </w:rPr>
        <w:t>Крупнейшие городские агломерации мира:</w:t>
      </w:r>
    </w:p>
    <w:p w:rsidR="00CA6E4E" w:rsidRPr="00D47625" w:rsidRDefault="00CA6E4E" w:rsidP="00D47625">
      <w:r w:rsidRPr="00D47625">
        <w:t>Токио, Мехико, Мумбаи, Сан-Паулу, Нью-Йорк, Москва и др.</w:t>
      </w:r>
    </w:p>
    <w:p w:rsidR="00CA6E4E" w:rsidRPr="00D47625" w:rsidRDefault="00CA6E4E" w:rsidP="00D47625">
      <w:pPr>
        <w:ind w:firstLine="708"/>
        <w:rPr>
          <w:b/>
          <w:bCs/>
        </w:rPr>
      </w:pPr>
      <w:r w:rsidRPr="00D47625">
        <w:rPr>
          <w:b/>
          <w:bCs/>
        </w:rPr>
        <w:t>Десять мировых центров:</w:t>
      </w:r>
    </w:p>
    <w:p w:rsidR="00CA6E4E" w:rsidRPr="00D47625" w:rsidRDefault="00CA6E4E" w:rsidP="00D47625">
      <w:r w:rsidRPr="00D47625">
        <w:t>Северная Америка, Западная Европа, Китай и др.</w:t>
      </w:r>
    </w:p>
    <w:p w:rsidR="00CA6E4E" w:rsidRPr="00D47625" w:rsidRDefault="00CA6E4E" w:rsidP="00D47625">
      <w:pPr>
        <w:ind w:firstLine="708"/>
        <w:rPr>
          <w:b/>
          <w:bCs/>
        </w:rPr>
      </w:pPr>
      <w:r w:rsidRPr="00D47625">
        <w:rPr>
          <w:b/>
          <w:bCs/>
        </w:rPr>
        <w:t>Страны –лидеры по промышленному производству в мире:</w:t>
      </w:r>
    </w:p>
    <w:p w:rsidR="00CA6E4E" w:rsidRPr="00D47625" w:rsidRDefault="00CA6E4E" w:rsidP="00D47625">
      <w:r w:rsidRPr="00D47625">
        <w:t>США, Китай, Япония, Германия, Россия и др.</w:t>
      </w:r>
    </w:p>
    <w:p w:rsidR="00CA6E4E" w:rsidRPr="00D47625" w:rsidRDefault="00CA6E4E" w:rsidP="00D47625">
      <w:pPr>
        <w:ind w:firstLine="708"/>
        <w:rPr>
          <w:b/>
          <w:bCs/>
        </w:rPr>
      </w:pPr>
      <w:r w:rsidRPr="00D47625">
        <w:rPr>
          <w:b/>
          <w:bCs/>
        </w:rPr>
        <w:t>Великие горнодобывающие страны мира:</w:t>
      </w:r>
    </w:p>
    <w:p w:rsidR="00CA6E4E" w:rsidRPr="00D47625" w:rsidRDefault="00CA6E4E" w:rsidP="00D47625">
      <w:r w:rsidRPr="00D47625">
        <w:t>США, Канада, Австралия, ЮАР, Россия, Китай, Бразилия, Индия.</w:t>
      </w:r>
    </w:p>
    <w:p w:rsidR="00CA6E4E" w:rsidRPr="00D47625" w:rsidRDefault="00CA6E4E" w:rsidP="00D47625">
      <w:pPr>
        <w:ind w:firstLine="708"/>
        <w:rPr>
          <w:b/>
          <w:bCs/>
        </w:rPr>
      </w:pPr>
      <w:r w:rsidRPr="00D47625">
        <w:rPr>
          <w:b/>
          <w:bCs/>
        </w:rPr>
        <w:t>Страны с узкой специализацией по добыче сырья:</w:t>
      </w:r>
    </w:p>
    <w:p w:rsidR="00CA6E4E" w:rsidRPr="00D47625" w:rsidRDefault="00CA6E4E" w:rsidP="00D47625">
      <w:pPr>
        <w:ind w:firstLine="708"/>
      </w:pPr>
      <w:r w:rsidRPr="00D47625">
        <w:rPr>
          <w:b/>
          <w:bCs/>
        </w:rPr>
        <w:t>Медные руды:</w:t>
      </w:r>
      <w:r w:rsidRPr="00D47625">
        <w:t xml:space="preserve"> Чили, Перу, Замбия.</w:t>
      </w:r>
    </w:p>
    <w:p w:rsidR="00CA6E4E" w:rsidRPr="00D47625" w:rsidRDefault="00CA6E4E" w:rsidP="00D47625">
      <w:pPr>
        <w:ind w:firstLine="708"/>
      </w:pPr>
      <w:r w:rsidRPr="00D47625">
        <w:rPr>
          <w:b/>
          <w:bCs/>
        </w:rPr>
        <w:t xml:space="preserve">Олово: </w:t>
      </w:r>
      <w:r w:rsidRPr="00D47625">
        <w:t>Малайзия.</w:t>
      </w:r>
    </w:p>
    <w:p w:rsidR="00CA6E4E" w:rsidRPr="00D47625" w:rsidRDefault="00CA6E4E" w:rsidP="00D47625">
      <w:pPr>
        <w:ind w:firstLine="708"/>
      </w:pPr>
      <w:r w:rsidRPr="00D47625">
        <w:rPr>
          <w:b/>
          <w:bCs/>
        </w:rPr>
        <w:t>Бокситы:</w:t>
      </w:r>
      <w:r w:rsidRPr="00D47625">
        <w:t xml:space="preserve"> Гвинея, Ямайка.</w:t>
      </w:r>
    </w:p>
    <w:p w:rsidR="00CA6E4E" w:rsidRPr="00D47625" w:rsidRDefault="00CA6E4E" w:rsidP="00D47625">
      <w:pPr>
        <w:ind w:firstLine="708"/>
      </w:pPr>
      <w:r w:rsidRPr="00D47625">
        <w:rPr>
          <w:b/>
          <w:bCs/>
        </w:rPr>
        <w:t>Фосфориты:</w:t>
      </w:r>
      <w:r w:rsidRPr="00D47625">
        <w:t xml:space="preserve"> Марокко.</w:t>
      </w:r>
    </w:p>
    <w:p w:rsidR="00CA6E4E" w:rsidRPr="00D47625" w:rsidRDefault="00CA6E4E" w:rsidP="00D47625">
      <w:pPr>
        <w:ind w:firstLine="708"/>
        <w:rPr>
          <w:b/>
        </w:rPr>
      </w:pPr>
      <w:r w:rsidRPr="00D47625">
        <w:rPr>
          <w:b/>
        </w:rPr>
        <w:t>Страны-лидеры:</w:t>
      </w:r>
    </w:p>
    <w:p w:rsidR="00CA6E4E" w:rsidRPr="00DA15B9" w:rsidRDefault="00CA6E4E" w:rsidP="00D47625">
      <w:r w:rsidRPr="00D47625">
        <w:rPr>
          <w:b/>
          <w:bCs/>
        </w:rPr>
        <w:t>по</w:t>
      </w:r>
      <w:r w:rsidRPr="00D47625">
        <w:rPr>
          <w:bCs/>
        </w:rPr>
        <w:t xml:space="preserve"> выработке электроэнергии, по производству алюминия, по добыче нефти, газа, угля, железных руд, по  выплавке стали, по производству алюминия, по  производству</w:t>
      </w:r>
    </w:p>
    <w:p w:rsidR="00CA6E4E" w:rsidRPr="00D47625" w:rsidRDefault="00CA6E4E" w:rsidP="00D47625">
      <w:pPr>
        <w:rPr>
          <w:bCs/>
        </w:rPr>
      </w:pPr>
      <w:r w:rsidRPr="00D47625">
        <w:rPr>
          <w:bCs/>
        </w:rPr>
        <w:t>автомобилей, по  производству станков, по производству химических волокон, по производству хлопчатобумажных тканей, по производству пшеницы, кукурузы, риса, сахарной свеклы, сахарного тростника, хлопка, чая, кофе, какао, крупного рогатого скота, овец, свиней, по  размерам торгового флота.</w:t>
      </w:r>
    </w:p>
    <w:p w:rsidR="00CA6E4E" w:rsidRPr="00D47625" w:rsidRDefault="00CA6E4E" w:rsidP="00D47625">
      <w:pPr>
        <w:ind w:firstLine="708"/>
        <w:rPr>
          <w:b/>
          <w:bCs/>
        </w:rPr>
      </w:pPr>
      <w:r w:rsidRPr="00D47625">
        <w:rPr>
          <w:b/>
          <w:bCs/>
        </w:rPr>
        <w:t>Морские порты:</w:t>
      </w:r>
    </w:p>
    <w:p w:rsidR="00CA6E4E" w:rsidRPr="00D47625" w:rsidRDefault="00CA6E4E" w:rsidP="00D47625">
      <w:r w:rsidRPr="00D47625">
        <w:t xml:space="preserve">Лондон, Роттердам, Шанхай, Токио, Осака, Нью-Йорк, и др. </w:t>
      </w:r>
    </w:p>
    <w:p w:rsidR="00CA6E4E" w:rsidRPr="00D47625" w:rsidRDefault="00CA6E4E" w:rsidP="00D47625">
      <w:pPr>
        <w:ind w:firstLine="708"/>
      </w:pPr>
      <w:r w:rsidRPr="00D47625">
        <w:rPr>
          <w:b/>
        </w:rPr>
        <w:t xml:space="preserve">Европа: </w:t>
      </w:r>
      <w:r w:rsidRPr="00D47625">
        <w:t>Россия (Москва), Франция (Париж), Великобритания (Лондон), Италия (Рим), Германия (Берлин), Исландия (Рейкъявик), Швеция (Стокгольм), Норвегия (Осло), Финляндия (Хельсинки), Дания (Копенгаген), Нидерланды (Амстердам), Бельгия (Брюссель), Швейцария (Берн), Австрия (Вена), Польша (Варшава), Чехия (Прага), Болгария (София), Венгрия (Будапешт), Румыния (Бухарест), Югославия (Белград), Словакия (Братислава), Словения (Любляна), Хорватия (Загреб), Испания (Мадрид), Португалия (Лиссабон), Греция (Афины), Люксембург, Монако, Ватикан.</w:t>
      </w:r>
    </w:p>
    <w:p w:rsidR="00CA6E4E" w:rsidRPr="00D47625" w:rsidRDefault="00CA6E4E" w:rsidP="00D47625">
      <w:pPr>
        <w:ind w:firstLine="708"/>
      </w:pPr>
      <w:r w:rsidRPr="00D47625">
        <w:rPr>
          <w:b/>
        </w:rPr>
        <w:t xml:space="preserve">Азия: </w:t>
      </w:r>
      <w:r w:rsidRPr="00D47625">
        <w:t>Турция (Анкара), Иордания, Сирия (Дамаск), Израиль (Иерусалим), Япония (Токио), Саудовская Аравия (Эр-Рияд), Йемен, Ирак (Багдад), Иран (Тегеран), Афганистан (Кабул), Пакистан (Исламабад), Индия (Дели), Непал, Бангладеш, Шри-Ланка, Индонезия (Джакарта), Мьянма, Камбоджа, Вьетнам, Таиланд, Сингапур, Корея (Сеул), Китай (Пекин), Монголия.</w:t>
      </w:r>
    </w:p>
    <w:p w:rsidR="00CA6E4E" w:rsidRPr="00D47625" w:rsidRDefault="00CA6E4E" w:rsidP="00D47625">
      <w:pPr>
        <w:ind w:firstLine="708"/>
      </w:pPr>
      <w:r w:rsidRPr="00D47625">
        <w:rPr>
          <w:b/>
        </w:rPr>
        <w:t>Америка:</w:t>
      </w:r>
      <w:r w:rsidRPr="00D47625">
        <w:t xml:space="preserve"> Канада (Оттава), США (Вашингтон), Мексика (Мехико), Куба (Гавана), Венесуэла, Аргентина (Буэнос-Айрес), Чили (Сантьяго), Перу (Лима), Никарагуа, Панама, Ямайка, Колумбия, Уругвай, Боливия. Эквадор.</w:t>
      </w:r>
    </w:p>
    <w:p w:rsidR="00CA6E4E" w:rsidRPr="00D47625" w:rsidRDefault="00CA6E4E" w:rsidP="00D47625">
      <w:pPr>
        <w:ind w:firstLine="708"/>
      </w:pPr>
      <w:r w:rsidRPr="00D47625">
        <w:rPr>
          <w:b/>
        </w:rPr>
        <w:t>Африка:</w:t>
      </w:r>
      <w:r w:rsidRPr="00D47625">
        <w:t xml:space="preserve"> Ливия, Тунис, Марокко, Алжир (Алжир), Египет(Каир), Эфиопия (Адисс-Абеба), Нигерия (Абуджа), Нигер, Чад, Танзания, Ботсвана, Камерун, Кот-д‘Ивуар, Гана, Сомали, Конго (Киншаса), Замбия, Ангола, Намибия, ЮАР (Претория), Зимбабве, Мадагаскар.</w:t>
      </w:r>
    </w:p>
    <w:p w:rsidR="00CA6E4E" w:rsidRPr="00D47625" w:rsidRDefault="00CA6E4E" w:rsidP="00D47625">
      <w:pPr>
        <w:ind w:firstLine="708"/>
      </w:pPr>
      <w:r w:rsidRPr="00D47625">
        <w:rPr>
          <w:b/>
        </w:rPr>
        <w:t>Австралия и Океания:</w:t>
      </w:r>
      <w:r w:rsidRPr="00D47625">
        <w:t xml:space="preserve"> Австралийский Союз (Канберра), Новая Зеландия, Папуа - Новая Гвинея.</w:t>
      </w:r>
    </w:p>
    <w:p w:rsidR="00CA6E4E" w:rsidRPr="00D47625" w:rsidRDefault="00CA6E4E" w:rsidP="00D47625"/>
    <w:p w:rsidR="00CA6E4E" w:rsidRDefault="00CA6E4E" w:rsidP="00D47625">
      <w:pPr>
        <w:jc w:val="center"/>
        <w:rPr>
          <w:b/>
          <w:sz w:val="28"/>
        </w:rPr>
      </w:pPr>
      <w:r w:rsidRPr="00D47625">
        <w:rPr>
          <w:b/>
          <w:sz w:val="28"/>
        </w:rPr>
        <w:t>5. Литература и средства обучения</w:t>
      </w:r>
    </w:p>
    <w:p w:rsidR="00CA6E4E" w:rsidRPr="00D47625" w:rsidRDefault="00CA6E4E" w:rsidP="00D47625">
      <w:pPr>
        <w:jc w:val="center"/>
        <w:rPr>
          <w:b/>
          <w:sz w:val="28"/>
        </w:rPr>
      </w:pPr>
    </w:p>
    <w:p w:rsidR="00CA6E4E" w:rsidRPr="00DA15B9" w:rsidRDefault="00CA6E4E" w:rsidP="00D47625">
      <w:pPr>
        <w:pStyle w:val="ListParagraph"/>
        <w:numPr>
          <w:ilvl w:val="0"/>
          <w:numId w:val="8"/>
        </w:numPr>
      </w:pPr>
      <w:r w:rsidRPr="00DA15B9">
        <w:t>Максаковский В.П. Экономическая и социальная география мира. Учебник для 10 класса. - М.: Просвещение, 11 и 12 издания.</w:t>
      </w:r>
    </w:p>
    <w:p w:rsidR="00CA6E4E" w:rsidRPr="00DA15B9" w:rsidRDefault="00CA6E4E" w:rsidP="00DA15B9">
      <w:pPr>
        <w:numPr>
          <w:ilvl w:val="0"/>
          <w:numId w:val="8"/>
        </w:numPr>
      </w:pPr>
      <w:r w:rsidRPr="00DA15B9">
        <w:t xml:space="preserve">Максаковский В.П. Географическая культура. Учебник для вузов. - М.: ВЛАДОС. </w:t>
      </w:r>
      <w:r>
        <w:t>2013</w:t>
      </w:r>
      <w:r w:rsidRPr="00DA15B9">
        <w:t>. Раздел 9.</w:t>
      </w:r>
    </w:p>
    <w:p w:rsidR="00CA6E4E" w:rsidRDefault="00CA6E4E" w:rsidP="00DA15B9">
      <w:pPr>
        <w:numPr>
          <w:ilvl w:val="0"/>
          <w:numId w:val="8"/>
        </w:numPr>
      </w:pPr>
      <w:r w:rsidRPr="00DA15B9">
        <w:t xml:space="preserve">Максаковский В.П. Географическая картина мира. Углубленные материалы по курсу 10 класса. Ярославль, Изд."Верхняя Волга". </w:t>
      </w:r>
    </w:p>
    <w:p w:rsidR="00CA6E4E" w:rsidRPr="00DA15B9" w:rsidRDefault="00CA6E4E" w:rsidP="00DA15B9">
      <w:pPr>
        <w:numPr>
          <w:ilvl w:val="0"/>
          <w:numId w:val="8"/>
        </w:numPr>
      </w:pPr>
      <w:r w:rsidRPr="00DA15B9">
        <w:t xml:space="preserve">Максаковский В.П. Географическая картина мира. -М.: Дрофа, </w:t>
      </w:r>
      <w:r>
        <w:t xml:space="preserve">2013-2014 </w:t>
      </w:r>
      <w:r w:rsidRPr="00DA15B9">
        <w:t>. Издание 2-е. 1, 2 части.</w:t>
      </w:r>
    </w:p>
    <w:p w:rsidR="00CA6E4E" w:rsidRPr="00DA15B9" w:rsidRDefault="00CA6E4E" w:rsidP="00DA15B9">
      <w:pPr>
        <w:numPr>
          <w:ilvl w:val="0"/>
          <w:numId w:val="8"/>
        </w:numPr>
      </w:pPr>
      <w:r w:rsidRPr="00DA15B9">
        <w:t xml:space="preserve">Максаковский В.П. Новое в мире. Цифры и факты. Дополнительные главы к учебнику для 10 класса. - М.: Дрофа, </w:t>
      </w:r>
      <w:r>
        <w:t>2014</w:t>
      </w:r>
    </w:p>
    <w:p w:rsidR="00CA6E4E" w:rsidRPr="00DA15B9" w:rsidRDefault="00CA6E4E" w:rsidP="00DA15B9">
      <w:pPr>
        <w:numPr>
          <w:ilvl w:val="0"/>
          <w:numId w:val="8"/>
        </w:numPr>
      </w:pPr>
      <w:r w:rsidRPr="00DA15B9">
        <w:t xml:space="preserve">Максаковский В. П. Новое в мире. Цифры и факты. Дополнительные главы к учебнику </w:t>
      </w:r>
      <w:r>
        <w:t>для 10 класса. - М.: Дрофа, 2014</w:t>
      </w:r>
      <w:r w:rsidRPr="00DA15B9">
        <w:t>. Издание 2-е.</w:t>
      </w:r>
    </w:p>
    <w:p w:rsidR="00CA6E4E" w:rsidRPr="00DA15B9" w:rsidRDefault="00CA6E4E" w:rsidP="00DA15B9">
      <w:pPr>
        <w:numPr>
          <w:ilvl w:val="0"/>
          <w:numId w:val="8"/>
        </w:numPr>
      </w:pPr>
      <w:r w:rsidRPr="00DA15B9">
        <w:t>Максаковский В.П. Методическое пособие по экономической и социальной географии мира. 1</w:t>
      </w:r>
      <w:r>
        <w:t>0 класс. - М.: Просвещение, 2014</w:t>
      </w:r>
      <w:r w:rsidRPr="00DA15B9">
        <w:t>. 2-е издание</w:t>
      </w:r>
    </w:p>
    <w:p w:rsidR="00CA6E4E" w:rsidRPr="00DA15B9" w:rsidRDefault="00CA6E4E" w:rsidP="00DA15B9">
      <w:pPr>
        <w:numPr>
          <w:ilvl w:val="0"/>
          <w:numId w:val="8"/>
        </w:numPr>
      </w:pPr>
      <w:r w:rsidRPr="00DA15B9">
        <w:t>Раковская Э.М., Баринова И.И. 'Природа России. Учебник для 8 класса.      -М.: Просвещение. § I.</w:t>
      </w:r>
    </w:p>
    <w:p w:rsidR="00CA6E4E" w:rsidRPr="00DA15B9" w:rsidRDefault="00CA6E4E" w:rsidP="00DA15B9">
      <w:pPr>
        <w:numPr>
          <w:ilvl w:val="0"/>
          <w:numId w:val="8"/>
        </w:numPr>
      </w:pPr>
      <w:r w:rsidRPr="00DA15B9">
        <w:t>Баринова И.И. География России. Природа. Учебник для 8 класса. - М.: Дрофа. § 46.</w:t>
      </w:r>
    </w:p>
    <w:p w:rsidR="00CA6E4E" w:rsidRPr="00DA15B9" w:rsidRDefault="00CA6E4E" w:rsidP="00DA15B9">
      <w:pPr>
        <w:numPr>
          <w:ilvl w:val="0"/>
          <w:numId w:val="8"/>
        </w:numPr>
      </w:pPr>
      <w:r w:rsidRPr="00DA15B9">
        <w:t>Дронов В.П., Ром В.Я. Население и хозяйство России. Учебник для 9 класса. - М.: Дрофа, 4 2, § 15.</w:t>
      </w:r>
    </w:p>
    <w:p w:rsidR="00CA6E4E" w:rsidRPr="00DA15B9" w:rsidRDefault="00CA6E4E" w:rsidP="00DA15B9">
      <w:pPr>
        <w:numPr>
          <w:ilvl w:val="0"/>
          <w:numId w:val="8"/>
        </w:numPr>
      </w:pPr>
      <w:r w:rsidRPr="00DA15B9">
        <w:t>Дронов В.П., Баринова И.И., Ром В.Я., Лобжанидзе А.А. География России. Учебник</w:t>
      </w:r>
      <w:r>
        <w:t xml:space="preserve"> для 8 класса. - М.: Дрофа. 2013</w:t>
      </w:r>
      <w:r w:rsidRPr="00DA15B9">
        <w:t>. Часть I.</w:t>
      </w:r>
    </w:p>
    <w:p w:rsidR="00CA6E4E" w:rsidRPr="00DA15B9" w:rsidRDefault="00CA6E4E" w:rsidP="00DA15B9">
      <w:pPr>
        <w:numPr>
          <w:ilvl w:val="0"/>
          <w:numId w:val="8"/>
        </w:numPr>
      </w:pPr>
      <w:r w:rsidRPr="00DA15B9">
        <w:t>Плисецкий Е.Л. Коммерческая география России и мировой рынок. Учебник для 11 клас</w:t>
      </w:r>
      <w:r>
        <w:t>са. - М. : АСТ-пресс школа, 2012</w:t>
      </w:r>
      <w:r w:rsidRPr="00DA15B9">
        <w:t>. Главы 5 и 6,</w:t>
      </w:r>
    </w:p>
    <w:p w:rsidR="00CA6E4E" w:rsidRPr="00DA15B9" w:rsidRDefault="00CA6E4E" w:rsidP="00DA15B9">
      <w:pPr>
        <w:numPr>
          <w:ilvl w:val="0"/>
          <w:numId w:val="8"/>
        </w:numPr>
      </w:pPr>
      <w:r w:rsidRPr="00DA15B9">
        <w:t>Экономическая и социальная география./ Автора: М.М. Голубчик, Э.Л.Файбусович, А.М. Носов, С.В. Макар. Учеб</w:t>
      </w:r>
      <w:r>
        <w:t>ник для вузов. - М.: ВЛАДОС, 201</w:t>
      </w:r>
      <w:r w:rsidRPr="00DA15B9">
        <w:t>3. Глава I. стр. 30 - 34, глава 2, стр. 40 - 58.</w:t>
      </w:r>
    </w:p>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 w:rsidR="00CA6E4E" w:rsidRDefault="00CA6E4E" w:rsidP="00DA15B9">
      <w:pPr>
        <w:sectPr w:rsidR="00CA6E4E">
          <w:pgSz w:w="11906" w:h="16838"/>
          <w:pgMar w:top="1134" w:right="850" w:bottom="1134" w:left="1701" w:header="708" w:footer="708" w:gutter="0"/>
          <w:cols w:space="708"/>
          <w:docGrid w:linePitch="360"/>
        </w:sectPr>
      </w:pPr>
    </w:p>
    <w:p w:rsidR="00CA6E4E" w:rsidRPr="005D48B2" w:rsidRDefault="00CA6E4E" w:rsidP="005D48B2">
      <w:pPr>
        <w:jc w:val="center"/>
        <w:rPr>
          <w:b/>
          <w:sz w:val="28"/>
        </w:rPr>
      </w:pPr>
      <w:r w:rsidRPr="005D48B2">
        <w:rPr>
          <w:b/>
          <w:sz w:val="28"/>
        </w:rPr>
        <w:t>6. Календарно-тематический план.</w:t>
      </w:r>
    </w:p>
    <w:p w:rsidR="00CA6E4E" w:rsidRPr="005D48B2" w:rsidRDefault="00CA6E4E" w:rsidP="005D48B2">
      <w:pPr>
        <w:jc w:val="center"/>
        <w:rPr>
          <w:b/>
          <w:i/>
          <w:sz w:val="28"/>
        </w:rPr>
      </w:pPr>
      <w:r w:rsidRPr="005D48B2">
        <w:rPr>
          <w:b/>
          <w:sz w:val="28"/>
        </w:rPr>
        <w:t>1 час в неделю</w:t>
      </w:r>
      <w:r>
        <w:rPr>
          <w:b/>
          <w:sz w:val="28"/>
        </w:rPr>
        <w:t xml:space="preserve">, </w:t>
      </w:r>
      <w:r w:rsidRPr="005D48B2">
        <w:rPr>
          <w:b/>
          <w:i/>
          <w:sz w:val="28"/>
        </w:rPr>
        <w:t>10 класс</w:t>
      </w:r>
    </w:p>
    <w:tbl>
      <w:tblPr>
        <w:tblW w:w="1625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3"/>
        <w:gridCol w:w="1985"/>
        <w:gridCol w:w="992"/>
        <w:gridCol w:w="992"/>
        <w:gridCol w:w="2268"/>
        <w:gridCol w:w="2788"/>
        <w:gridCol w:w="1098"/>
        <w:gridCol w:w="1879"/>
        <w:gridCol w:w="1842"/>
      </w:tblGrid>
      <w:tr w:rsidR="00CA6E4E" w:rsidRPr="000567EA" w:rsidTr="00E02A1C">
        <w:tc>
          <w:tcPr>
            <w:tcW w:w="567" w:type="dxa"/>
          </w:tcPr>
          <w:p w:rsidR="00CA6E4E" w:rsidRPr="000567EA" w:rsidRDefault="00CA6E4E" w:rsidP="005D48B2">
            <w:pPr>
              <w:rPr>
                <w:b/>
                <w:sz w:val="20"/>
                <w:szCs w:val="20"/>
              </w:rPr>
            </w:pPr>
            <w:r w:rsidRPr="000567EA">
              <w:rPr>
                <w:b/>
                <w:sz w:val="20"/>
                <w:szCs w:val="20"/>
              </w:rPr>
              <w:t>№ п/п</w:t>
            </w:r>
          </w:p>
        </w:tc>
        <w:tc>
          <w:tcPr>
            <w:tcW w:w="1843" w:type="dxa"/>
          </w:tcPr>
          <w:p w:rsidR="00CA6E4E" w:rsidRPr="000567EA" w:rsidRDefault="00CA6E4E" w:rsidP="005D48B2">
            <w:pPr>
              <w:rPr>
                <w:b/>
                <w:sz w:val="20"/>
                <w:szCs w:val="20"/>
              </w:rPr>
            </w:pPr>
            <w:r w:rsidRPr="000567EA">
              <w:rPr>
                <w:b/>
                <w:sz w:val="20"/>
                <w:szCs w:val="20"/>
              </w:rPr>
              <w:t>Наименование раздела программы</w:t>
            </w:r>
          </w:p>
        </w:tc>
        <w:tc>
          <w:tcPr>
            <w:tcW w:w="1985" w:type="dxa"/>
          </w:tcPr>
          <w:p w:rsidR="00CA6E4E" w:rsidRPr="000567EA" w:rsidRDefault="00CA6E4E" w:rsidP="005D48B2">
            <w:pPr>
              <w:rPr>
                <w:b/>
                <w:sz w:val="20"/>
                <w:szCs w:val="20"/>
              </w:rPr>
            </w:pPr>
            <w:r w:rsidRPr="000567EA">
              <w:rPr>
                <w:b/>
                <w:sz w:val="20"/>
                <w:szCs w:val="20"/>
              </w:rPr>
              <w:t>Тема урока</w:t>
            </w:r>
          </w:p>
        </w:tc>
        <w:tc>
          <w:tcPr>
            <w:tcW w:w="992" w:type="dxa"/>
          </w:tcPr>
          <w:p w:rsidR="00CA6E4E" w:rsidRPr="000567EA" w:rsidRDefault="00CA6E4E" w:rsidP="005D48B2">
            <w:pPr>
              <w:rPr>
                <w:b/>
                <w:sz w:val="20"/>
                <w:szCs w:val="20"/>
              </w:rPr>
            </w:pPr>
            <w:r w:rsidRPr="000567EA">
              <w:rPr>
                <w:b/>
                <w:sz w:val="20"/>
                <w:szCs w:val="20"/>
              </w:rPr>
              <w:t>Коли-чество часов</w:t>
            </w:r>
          </w:p>
        </w:tc>
        <w:tc>
          <w:tcPr>
            <w:tcW w:w="992" w:type="dxa"/>
          </w:tcPr>
          <w:p w:rsidR="00CA6E4E" w:rsidRPr="000567EA" w:rsidRDefault="00CA6E4E" w:rsidP="005D48B2">
            <w:pPr>
              <w:rPr>
                <w:b/>
                <w:sz w:val="20"/>
                <w:szCs w:val="20"/>
              </w:rPr>
            </w:pPr>
            <w:r w:rsidRPr="000567EA">
              <w:rPr>
                <w:b/>
                <w:sz w:val="20"/>
                <w:szCs w:val="20"/>
              </w:rPr>
              <w:t>Тип урока</w:t>
            </w:r>
          </w:p>
        </w:tc>
        <w:tc>
          <w:tcPr>
            <w:tcW w:w="2268" w:type="dxa"/>
          </w:tcPr>
          <w:p w:rsidR="00CA6E4E" w:rsidRPr="000567EA" w:rsidRDefault="00CA6E4E" w:rsidP="005D48B2">
            <w:pPr>
              <w:rPr>
                <w:b/>
                <w:sz w:val="20"/>
                <w:szCs w:val="20"/>
              </w:rPr>
            </w:pPr>
            <w:r w:rsidRPr="000567EA">
              <w:rPr>
                <w:b/>
                <w:sz w:val="20"/>
                <w:szCs w:val="20"/>
              </w:rPr>
              <w:t>Элементы содержания</w:t>
            </w:r>
          </w:p>
        </w:tc>
        <w:tc>
          <w:tcPr>
            <w:tcW w:w="2788" w:type="dxa"/>
          </w:tcPr>
          <w:p w:rsidR="00CA6E4E" w:rsidRPr="000567EA" w:rsidRDefault="00CA6E4E" w:rsidP="005D48B2">
            <w:pPr>
              <w:rPr>
                <w:b/>
                <w:sz w:val="20"/>
                <w:szCs w:val="20"/>
              </w:rPr>
            </w:pPr>
            <w:r w:rsidRPr="000567EA">
              <w:rPr>
                <w:b/>
                <w:sz w:val="20"/>
                <w:szCs w:val="20"/>
              </w:rPr>
              <w:t>Требования к уровню подготовки учащихся</w:t>
            </w:r>
          </w:p>
        </w:tc>
        <w:tc>
          <w:tcPr>
            <w:tcW w:w="1098" w:type="dxa"/>
          </w:tcPr>
          <w:p w:rsidR="00CA6E4E" w:rsidRPr="000567EA" w:rsidRDefault="00CA6E4E" w:rsidP="005D48B2">
            <w:pPr>
              <w:rPr>
                <w:b/>
                <w:sz w:val="20"/>
                <w:szCs w:val="20"/>
              </w:rPr>
            </w:pPr>
            <w:r w:rsidRPr="000567EA">
              <w:rPr>
                <w:b/>
                <w:sz w:val="20"/>
                <w:szCs w:val="20"/>
              </w:rPr>
              <w:t>Вид контроля</w:t>
            </w:r>
          </w:p>
        </w:tc>
        <w:tc>
          <w:tcPr>
            <w:tcW w:w="1879" w:type="dxa"/>
          </w:tcPr>
          <w:p w:rsidR="00CA6E4E" w:rsidRPr="000567EA" w:rsidRDefault="00CA6E4E" w:rsidP="005D48B2">
            <w:pPr>
              <w:rPr>
                <w:b/>
                <w:sz w:val="20"/>
                <w:szCs w:val="20"/>
              </w:rPr>
            </w:pPr>
            <w:r w:rsidRPr="000567EA">
              <w:rPr>
                <w:b/>
                <w:sz w:val="20"/>
                <w:szCs w:val="20"/>
              </w:rPr>
              <w:t>Элементы дополнительного содержания</w:t>
            </w:r>
          </w:p>
        </w:tc>
        <w:tc>
          <w:tcPr>
            <w:tcW w:w="1842" w:type="dxa"/>
          </w:tcPr>
          <w:p w:rsidR="00CA6E4E" w:rsidRPr="000567EA" w:rsidRDefault="00CA6E4E" w:rsidP="005D48B2">
            <w:pPr>
              <w:rPr>
                <w:b/>
                <w:sz w:val="20"/>
                <w:szCs w:val="20"/>
              </w:rPr>
            </w:pPr>
            <w:r w:rsidRPr="000567EA">
              <w:rPr>
                <w:b/>
                <w:sz w:val="20"/>
                <w:szCs w:val="20"/>
              </w:rPr>
              <w:t>Домашнее задание</w:t>
            </w:r>
          </w:p>
        </w:tc>
      </w:tr>
      <w:tr w:rsidR="00CA6E4E" w:rsidRPr="000567EA" w:rsidTr="005D48B2">
        <w:trPr>
          <w:trHeight w:val="181"/>
        </w:trPr>
        <w:tc>
          <w:tcPr>
            <w:tcW w:w="16254" w:type="dxa"/>
            <w:gridSpan w:val="10"/>
            <w:tcBorders>
              <w:bottom w:val="single" w:sz="4" w:space="0" w:color="auto"/>
            </w:tcBorders>
          </w:tcPr>
          <w:p w:rsidR="00CA6E4E" w:rsidRPr="000567EA" w:rsidRDefault="00CA6E4E" w:rsidP="005D48B2">
            <w:pPr>
              <w:rPr>
                <w:sz w:val="20"/>
                <w:szCs w:val="20"/>
              </w:rPr>
            </w:pPr>
            <w:r w:rsidRPr="000567EA">
              <w:rPr>
                <w:b/>
                <w:sz w:val="20"/>
                <w:szCs w:val="20"/>
              </w:rPr>
              <w:t>Цель темы раздела:</w:t>
            </w:r>
            <w:r w:rsidRPr="000567EA">
              <w:rPr>
                <w:sz w:val="20"/>
                <w:szCs w:val="20"/>
              </w:rPr>
              <w:t xml:space="preserve"> сформировать представления об экономической и социальной географии мира.</w:t>
            </w:r>
          </w:p>
          <w:p w:rsidR="00CA6E4E" w:rsidRPr="000567EA" w:rsidRDefault="00CA6E4E" w:rsidP="005D48B2">
            <w:pPr>
              <w:rPr>
                <w:sz w:val="20"/>
                <w:szCs w:val="20"/>
              </w:rPr>
            </w:pPr>
          </w:p>
        </w:tc>
      </w:tr>
      <w:tr w:rsidR="00CA6E4E" w:rsidRPr="000567EA" w:rsidTr="00E02A1C">
        <w:trPr>
          <w:trHeight w:val="1661"/>
        </w:trPr>
        <w:tc>
          <w:tcPr>
            <w:tcW w:w="567" w:type="dxa"/>
            <w:tcBorders>
              <w:top w:val="single" w:sz="4" w:space="0" w:color="auto"/>
            </w:tcBorders>
          </w:tcPr>
          <w:p w:rsidR="00CA6E4E" w:rsidRPr="000567EA" w:rsidRDefault="00CA6E4E" w:rsidP="005D48B2">
            <w:pPr>
              <w:rPr>
                <w:b/>
                <w:sz w:val="20"/>
                <w:szCs w:val="20"/>
              </w:rPr>
            </w:pPr>
          </w:p>
        </w:tc>
        <w:tc>
          <w:tcPr>
            <w:tcW w:w="1843" w:type="dxa"/>
            <w:tcBorders>
              <w:top w:val="single" w:sz="4" w:space="0" w:color="auto"/>
            </w:tcBorders>
          </w:tcPr>
          <w:p w:rsidR="00CA6E4E" w:rsidRPr="000567EA" w:rsidRDefault="00CA6E4E" w:rsidP="005D48B2">
            <w:pPr>
              <w:rPr>
                <w:b/>
                <w:sz w:val="20"/>
                <w:szCs w:val="20"/>
              </w:rPr>
            </w:pPr>
            <w:r w:rsidRPr="000567EA">
              <w:rPr>
                <w:b/>
                <w:sz w:val="20"/>
                <w:szCs w:val="20"/>
              </w:rPr>
              <w:t>Введение (1ч)</w:t>
            </w:r>
          </w:p>
        </w:tc>
        <w:tc>
          <w:tcPr>
            <w:tcW w:w="1985" w:type="dxa"/>
            <w:tcBorders>
              <w:top w:val="single" w:sz="4" w:space="0" w:color="auto"/>
            </w:tcBorders>
          </w:tcPr>
          <w:p w:rsidR="00CA6E4E" w:rsidRPr="000567EA" w:rsidRDefault="00CA6E4E" w:rsidP="005D48B2">
            <w:pPr>
              <w:rPr>
                <w:sz w:val="20"/>
                <w:szCs w:val="20"/>
              </w:rPr>
            </w:pPr>
            <w:r w:rsidRPr="000567EA">
              <w:rPr>
                <w:sz w:val="20"/>
                <w:szCs w:val="20"/>
              </w:rPr>
              <w:t>Введение</w:t>
            </w:r>
          </w:p>
        </w:tc>
        <w:tc>
          <w:tcPr>
            <w:tcW w:w="992" w:type="dxa"/>
            <w:tcBorders>
              <w:top w:val="single" w:sz="4" w:space="0" w:color="auto"/>
            </w:tcBorders>
          </w:tcPr>
          <w:p w:rsidR="00CA6E4E" w:rsidRPr="000567EA" w:rsidRDefault="00CA6E4E" w:rsidP="005D48B2">
            <w:pPr>
              <w:rPr>
                <w:sz w:val="20"/>
                <w:szCs w:val="20"/>
              </w:rPr>
            </w:pPr>
            <w:r w:rsidRPr="000567EA">
              <w:rPr>
                <w:sz w:val="20"/>
                <w:szCs w:val="20"/>
              </w:rPr>
              <w:t>1</w:t>
            </w:r>
          </w:p>
        </w:tc>
        <w:tc>
          <w:tcPr>
            <w:tcW w:w="992" w:type="dxa"/>
            <w:tcBorders>
              <w:top w:val="single" w:sz="4" w:space="0" w:color="auto"/>
            </w:tcBorders>
          </w:tcPr>
          <w:p w:rsidR="00CA6E4E" w:rsidRPr="000567EA" w:rsidRDefault="00CA6E4E" w:rsidP="005D48B2">
            <w:pPr>
              <w:rPr>
                <w:sz w:val="20"/>
                <w:szCs w:val="20"/>
              </w:rPr>
            </w:pPr>
            <w:r w:rsidRPr="000567EA">
              <w:rPr>
                <w:sz w:val="20"/>
                <w:szCs w:val="20"/>
              </w:rPr>
              <w:t>Вводный урок</w:t>
            </w:r>
          </w:p>
        </w:tc>
        <w:tc>
          <w:tcPr>
            <w:tcW w:w="2268" w:type="dxa"/>
            <w:tcBorders>
              <w:top w:val="single" w:sz="4" w:space="0" w:color="auto"/>
            </w:tcBorders>
          </w:tcPr>
          <w:p w:rsidR="00CA6E4E" w:rsidRPr="000567EA" w:rsidRDefault="00CA6E4E" w:rsidP="001549D7">
            <w:pPr>
              <w:rPr>
                <w:sz w:val="20"/>
                <w:szCs w:val="20"/>
              </w:rPr>
            </w:pPr>
            <w:r w:rsidRPr="000567EA">
              <w:rPr>
                <w:sz w:val="20"/>
                <w:szCs w:val="20"/>
              </w:rPr>
              <w:t>Что изучает экономическая и социальная география мира; структура учебника.</w:t>
            </w:r>
          </w:p>
          <w:p w:rsidR="00CA6E4E" w:rsidRPr="000567EA" w:rsidRDefault="00CA6E4E" w:rsidP="001549D7">
            <w:pPr>
              <w:rPr>
                <w:sz w:val="20"/>
                <w:szCs w:val="20"/>
              </w:rPr>
            </w:pPr>
            <w:r w:rsidRPr="000567EA">
              <w:rPr>
                <w:i/>
                <w:sz w:val="20"/>
                <w:szCs w:val="20"/>
              </w:rPr>
              <w:t>Ознакомить учащихся со структурой курса, с источниками информации, с особенностью учебника; сформировать представление о разнообразии современного мира.</w:t>
            </w:r>
          </w:p>
        </w:tc>
        <w:tc>
          <w:tcPr>
            <w:tcW w:w="2788" w:type="dxa"/>
            <w:tcBorders>
              <w:top w:val="single" w:sz="4" w:space="0" w:color="auto"/>
            </w:tcBorders>
          </w:tcPr>
          <w:p w:rsidR="00CA6E4E" w:rsidRPr="000567EA" w:rsidRDefault="00CA6E4E" w:rsidP="005D48B2">
            <w:pPr>
              <w:rPr>
                <w:sz w:val="20"/>
                <w:szCs w:val="20"/>
              </w:rPr>
            </w:pPr>
            <w:r w:rsidRPr="000567EA">
              <w:rPr>
                <w:sz w:val="20"/>
                <w:szCs w:val="20"/>
              </w:rPr>
              <w:t>Определять цели своего обучения, ставить новые задачи и развивать мотивы в познавательной деятельности. Формировать и развивать практические компетентности применения графических изображений Земли в решении географических задач.</w:t>
            </w:r>
          </w:p>
        </w:tc>
        <w:tc>
          <w:tcPr>
            <w:tcW w:w="1098" w:type="dxa"/>
            <w:tcBorders>
              <w:top w:val="single" w:sz="4" w:space="0" w:color="auto"/>
            </w:tcBorders>
          </w:tcPr>
          <w:p w:rsidR="00CA6E4E" w:rsidRPr="000567EA" w:rsidRDefault="00CA6E4E" w:rsidP="005D48B2">
            <w:pPr>
              <w:rPr>
                <w:sz w:val="20"/>
                <w:szCs w:val="20"/>
              </w:rPr>
            </w:pPr>
            <w:r w:rsidRPr="000567EA">
              <w:rPr>
                <w:sz w:val="20"/>
                <w:szCs w:val="20"/>
              </w:rPr>
              <w:t>Текущий</w:t>
            </w:r>
          </w:p>
        </w:tc>
        <w:tc>
          <w:tcPr>
            <w:tcW w:w="1879" w:type="dxa"/>
            <w:tcBorders>
              <w:top w:val="single" w:sz="4" w:space="0" w:color="auto"/>
            </w:tcBorders>
          </w:tcPr>
          <w:p w:rsidR="00CA6E4E" w:rsidRPr="000567EA" w:rsidRDefault="00CA6E4E" w:rsidP="005D48B2">
            <w:pPr>
              <w:rPr>
                <w:sz w:val="20"/>
                <w:szCs w:val="20"/>
              </w:rPr>
            </w:pPr>
          </w:p>
        </w:tc>
        <w:tc>
          <w:tcPr>
            <w:tcW w:w="1842" w:type="dxa"/>
            <w:tcBorders>
              <w:top w:val="single" w:sz="4" w:space="0" w:color="auto"/>
            </w:tcBorders>
          </w:tcPr>
          <w:p w:rsidR="00CA6E4E" w:rsidRPr="000567EA" w:rsidRDefault="00CA6E4E" w:rsidP="001549D7">
            <w:pPr>
              <w:rPr>
                <w:sz w:val="20"/>
                <w:szCs w:val="20"/>
              </w:rPr>
            </w:pPr>
            <w:r w:rsidRPr="000567EA">
              <w:rPr>
                <w:sz w:val="20"/>
                <w:szCs w:val="20"/>
              </w:rPr>
              <w:t>Учебник, с. 5-6</w:t>
            </w:r>
          </w:p>
        </w:tc>
      </w:tr>
      <w:tr w:rsidR="00CA6E4E" w:rsidRPr="000567EA" w:rsidTr="005D48B2">
        <w:tc>
          <w:tcPr>
            <w:tcW w:w="16254" w:type="dxa"/>
            <w:gridSpan w:val="10"/>
          </w:tcPr>
          <w:p w:rsidR="00CA6E4E" w:rsidRPr="000567EA" w:rsidRDefault="00CA6E4E" w:rsidP="00897F1B">
            <w:pPr>
              <w:rPr>
                <w:sz w:val="20"/>
                <w:szCs w:val="20"/>
              </w:rPr>
            </w:pPr>
            <w:r w:rsidRPr="000567EA">
              <w:rPr>
                <w:b/>
                <w:sz w:val="20"/>
                <w:szCs w:val="20"/>
              </w:rPr>
              <w:t xml:space="preserve">Цель темы раздела: </w:t>
            </w:r>
            <w:r w:rsidRPr="000567EA">
              <w:rPr>
                <w:sz w:val="20"/>
                <w:szCs w:val="20"/>
              </w:rPr>
              <w:t>сформировать представление о разнообразии стран современного мира</w:t>
            </w:r>
          </w:p>
        </w:tc>
      </w:tr>
      <w:tr w:rsidR="00CA6E4E" w:rsidRPr="000567EA" w:rsidTr="00E02A1C">
        <w:tc>
          <w:tcPr>
            <w:tcW w:w="567" w:type="dxa"/>
            <w:vMerge w:val="restart"/>
          </w:tcPr>
          <w:p w:rsidR="00CA6E4E" w:rsidRPr="000567EA" w:rsidRDefault="00CA6E4E" w:rsidP="005D48B2">
            <w:pPr>
              <w:rPr>
                <w:b/>
                <w:sz w:val="20"/>
                <w:szCs w:val="20"/>
              </w:rPr>
            </w:pPr>
            <w:r w:rsidRPr="000567EA">
              <w:rPr>
                <w:b/>
                <w:sz w:val="20"/>
                <w:szCs w:val="20"/>
              </w:rPr>
              <w:t>1</w:t>
            </w:r>
          </w:p>
        </w:tc>
        <w:tc>
          <w:tcPr>
            <w:tcW w:w="1843" w:type="dxa"/>
            <w:vMerge w:val="restart"/>
          </w:tcPr>
          <w:p w:rsidR="00CA6E4E" w:rsidRPr="000567EA" w:rsidRDefault="00CA6E4E" w:rsidP="005D48B2">
            <w:pPr>
              <w:rPr>
                <w:b/>
                <w:sz w:val="20"/>
                <w:szCs w:val="20"/>
              </w:rPr>
            </w:pPr>
            <w:r w:rsidRPr="000567EA">
              <w:rPr>
                <w:b/>
                <w:sz w:val="20"/>
                <w:szCs w:val="20"/>
              </w:rPr>
              <w:t>Общая характеристика мира (34 часа)</w:t>
            </w:r>
          </w:p>
        </w:tc>
        <w:tc>
          <w:tcPr>
            <w:tcW w:w="1985" w:type="dxa"/>
          </w:tcPr>
          <w:p w:rsidR="00CA6E4E" w:rsidRPr="000567EA" w:rsidRDefault="00CA6E4E" w:rsidP="00D36269">
            <w:pPr>
              <w:jc w:val="left"/>
              <w:rPr>
                <w:b/>
                <w:sz w:val="20"/>
                <w:szCs w:val="20"/>
                <w:u w:val="single"/>
              </w:rPr>
            </w:pPr>
            <w:r w:rsidRPr="000567EA">
              <w:rPr>
                <w:b/>
                <w:sz w:val="20"/>
                <w:szCs w:val="20"/>
                <w:u w:val="single"/>
              </w:rPr>
              <w:t>Тема 1.</w:t>
            </w:r>
          </w:p>
          <w:p w:rsidR="00CA6E4E" w:rsidRPr="000567EA" w:rsidRDefault="00CA6E4E" w:rsidP="00D36269">
            <w:pPr>
              <w:jc w:val="left"/>
              <w:rPr>
                <w:b/>
                <w:sz w:val="20"/>
                <w:szCs w:val="20"/>
                <w:u w:val="single"/>
              </w:rPr>
            </w:pPr>
            <w:r w:rsidRPr="000567EA">
              <w:rPr>
                <w:b/>
                <w:sz w:val="20"/>
                <w:szCs w:val="20"/>
                <w:u w:val="single"/>
              </w:rPr>
              <w:t>Современная политическая карта мира (5часов)</w:t>
            </w:r>
          </w:p>
          <w:p w:rsidR="00CA6E4E" w:rsidRPr="000567EA" w:rsidRDefault="00CA6E4E" w:rsidP="005D48B2">
            <w:pPr>
              <w:rPr>
                <w:b/>
                <w:sz w:val="20"/>
                <w:szCs w:val="20"/>
                <w:u w:val="single"/>
              </w:rPr>
            </w:pPr>
          </w:p>
          <w:p w:rsidR="00CA6E4E" w:rsidRPr="000567EA" w:rsidRDefault="00CA6E4E" w:rsidP="005D48B2">
            <w:pPr>
              <w:rPr>
                <w:b/>
                <w:i/>
                <w:sz w:val="20"/>
                <w:szCs w:val="20"/>
              </w:rPr>
            </w:pPr>
            <w:r w:rsidRPr="000567EA">
              <w:rPr>
                <w:b/>
                <w:i/>
                <w:sz w:val="20"/>
                <w:szCs w:val="20"/>
              </w:rPr>
              <w:t>Этапы  формирования  политической  карты  мира.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vMerge w:val="restart"/>
          </w:tcPr>
          <w:p w:rsidR="00CA6E4E" w:rsidRPr="000567EA" w:rsidRDefault="00CA6E4E" w:rsidP="006C481B">
            <w:pPr>
              <w:rPr>
                <w:sz w:val="20"/>
                <w:szCs w:val="20"/>
              </w:rPr>
            </w:pPr>
            <w:r w:rsidRPr="000567EA">
              <w:rPr>
                <w:sz w:val="20"/>
                <w:szCs w:val="20"/>
              </w:rPr>
              <w:t xml:space="preserve">Политическая карта мира. </w:t>
            </w:r>
          </w:p>
          <w:p w:rsidR="00CA6E4E" w:rsidRPr="000567EA" w:rsidRDefault="00CA6E4E" w:rsidP="006C481B">
            <w:pPr>
              <w:rPr>
                <w:sz w:val="20"/>
                <w:szCs w:val="20"/>
              </w:rPr>
            </w:pPr>
            <w:r w:rsidRPr="000567EA">
              <w:rPr>
                <w:sz w:val="20"/>
                <w:szCs w:val="20"/>
              </w:rPr>
              <w:t xml:space="preserve">Изменения на политической карте мира в новейшее время. </w:t>
            </w:r>
          </w:p>
          <w:p w:rsidR="00CA6E4E" w:rsidRPr="000567EA" w:rsidRDefault="00CA6E4E" w:rsidP="006C481B">
            <w:pPr>
              <w:rPr>
                <w:sz w:val="20"/>
                <w:szCs w:val="20"/>
              </w:rPr>
            </w:pPr>
            <w:r w:rsidRPr="000567EA">
              <w:rPr>
                <w:sz w:val="20"/>
                <w:szCs w:val="20"/>
              </w:rPr>
              <w:t xml:space="preserve">Многообразие стран </w:t>
            </w:r>
          </w:p>
          <w:p w:rsidR="00CA6E4E" w:rsidRPr="000567EA" w:rsidRDefault="00CA6E4E" w:rsidP="006C481B">
            <w:pPr>
              <w:rPr>
                <w:sz w:val="20"/>
                <w:szCs w:val="20"/>
              </w:rPr>
            </w:pPr>
            <w:r w:rsidRPr="000567EA">
              <w:rPr>
                <w:sz w:val="20"/>
                <w:szCs w:val="20"/>
              </w:rPr>
              <w:t xml:space="preserve">современного мира и их основные группы. </w:t>
            </w:r>
          </w:p>
          <w:p w:rsidR="00CA6E4E" w:rsidRPr="000567EA" w:rsidRDefault="00CA6E4E" w:rsidP="006C481B">
            <w:pPr>
              <w:rPr>
                <w:sz w:val="20"/>
                <w:szCs w:val="20"/>
              </w:rPr>
            </w:pPr>
            <w:r w:rsidRPr="000567EA">
              <w:rPr>
                <w:sz w:val="20"/>
                <w:szCs w:val="20"/>
              </w:rPr>
              <w:t xml:space="preserve">Государственный строй, </w:t>
            </w:r>
          </w:p>
          <w:p w:rsidR="00CA6E4E" w:rsidRPr="000567EA" w:rsidRDefault="00CA6E4E" w:rsidP="006C481B">
            <w:pPr>
              <w:rPr>
                <w:sz w:val="20"/>
                <w:szCs w:val="20"/>
              </w:rPr>
            </w:pPr>
            <w:r w:rsidRPr="000567EA">
              <w:rPr>
                <w:sz w:val="20"/>
                <w:szCs w:val="20"/>
              </w:rPr>
              <w:t xml:space="preserve">формы правления и административно- </w:t>
            </w:r>
          </w:p>
          <w:p w:rsidR="00CA6E4E" w:rsidRPr="000567EA" w:rsidRDefault="00CA6E4E" w:rsidP="006C481B">
            <w:pPr>
              <w:rPr>
                <w:sz w:val="20"/>
                <w:szCs w:val="20"/>
              </w:rPr>
            </w:pPr>
            <w:r w:rsidRPr="000567EA">
              <w:rPr>
                <w:sz w:val="20"/>
                <w:szCs w:val="20"/>
              </w:rPr>
              <w:t xml:space="preserve">территориального </w:t>
            </w:r>
          </w:p>
          <w:p w:rsidR="00CA6E4E" w:rsidRPr="000567EA" w:rsidRDefault="00CA6E4E" w:rsidP="006C481B">
            <w:pPr>
              <w:rPr>
                <w:sz w:val="20"/>
                <w:szCs w:val="20"/>
              </w:rPr>
            </w:pPr>
            <w:r w:rsidRPr="000567EA">
              <w:rPr>
                <w:sz w:val="20"/>
                <w:szCs w:val="20"/>
              </w:rPr>
              <w:t xml:space="preserve">устройства стран мира. </w:t>
            </w:r>
          </w:p>
          <w:p w:rsidR="00CA6E4E" w:rsidRPr="000567EA" w:rsidRDefault="00CA6E4E" w:rsidP="006C481B">
            <w:pPr>
              <w:rPr>
                <w:sz w:val="20"/>
                <w:szCs w:val="20"/>
              </w:rPr>
            </w:pPr>
            <w:r w:rsidRPr="000567EA">
              <w:rPr>
                <w:sz w:val="20"/>
                <w:szCs w:val="20"/>
              </w:rPr>
              <w:t xml:space="preserve">Геополитика и политическая география. </w:t>
            </w:r>
          </w:p>
          <w:p w:rsidR="00CA6E4E" w:rsidRPr="000567EA" w:rsidRDefault="00CA6E4E" w:rsidP="006C481B">
            <w:pPr>
              <w:rPr>
                <w:sz w:val="20"/>
                <w:szCs w:val="20"/>
              </w:rPr>
            </w:pPr>
            <w:r w:rsidRPr="000567EA">
              <w:rPr>
                <w:sz w:val="20"/>
                <w:szCs w:val="20"/>
              </w:rPr>
              <w:t xml:space="preserve">Международные организации. </w:t>
            </w:r>
          </w:p>
          <w:p w:rsidR="00CA6E4E" w:rsidRPr="000567EA" w:rsidRDefault="00CA6E4E" w:rsidP="006C481B">
            <w:pPr>
              <w:rPr>
                <w:sz w:val="20"/>
                <w:szCs w:val="20"/>
              </w:rPr>
            </w:pPr>
            <w:r w:rsidRPr="000567EA">
              <w:rPr>
                <w:sz w:val="20"/>
                <w:szCs w:val="20"/>
              </w:rPr>
              <w:t>Роль и место России в современном мире.</w:t>
            </w:r>
          </w:p>
        </w:tc>
        <w:tc>
          <w:tcPr>
            <w:tcW w:w="2788" w:type="dxa"/>
            <w:vMerge w:val="restart"/>
          </w:tcPr>
          <w:p w:rsidR="00CA6E4E" w:rsidRPr="000567EA" w:rsidRDefault="00CA6E4E" w:rsidP="00897F1B">
            <w:pPr>
              <w:jc w:val="left"/>
              <w:rPr>
                <w:sz w:val="20"/>
                <w:szCs w:val="20"/>
              </w:rPr>
            </w:pPr>
            <w:r w:rsidRPr="000567EA">
              <w:rPr>
                <w:b/>
                <w:sz w:val="20"/>
                <w:szCs w:val="20"/>
              </w:rPr>
              <w:t>Знать:</w:t>
            </w:r>
            <w:r w:rsidRPr="000567EA">
              <w:rPr>
                <w:sz w:val="20"/>
                <w:szCs w:val="20"/>
              </w:rPr>
              <w:t xml:space="preserve"> Этапы формирования политической карты мира, формы правления, государственный строй, типологию стран на политической карте мира.</w:t>
            </w:r>
          </w:p>
          <w:p w:rsidR="00CA6E4E" w:rsidRPr="000567EA" w:rsidRDefault="00CA6E4E" w:rsidP="005D48B2">
            <w:pPr>
              <w:rPr>
                <w:sz w:val="20"/>
                <w:szCs w:val="20"/>
              </w:rPr>
            </w:pPr>
            <w:r w:rsidRPr="000567EA">
              <w:rPr>
                <w:b/>
                <w:sz w:val="20"/>
                <w:szCs w:val="20"/>
              </w:rPr>
              <w:t>Уметь:</w:t>
            </w:r>
            <w:r w:rsidRPr="000567EA">
              <w:rPr>
                <w:sz w:val="20"/>
                <w:szCs w:val="20"/>
              </w:rPr>
              <w:t xml:space="preserve"> Составлять развернутый план доклада, сообщения, строить диаграммы, таблицы, графики на основе статистических данных и делать на их основе выводы; составлять презентации; участвовать в обсуждении проблемных вопросов.</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B3723C">
            <w:pPr>
              <w:rPr>
                <w:sz w:val="20"/>
                <w:szCs w:val="20"/>
              </w:rPr>
            </w:pPr>
            <w:r w:rsidRPr="000567EA">
              <w:rPr>
                <w:sz w:val="20"/>
                <w:szCs w:val="20"/>
              </w:rPr>
              <w:t>Изменения на политической карте мира (по сводкам новостей)</w:t>
            </w:r>
          </w:p>
        </w:tc>
        <w:tc>
          <w:tcPr>
            <w:tcW w:w="1842" w:type="dxa"/>
          </w:tcPr>
          <w:p w:rsidR="00CA6E4E" w:rsidRPr="000567EA" w:rsidRDefault="00CA6E4E" w:rsidP="005D48B2">
            <w:pPr>
              <w:rPr>
                <w:sz w:val="20"/>
                <w:szCs w:val="20"/>
              </w:rPr>
            </w:pPr>
            <w:r w:rsidRPr="000567EA">
              <w:rPr>
                <w:sz w:val="20"/>
                <w:szCs w:val="20"/>
              </w:rPr>
              <w:t>Тема 1. Параграф 1</w:t>
            </w:r>
          </w:p>
        </w:tc>
      </w:tr>
      <w:tr w:rsidR="00CA6E4E" w:rsidRPr="000567EA" w:rsidTr="00E02A1C">
        <w:trPr>
          <w:trHeight w:val="1904"/>
        </w:trPr>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Типология   стран  мира</w:t>
            </w:r>
          </w:p>
        </w:tc>
        <w:tc>
          <w:tcPr>
            <w:tcW w:w="992" w:type="dxa"/>
          </w:tcPr>
          <w:p w:rsidR="00CA6E4E" w:rsidRPr="000567EA" w:rsidRDefault="00CA6E4E" w:rsidP="005D48B2">
            <w:pPr>
              <w:rPr>
                <w:sz w:val="20"/>
                <w:szCs w:val="20"/>
              </w:rPr>
            </w:pPr>
            <w:r w:rsidRPr="000567EA">
              <w:rPr>
                <w:sz w:val="20"/>
                <w:szCs w:val="20"/>
              </w:rPr>
              <w:t>2</w:t>
            </w: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Т.1.параграф 1</w:t>
            </w:r>
          </w:p>
        </w:tc>
      </w:tr>
      <w:tr w:rsidR="00CA6E4E" w:rsidRPr="000567EA" w:rsidTr="00C14F38">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Государственный  строй  стран  мира.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174BCA">
            <w:pPr>
              <w:jc w:val="left"/>
              <w:rPr>
                <w:sz w:val="20"/>
                <w:szCs w:val="20"/>
              </w:rPr>
            </w:pPr>
            <w:r w:rsidRPr="000567EA">
              <w:rPr>
                <w:sz w:val="20"/>
                <w:szCs w:val="20"/>
              </w:rPr>
              <w:t>Т.1. параграф 1. Рабочая тетрадь с.4-5 . Повторить параграфы 1.2.</w:t>
            </w:r>
          </w:p>
        </w:tc>
      </w:tr>
      <w:tr w:rsidR="00CA6E4E" w:rsidRPr="000567EA" w:rsidTr="00C14F38">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Обобщение знаний по теме: «Современная политическая карта мира»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обобщения и систематизация знаний</w:t>
            </w:r>
          </w:p>
        </w:tc>
        <w:tc>
          <w:tcPr>
            <w:tcW w:w="2268" w:type="dxa"/>
          </w:tcPr>
          <w:p w:rsidR="00CA6E4E" w:rsidRPr="000567EA" w:rsidRDefault="00CA6E4E" w:rsidP="005D48B2">
            <w:pPr>
              <w:rPr>
                <w:sz w:val="20"/>
                <w:szCs w:val="20"/>
              </w:rPr>
            </w:pPr>
            <w:r w:rsidRPr="000567EA">
              <w:rPr>
                <w:sz w:val="20"/>
                <w:szCs w:val="20"/>
              </w:rPr>
              <w:t>Обобщающий урок</w:t>
            </w:r>
          </w:p>
        </w:tc>
        <w:tc>
          <w:tcPr>
            <w:tcW w:w="2788" w:type="dxa"/>
          </w:tcPr>
          <w:p w:rsidR="00CA6E4E" w:rsidRPr="000567EA" w:rsidRDefault="00CA6E4E" w:rsidP="005D48B2">
            <w:pPr>
              <w:rPr>
                <w:sz w:val="20"/>
                <w:szCs w:val="20"/>
              </w:rPr>
            </w:pPr>
            <w:r w:rsidRPr="000567EA">
              <w:rPr>
                <w:sz w:val="20"/>
                <w:szCs w:val="20"/>
              </w:rPr>
              <w:t>Умение работать в группах и индивидуально</w:t>
            </w:r>
          </w:p>
        </w:tc>
        <w:tc>
          <w:tcPr>
            <w:tcW w:w="1098" w:type="dxa"/>
          </w:tcPr>
          <w:p w:rsidR="00CA6E4E" w:rsidRPr="000567EA" w:rsidRDefault="00CA6E4E" w:rsidP="005D48B2">
            <w:pPr>
              <w:rPr>
                <w:sz w:val="20"/>
                <w:szCs w:val="20"/>
              </w:rPr>
            </w:pPr>
            <w:r w:rsidRPr="000567EA">
              <w:rPr>
                <w:sz w:val="20"/>
                <w:szCs w:val="20"/>
              </w:rPr>
              <w:t>Итоговый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174BCA">
            <w:pPr>
              <w:jc w:val="left"/>
              <w:rPr>
                <w:sz w:val="20"/>
                <w:szCs w:val="20"/>
              </w:rPr>
            </w:pPr>
            <w:r w:rsidRPr="000567EA">
              <w:rPr>
                <w:sz w:val="20"/>
                <w:szCs w:val="20"/>
              </w:rPr>
              <w:t>Рабочая тетрадь с.3, 6,7</w:t>
            </w:r>
          </w:p>
        </w:tc>
      </w:tr>
      <w:tr w:rsidR="00CA6E4E" w:rsidRPr="000567EA" w:rsidTr="00E02A1C">
        <w:tc>
          <w:tcPr>
            <w:tcW w:w="567" w:type="dxa"/>
            <w:vMerge/>
          </w:tcPr>
          <w:p w:rsidR="00CA6E4E" w:rsidRPr="000567EA" w:rsidRDefault="00CA6E4E" w:rsidP="005D48B2">
            <w:pPr>
              <w:rPr>
                <w:b/>
                <w:sz w:val="20"/>
                <w:szCs w:val="20"/>
              </w:rPr>
            </w:pPr>
          </w:p>
        </w:tc>
        <w:tc>
          <w:tcPr>
            <w:tcW w:w="1843" w:type="dxa"/>
            <w:vMerge w:val="restart"/>
            <w:tcBorders>
              <w:top w:val="nil"/>
            </w:tcBorders>
          </w:tcPr>
          <w:p w:rsidR="00CA6E4E" w:rsidRPr="000567EA" w:rsidRDefault="00CA6E4E" w:rsidP="005D48B2">
            <w:pPr>
              <w:rPr>
                <w:b/>
                <w:sz w:val="20"/>
                <w:szCs w:val="20"/>
              </w:rPr>
            </w:pPr>
          </w:p>
        </w:tc>
        <w:tc>
          <w:tcPr>
            <w:tcW w:w="1985" w:type="dxa"/>
          </w:tcPr>
          <w:p w:rsidR="00CA6E4E" w:rsidRPr="000567EA" w:rsidRDefault="00CA6E4E" w:rsidP="00B3723C">
            <w:pPr>
              <w:jc w:val="left"/>
              <w:rPr>
                <w:b/>
                <w:sz w:val="20"/>
                <w:szCs w:val="20"/>
                <w:u w:val="single"/>
              </w:rPr>
            </w:pPr>
            <w:r w:rsidRPr="000567EA">
              <w:rPr>
                <w:b/>
                <w:sz w:val="20"/>
                <w:szCs w:val="20"/>
                <w:u w:val="single"/>
              </w:rPr>
              <w:t>Тема 2. География мировых природных ресурсов. Загрязнение и охрана окружающей среды.  (6часов)</w:t>
            </w:r>
          </w:p>
          <w:p w:rsidR="00CA6E4E" w:rsidRPr="000567EA" w:rsidRDefault="00CA6E4E" w:rsidP="00B3723C">
            <w:pPr>
              <w:jc w:val="left"/>
              <w:rPr>
                <w:b/>
                <w:sz w:val="20"/>
                <w:szCs w:val="20"/>
                <w:u w:val="single"/>
              </w:rPr>
            </w:pPr>
          </w:p>
          <w:p w:rsidR="00CA6E4E" w:rsidRPr="000567EA" w:rsidRDefault="00CA6E4E" w:rsidP="00B3723C">
            <w:pPr>
              <w:jc w:val="left"/>
              <w:rPr>
                <w:b/>
                <w:i/>
                <w:sz w:val="20"/>
                <w:szCs w:val="20"/>
              </w:rPr>
            </w:pPr>
            <w:r w:rsidRPr="000567EA">
              <w:rPr>
                <w:b/>
                <w:i/>
                <w:sz w:val="20"/>
                <w:szCs w:val="20"/>
              </w:rPr>
              <w:t>Взаимодействие общества и природы.</w:t>
            </w:r>
          </w:p>
          <w:p w:rsidR="00CA6E4E" w:rsidRPr="000567EA" w:rsidRDefault="00CA6E4E" w:rsidP="00B3723C">
            <w:pPr>
              <w:jc w:val="left"/>
              <w:rPr>
                <w:b/>
                <w:sz w:val="20"/>
                <w:szCs w:val="20"/>
                <w:u w:val="single"/>
              </w:rPr>
            </w:pPr>
          </w:p>
        </w:tc>
        <w:tc>
          <w:tcPr>
            <w:tcW w:w="992" w:type="dxa"/>
          </w:tcPr>
          <w:p w:rsidR="00CA6E4E" w:rsidRPr="000567EA" w:rsidRDefault="00CA6E4E" w:rsidP="005D48B2">
            <w:pPr>
              <w:rPr>
                <w:sz w:val="20"/>
                <w:szCs w:val="20"/>
              </w:rPr>
            </w:pPr>
            <w:r w:rsidRPr="000567EA">
              <w:rPr>
                <w:sz w:val="20"/>
                <w:szCs w:val="20"/>
              </w:rPr>
              <w:t>1</w:t>
            </w: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p w:rsidR="00CA6E4E" w:rsidRPr="000567EA" w:rsidRDefault="00CA6E4E" w:rsidP="005D48B2">
            <w:pPr>
              <w:rPr>
                <w:sz w:val="20"/>
                <w:szCs w:val="20"/>
              </w:rPr>
            </w:pP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vMerge w:val="restart"/>
          </w:tcPr>
          <w:p w:rsidR="00CA6E4E" w:rsidRPr="000567EA" w:rsidRDefault="00CA6E4E" w:rsidP="006B22FD">
            <w:pPr>
              <w:rPr>
                <w:sz w:val="20"/>
                <w:szCs w:val="20"/>
              </w:rPr>
            </w:pPr>
            <w:r w:rsidRPr="000567EA">
              <w:rPr>
                <w:sz w:val="20"/>
                <w:szCs w:val="20"/>
              </w:rPr>
              <w:t xml:space="preserve">Основные виды природных ресурсов. </w:t>
            </w:r>
          </w:p>
          <w:p w:rsidR="00CA6E4E" w:rsidRPr="000567EA" w:rsidRDefault="00CA6E4E" w:rsidP="006B22FD">
            <w:pPr>
              <w:rPr>
                <w:sz w:val="20"/>
                <w:szCs w:val="20"/>
              </w:rPr>
            </w:pPr>
            <w:r w:rsidRPr="000567EA">
              <w:rPr>
                <w:sz w:val="20"/>
                <w:szCs w:val="20"/>
              </w:rPr>
              <w:t xml:space="preserve">Размещение природных </w:t>
            </w:r>
          </w:p>
          <w:p w:rsidR="00CA6E4E" w:rsidRPr="000567EA" w:rsidRDefault="00CA6E4E" w:rsidP="006B22FD">
            <w:pPr>
              <w:rPr>
                <w:sz w:val="20"/>
                <w:szCs w:val="20"/>
              </w:rPr>
            </w:pPr>
            <w:r w:rsidRPr="000567EA">
              <w:rPr>
                <w:sz w:val="20"/>
                <w:szCs w:val="20"/>
              </w:rPr>
              <w:t xml:space="preserve">ресурсов и масштабы их </w:t>
            </w:r>
          </w:p>
          <w:p w:rsidR="00CA6E4E" w:rsidRPr="000567EA" w:rsidRDefault="00CA6E4E" w:rsidP="006B22FD">
            <w:pPr>
              <w:rPr>
                <w:sz w:val="20"/>
                <w:szCs w:val="20"/>
              </w:rPr>
            </w:pPr>
            <w:r w:rsidRPr="000567EA">
              <w:rPr>
                <w:sz w:val="20"/>
                <w:szCs w:val="20"/>
              </w:rPr>
              <w:t xml:space="preserve">использования. </w:t>
            </w:r>
          </w:p>
          <w:p w:rsidR="00CA6E4E" w:rsidRPr="000567EA" w:rsidRDefault="00CA6E4E" w:rsidP="006B22FD">
            <w:pPr>
              <w:rPr>
                <w:sz w:val="20"/>
                <w:szCs w:val="20"/>
              </w:rPr>
            </w:pPr>
            <w:r w:rsidRPr="000567EA">
              <w:rPr>
                <w:sz w:val="20"/>
                <w:szCs w:val="20"/>
              </w:rPr>
              <w:t xml:space="preserve">Обеспеченность природными ресурсами. </w:t>
            </w:r>
          </w:p>
          <w:p w:rsidR="00CA6E4E" w:rsidRPr="000567EA" w:rsidRDefault="00CA6E4E" w:rsidP="006B22FD">
            <w:pPr>
              <w:rPr>
                <w:sz w:val="20"/>
                <w:szCs w:val="20"/>
              </w:rPr>
            </w:pPr>
            <w:r w:rsidRPr="000567EA">
              <w:rPr>
                <w:sz w:val="20"/>
                <w:szCs w:val="20"/>
              </w:rPr>
              <w:t xml:space="preserve">Особенности использования разных видов природных ресурсов. </w:t>
            </w:r>
          </w:p>
          <w:p w:rsidR="00CA6E4E" w:rsidRPr="000567EA" w:rsidRDefault="00CA6E4E" w:rsidP="006B22FD">
            <w:pPr>
              <w:rPr>
                <w:sz w:val="20"/>
                <w:szCs w:val="20"/>
              </w:rPr>
            </w:pPr>
            <w:r w:rsidRPr="000567EA">
              <w:rPr>
                <w:sz w:val="20"/>
                <w:szCs w:val="20"/>
              </w:rPr>
              <w:t xml:space="preserve">Рациональное и нерациональное природопользования. </w:t>
            </w:r>
          </w:p>
          <w:p w:rsidR="00CA6E4E" w:rsidRPr="000567EA" w:rsidRDefault="00CA6E4E" w:rsidP="006B22FD">
            <w:pPr>
              <w:rPr>
                <w:sz w:val="20"/>
                <w:szCs w:val="20"/>
              </w:rPr>
            </w:pPr>
            <w:r w:rsidRPr="000567EA">
              <w:rPr>
                <w:sz w:val="20"/>
                <w:szCs w:val="20"/>
              </w:rPr>
              <w:t xml:space="preserve">Причины и последствия </w:t>
            </w:r>
          </w:p>
          <w:p w:rsidR="00CA6E4E" w:rsidRPr="000567EA" w:rsidRDefault="00CA6E4E" w:rsidP="006B22FD">
            <w:pPr>
              <w:rPr>
                <w:sz w:val="20"/>
                <w:szCs w:val="20"/>
              </w:rPr>
            </w:pPr>
            <w:r w:rsidRPr="000567EA">
              <w:rPr>
                <w:sz w:val="20"/>
                <w:szCs w:val="20"/>
              </w:rPr>
              <w:t xml:space="preserve">загрязнения окружающей среды. </w:t>
            </w:r>
          </w:p>
          <w:p w:rsidR="00CA6E4E" w:rsidRPr="000567EA" w:rsidRDefault="00CA6E4E" w:rsidP="006B22FD">
            <w:pPr>
              <w:rPr>
                <w:sz w:val="20"/>
                <w:szCs w:val="20"/>
              </w:rPr>
            </w:pPr>
            <w:r w:rsidRPr="000567EA">
              <w:rPr>
                <w:sz w:val="20"/>
                <w:szCs w:val="20"/>
              </w:rPr>
              <w:t xml:space="preserve">Пути решения экологических проблем в мире и его крупных регионах, включая Россию. </w:t>
            </w:r>
          </w:p>
          <w:p w:rsidR="00CA6E4E" w:rsidRPr="000567EA" w:rsidRDefault="00CA6E4E" w:rsidP="006B22FD">
            <w:pPr>
              <w:rPr>
                <w:sz w:val="20"/>
                <w:szCs w:val="20"/>
              </w:rPr>
            </w:pPr>
            <w:r w:rsidRPr="000567EA">
              <w:rPr>
                <w:sz w:val="20"/>
                <w:szCs w:val="20"/>
              </w:rPr>
              <w:t>Геоэкология</w:t>
            </w:r>
          </w:p>
        </w:tc>
        <w:tc>
          <w:tcPr>
            <w:tcW w:w="2788" w:type="dxa"/>
            <w:vMerge w:val="restart"/>
          </w:tcPr>
          <w:p w:rsidR="00CA6E4E" w:rsidRPr="000567EA" w:rsidRDefault="00CA6E4E" w:rsidP="005D48B2">
            <w:pPr>
              <w:rPr>
                <w:sz w:val="20"/>
                <w:szCs w:val="20"/>
              </w:rPr>
            </w:pPr>
            <w:r w:rsidRPr="000567EA">
              <w:rPr>
                <w:b/>
                <w:sz w:val="20"/>
                <w:szCs w:val="20"/>
              </w:rPr>
              <w:t>Знать</w:t>
            </w:r>
            <w:r w:rsidRPr="000567EA">
              <w:rPr>
                <w:sz w:val="20"/>
                <w:szCs w:val="20"/>
              </w:rPr>
              <w:t xml:space="preserve"> особенности размещения основных видов природных ресурсов, их главные месторождения и территориальные сочетания.</w:t>
            </w:r>
          </w:p>
          <w:p w:rsidR="00CA6E4E" w:rsidRPr="000567EA" w:rsidRDefault="00CA6E4E" w:rsidP="005D48B2">
            <w:pPr>
              <w:rPr>
                <w:sz w:val="20"/>
                <w:szCs w:val="20"/>
              </w:rPr>
            </w:pPr>
            <w:r w:rsidRPr="000567EA">
              <w:rPr>
                <w:b/>
                <w:sz w:val="20"/>
                <w:szCs w:val="20"/>
              </w:rPr>
              <w:t xml:space="preserve">Уметь  </w:t>
            </w:r>
            <w:r w:rsidRPr="000567EA">
              <w:rPr>
                <w:sz w:val="20"/>
                <w:szCs w:val="20"/>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 оценивать и объяснять ресурсообеспеченность отдельных стран и регионов мира.</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6B22FD">
            <w:pPr>
              <w:rPr>
                <w:sz w:val="20"/>
                <w:szCs w:val="20"/>
              </w:rPr>
            </w:pPr>
            <w:r w:rsidRPr="000567EA">
              <w:rPr>
                <w:sz w:val="20"/>
                <w:szCs w:val="20"/>
              </w:rPr>
              <w:t xml:space="preserve">Влияние международных организаций на решение проблем окружающей среды (по сводкам новостей) </w:t>
            </w:r>
          </w:p>
        </w:tc>
        <w:tc>
          <w:tcPr>
            <w:tcW w:w="1842" w:type="dxa"/>
          </w:tcPr>
          <w:p w:rsidR="00CA6E4E" w:rsidRPr="000567EA" w:rsidRDefault="00CA6E4E" w:rsidP="00174BCA">
            <w:pPr>
              <w:jc w:val="left"/>
              <w:rPr>
                <w:sz w:val="20"/>
                <w:szCs w:val="20"/>
              </w:rPr>
            </w:pPr>
            <w:r w:rsidRPr="000567EA">
              <w:rPr>
                <w:sz w:val="20"/>
                <w:szCs w:val="20"/>
              </w:rPr>
              <w:t>Тема 2 параграф 1</w:t>
            </w:r>
          </w:p>
        </w:tc>
      </w:tr>
      <w:tr w:rsidR="00CA6E4E" w:rsidRPr="000567EA" w:rsidTr="00FF0C13">
        <w:tc>
          <w:tcPr>
            <w:tcW w:w="567" w:type="dxa"/>
            <w:vMerge w:val="restart"/>
            <w:tcBorders>
              <w:top w:val="nil"/>
            </w:tcBorders>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Мировые природные ресурсы. Минеральные ресурсы.</w:t>
            </w: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174BCA">
            <w:pPr>
              <w:jc w:val="left"/>
              <w:rPr>
                <w:sz w:val="20"/>
                <w:szCs w:val="20"/>
              </w:rPr>
            </w:pPr>
            <w:r w:rsidRPr="000567EA">
              <w:rPr>
                <w:sz w:val="20"/>
                <w:szCs w:val="20"/>
              </w:rPr>
              <w:t>Тема 2 параграф 2 п.1.2.</w:t>
            </w:r>
          </w:p>
        </w:tc>
      </w:tr>
      <w:tr w:rsidR="00CA6E4E" w:rsidRPr="000567EA" w:rsidTr="00063AE9">
        <w:tc>
          <w:tcPr>
            <w:tcW w:w="567" w:type="dxa"/>
            <w:vMerge/>
            <w:tcBorders>
              <w:top w:val="nil"/>
            </w:tcBorders>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27611C">
            <w:pPr>
              <w:rPr>
                <w:b/>
                <w:i/>
                <w:sz w:val="20"/>
                <w:szCs w:val="20"/>
              </w:rPr>
            </w:pPr>
            <w:r w:rsidRPr="000567EA">
              <w:rPr>
                <w:b/>
                <w:i/>
                <w:sz w:val="20"/>
                <w:szCs w:val="20"/>
              </w:rPr>
              <w:t>Земельные и водные ресурсы стран мира.</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174BCA">
            <w:pPr>
              <w:jc w:val="left"/>
              <w:rPr>
                <w:sz w:val="20"/>
                <w:szCs w:val="20"/>
              </w:rPr>
            </w:pPr>
            <w:r w:rsidRPr="000567EA">
              <w:rPr>
                <w:sz w:val="20"/>
                <w:szCs w:val="20"/>
              </w:rPr>
              <w:t>Тема 2 параграф 2 п.3.4.</w:t>
            </w:r>
          </w:p>
        </w:tc>
      </w:tr>
      <w:tr w:rsidR="00CA6E4E" w:rsidRPr="000567EA" w:rsidTr="00063AE9">
        <w:tc>
          <w:tcPr>
            <w:tcW w:w="567" w:type="dxa"/>
            <w:vMerge/>
            <w:tcBorders>
              <w:top w:val="nil"/>
            </w:tcBorders>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Биологические, климатические и рекреационные ресурсы.</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174BCA">
            <w:pPr>
              <w:jc w:val="left"/>
              <w:rPr>
                <w:sz w:val="20"/>
                <w:szCs w:val="20"/>
              </w:rPr>
            </w:pPr>
            <w:r w:rsidRPr="000567EA">
              <w:rPr>
                <w:sz w:val="20"/>
                <w:szCs w:val="20"/>
              </w:rPr>
              <w:t>Тема 2 параграф 2 п.5.8., рабочая тетрадь с. 8-9 (№6)</w:t>
            </w:r>
          </w:p>
        </w:tc>
      </w:tr>
      <w:tr w:rsidR="00CA6E4E" w:rsidRPr="000567EA" w:rsidTr="006C481B">
        <w:trPr>
          <w:trHeight w:val="1602"/>
        </w:trPr>
        <w:tc>
          <w:tcPr>
            <w:tcW w:w="567" w:type="dxa"/>
            <w:vMerge/>
            <w:tcBorders>
              <w:top w:val="nil"/>
            </w:tcBorders>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Borders>
              <w:bottom w:val="single" w:sz="4" w:space="0" w:color="auto"/>
            </w:tcBorders>
          </w:tcPr>
          <w:p w:rsidR="00CA6E4E" w:rsidRPr="000567EA" w:rsidRDefault="00CA6E4E" w:rsidP="0027611C">
            <w:pPr>
              <w:rPr>
                <w:b/>
                <w:i/>
                <w:sz w:val="20"/>
                <w:szCs w:val="20"/>
              </w:rPr>
            </w:pPr>
            <w:r w:rsidRPr="000567EA">
              <w:rPr>
                <w:b/>
                <w:i/>
                <w:sz w:val="20"/>
                <w:szCs w:val="20"/>
              </w:rPr>
              <w:t xml:space="preserve">Загрязнение окружающей среды и экологические проблемы. </w:t>
            </w:r>
          </w:p>
          <w:p w:rsidR="00CA6E4E" w:rsidRPr="000567EA" w:rsidRDefault="00CA6E4E" w:rsidP="005D48B2">
            <w:pPr>
              <w:rPr>
                <w:b/>
                <w:i/>
                <w:sz w:val="20"/>
                <w:szCs w:val="20"/>
              </w:rPr>
            </w:pPr>
          </w:p>
        </w:tc>
        <w:tc>
          <w:tcPr>
            <w:tcW w:w="992" w:type="dxa"/>
            <w:tcBorders>
              <w:bottom w:val="single" w:sz="4" w:space="0" w:color="auto"/>
            </w:tcBorders>
          </w:tcPr>
          <w:p w:rsidR="00CA6E4E" w:rsidRPr="000567EA" w:rsidRDefault="00CA6E4E" w:rsidP="005D48B2">
            <w:pPr>
              <w:rPr>
                <w:sz w:val="20"/>
                <w:szCs w:val="20"/>
              </w:rPr>
            </w:pPr>
            <w:r w:rsidRPr="000567EA">
              <w:rPr>
                <w:sz w:val="20"/>
                <w:szCs w:val="20"/>
              </w:rPr>
              <w:t>1</w:t>
            </w:r>
          </w:p>
        </w:tc>
        <w:tc>
          <w:tcPr>
            <w:tcW w:w="992" w:type="dxa"/>
            <w:tcBorders>
              <w:bottom w:val="single" w:sz="4" w:space="0" w:color="auto"/>
            </w:tcBorders>
          </w:tcPr>
          <w:p w:rsidR="00CA6E4E" w:rsidRPr="000567EA" w:rsidRDefault="00CA6E4E" w:rsidP="005D48B2">
            <w:pPr>
              <w:rPr>
                <w:sz w:val="20"/>
                <w:szCs w:val="20"/>
              </w:rPr>
            </w:pPr>
            <w:r w:rsidRPr="000567EA">
              <w:rPr>
                <w:sz w:val="20"/>
                <w:szCs w:val="20"/>
              </w:rPr>
              <w:t>Комбинированный</w:t>
            </w:r>
          </w:p>
        </w:tc>
        <w:tc>
          <w:tcPr>
            <w:tcW w:w="2268" w:type="dxa"/>
            <w:tcBorders>
              <w:bottom w:val="single" w:sz="4" w:space="0" w:color="auto"/>
            </w:tcBorders>
          </w:tcPr>
          <w:p w:rsidR="00CA6E4E" w:rsidRPr="000567EA" w:rsidRDefault="00CA6E4E" w:rsidP="005D48B2">
            <w:pPr>
              <w:rPr>
                <w:sz w:val="20"/>
                <w:szCs w:val="20"/>
              </w:rPr>
            </w:pPr>
            <w:r w:rsidRPr="000567EA">
              <w:rPr>
                <w:sz w:val="20"/>
                <w:szCs w:val="20"/>
              </w:rPr>
              <w:t>Антропогенное загрязнение окружающей среды, решение природоохранных проблем.</w:t>
            </w:r>
          </w:p>
        </w:tc>
        <w:tc>
          <w:tcPr>
            <w:tcW w:w="2788" w:type="dxa"/>
            <w:vMerge/>
            <w:tcBorders>
              <w:bottom w:val="single" w:sz="4" w:space="0" w:color="auto"/>
            </w:tcBorders>
          </w:tcPr>
          <w:p w:rsidR="00CA6E4E" w:rsidRPr="000567EA" w:rsidRDefault="00CA6E4E" w:rsidP="005D48B2">
            <w:pPr>
              <w:rPr>
                <w:sz w:val="20"/>
                <w:szCs w:val="20"/>
              </w:rPr>
            </w:pPr>
          </w:p>
        </w:tc>
        <w:tc>
          <w:tcPr>
            <w:tcW w:w="1098" w:type="dxa"/>
            <w:tcBorders>
              <w:bottom w:val="single" w:sz="4" w:space="0" w:color="auto"/>
            </w:tcBorders>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Borders>
              <w:bottom w:val="single" w:sz="4" w:space="0" w:color="auto"/>
            </w:tcBorders>
          </w:tcPr>
          <w:p w:rsidR="00CA6E4E" w:rsidRPr="000567EA" w:rsidRDefault="00CA6E4E" w:rsidP="000A738B">
            <w:pPr>
              <w:jc w:val="left"/>
              <w:rPr>
                <w:sz w:val="20"/>
                <w:szCs w:val="20"/>
              </w:rPr>
            </w:pPr>
            <w:r w:rsidRPr="000567EA">
              <w:rPr>
                <w:sz w:val="20"/>
                <w:szCs w:val="20"/>
              </w:rPr>
              <w:t>Тема 2 параграф 3; повторить параграфы 1.2.</w:t>
            </w:r>
          </w:p>
        </w:tc>
      </w:tr>
      <w:tr w:rsidR="00CA6E4E" w:rsidRPr="000567EA" w:rsidTr="00063AE9">
        <w:trPr>
          <w:trHeight w:val="270"/>
        </w:trPr>
        <w:tc>
          <w:tcPr>
            <w:tcW w:w="567" w:type="dxa"/>
            <w:vMerge/>
            <w:tcBorders>
              <w:top w:val="nil"/>
            </w:tcBorders>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Borders>
              <w:top w:val="single" w:sz="4" w:space="0" w:color="auto"/>
            </w:tcBorders>
          </w:tcPr>
          <w:p w:rsidR="00CA6E4E" w:rsidRPr="000567EA" w:rsidRDefault="00CA6E4E" w:rsidP="005D48B2">
            <w:pPr>
              <w:rPr>
                <w:b/>
                <w:i/>
                <w:sz w:val="20"/>
                <w:szCs w:val="20"/>
              </w:rPr>
            </w:pPr>
            <w:r w:rsidRPr="000567EA">
              <w:rPr>
                <w:b/>
                <w:i/>
                <w:sz w:val="20"/>
                <w:szCs w:val="20"/>
              </w:rPr>
              <w:t>Обобщение знаний по теме: «География мировых природных ресурсов. Загрязнение и охрана окружающей среды.</w:t>
            </w:r>
            <w:r w:rsidRPr="000567EA">
              <w:rPr>
                <w:b/>
                <w:i/>
                <w:sz w:val="20"/>
                <w:szCs w:val="20"/>
                <w:u w:val="single"/>
              </w:rPr>
              <w:t xml:space="preserve">  </w:t>
            </w:r>
          </w:p>
        </w:tc>
        <w:tc>
          <w:tcPr>
            <w:tcW w:w="992" w:type="dxa"/>
            <w:tcBorders>
              <w:top w:val="single" w:sz="4" w:space="0" w:color="auto"/>
            </w:tcBorders>
          </w:tcPr>
          <w:p w:rsidR="00CA6E4E" w:rsidRPr="000567EA" w:rsidRDefault="00CA6E4E" w:rsidP="005D48B2">
            <w:pPr>
              <w:rPr>
                <w:sz w:val="20"/>
                <w:szCs w:val="20"/>
              </w:rPr>
            </w:pPr>
            <w:r w:rsidRPr="000567EA">
              <w:rPr>
                <w:sz w:val="20"/>
                <w:szCs w:val="20"/>
              </w:rPr>
              <w:t>1</w:t>
            </w:r>
          </w:p>
        </w:tc>
        <w:tc>
          <w:tcPr>
            <w:tcW w:w="992" w:type="dxa"/>
            <w:tcBorders>
              <w:top w:val="single" w:sz="4" w:space="0" w:color="auto"/>
            </w:tcBorders>
          </w:tcPr>
          <w:p w:rsidR="00CA6E4E" w:rsidRPr="000567EA" w:rsidRDefault="00CA6E4E" w:rsidP="005D48B2">
            <w:pPr>
              <w:rPr>
                <w:sz w:val="20"/>
                <w:szCs w:val="20"/>
              </w:rPr>
            </w:pPr>
            <w:r w:rsidRPr="000567EA">
              <w:rPr>
                <w:sz w:val="20"/>
                <w:szCs w:val="20"/>
              </w:rPr>
              <w:t>Урок обобщения систематизация знаний</w:t>
            </w:r>
          </w:p>
        </w:tc>
        <w:tc>
          <w:tcPr>
            <w:tcW w:w="2268" w:type="dxa"/>
            <w:tcBorders>
              <w:top w:val="single" w:sz="4" w:space="0" w:color="auto"/>
            </w:tcBorders>
          </w:tcPr>
          <w:p w:rsidR="00CA6E4E" w:rsidRPr="000567EA" w:rsidRDefault="00CA6E4E" w:rsidP="005D48B2">
            <w:pPr>
              <w:rPr>
                <w:sz w:val="20"/>
                <w:szCs w:val="20"/>
              </w:rPr>
            </w:pPr>
            <w:r w:rsidRPr="000567EA">
              <w:rPr>
                <w:sz w:val="20"/>
                <w:szCs w:val="20"/>
              </w:rPr>
              <w:t>Обобщающий урок</w:t>
            </w:r>
          </w:p>
        </w:tc>
        <w:tc>
          <w:tcPr>
            <w:tcW w:w="2788" w:type="dxa"/>
            <w:tcBorders>
              <w:top w:val="single" w:sz="4" w:space="0" w:color="auto"/>
            </w:tcBorders>
          </w:tcPr>
          <w:p w:rsidR="00CA6E4E" w:rsidRPr="000567EA" w:rsidRDefault="00CA6E4E" w:rsidP="005D48B2">
            <w:pPr>
              <w:rPr>
                <w:sz w:val="20"/>
                <w:szCs w:val="20"/>
              </w:rPr>
            </w:pPr>
            <w:r w:rsidRPr="000567EA">
              <w:rPr>
                <w:sz w:val="20"/>
                <w:szCs w:val="20"/>
              </w:rPr>
              <w:t>Умение работать в группах и индивидуально</w:t>
            </w:r>
          </w:p>
        </w:tc>
        <w:tc>
          <w:tcPr>
            <w:tcW w:w="1098" w:type="dxa"/>
            <w:tcBorders>
              <w:top w:val="single" w:sz="4" w:space="0" w:color="auto"/>
            </w:tcBorders>
          </w:tcPr>
          <w:p w:rsidR="00CA6E4E" w:rsidRPr="000567EA" w:rsidRDefault="00CA6E4E" w:rsidP="005D48B2">
            <w:pPr>
              <w:rPr>
                <w:sz w:val="20"/>
                <w:szCs w:val="20"/>
              </w:rPr>
            </w:pPr>
            <w:r w:rsidRPr="000567EA">
              <w:rPr>
                <w:sz w:val="20"/>
                <w:szCs w:val="20"/>
              </w:rPr>
              <w:t>Итоговый</w:t>
            </w:r>
          </w:p>
        </w:tc>
        <w:tc>
          <w:tcPr>
            <w:tcW w:w="1879" w:type="dxa"/>
            <w:vMerge/>
          </w:tcPr>
          <w:p w:rsidR="00CA6E4E" w:rsidRPr="000567EA" w:rsidRDefault="00CA6E4E" w:rsidP="005D48B2">
            <w:pPr>
              <w:rPr>
                <w:sz w:val="20"/>
                <w:szCs w:val="20"/>
              </w:rPr>
            </w:pPr>
          </w:p>
        </w:tc>
        <w:tc>
          <w:tcPr>
            <w:tcW w:w="1842" w:type="dxa"/>
            <w:tcBorders>
              <w:top w:val="single" w:sz="4" w:space="0" w:color="auto"/>
            </w:tcBorders>
          </w:tcPr>
          <w:p w:rsidR="00CA6E4E" w:rsidRPr="000567EA" w:rsidRDefault="00CA6E4E" w:rsidP="00174BCA">
            <w:pPr>
              <w:jc w:val="left"/>
              <w:rPr>
                <w:sz w:val="20"/>
                <w:szCs w:val="20"/>
              </w:rPr>
            </w:pPr>
            <w:r w:rsidRPr="000567EA">
              <w:rPr>
                <w:sz w:val="20"/>
                <w:szCs w:val="20"/>
              </w:rPr>
              <w:t>рабочая тетрадь с. 7, 10, 11</w:t>
            </w:r>
          </w:p>
        </w:tc>
      </w:tr>
      <w:tr w:rsidR="00CA6E4E" w:rsidRPr="000567EA" w:rsidTr="00063AE9">
        <w:tc>
          <w:tcPr>
            <w:tcW w:w="567" w:type="dxa"/>
            <w:vMerge/>
            <w:tcBorders>
              <w:top w:val="nil"/>
            </w:tcBorders>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sz w:val="20"/>
                <w:szCs w:val="20"/>
                <w:u w:val="single"/>
              </w:rPr>
            </w:pPr>
            <w:r w:rsidRPr="000567EA">
              <w:rPr>
                <w:b/>
                <w:sz w:val="20"/>
                <w:szCs w:val="20"/>
                <w:u w:val="single"/>
              </w:rPr>
              <w:t>География населения мира. (7часов)</w:t>
            </w:r>
          </w:p>
          <w:p w:rsidR="00CA6E4E" w:rsidRPr="000567EA" w:rsidRDefault="00CA6E4E" w:rsidP="005D48B2">
            <w:pPr>
              <w:rPr>
                <w:b/>
                <w:sz w:val="20"/>
                <w:szCs w:val="20"/>
                <w:u w:val="single"/>
              </w:rPr>
            </w:pPr>
          </w:p>
          <w:p w:rsidR="00CA6E4E" w:rsidRPr="000567EA" w:rsidRDefault="00CA6E4E" w:rsidP="005D48B2">
            <w:pPr>
              <w:rPr>
                <w:b/>
                <w:i/>
                <w:sz w:val="20"/>
                <w:szCs w:val="20"/>
              </w:rPr>
            </w:pPr>
            <w:r w:rsidRPr="000567EA">
              <w:rPr>
                <w:b/>
                <w:i/>
                <w:sz w:val="20"/>
                <w:szCs w:val="20"/>
              </w:rPr>
              <w:t xml:space="preserve">Численность и воспроизводство населения                                        </w:t>
            </w:r>
          </w:p>
        </w:tc>
        <w:tc>
          <w:tcPr>
            <w:tcW w:w="992" w:type="dxa"/>
          </w:tcPr>
          <w:p w:rsidR="00CA6E4E" w:rsidRPr="000567EA" w:rsidRDefault="00CA6E4E" w:rsidP="005D48B2">
            <w:pPr>
              <w:rPr>
                <w:sz w:val="20"/>
                <w:szCs w:val="20"/>
              </w:rPr>
            </w:pPr>
            <w:r w:rsidRPr="000567EA">
              <w:rPr>
                <w:sz w:val="20"/>
                <w:szCs w:val="20"/>
              </w:rPr>
              <w:t>2</w:t>
            </w: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tcPr>
          <w:p w:rsidR="00CA6E4E" w:rsidRPr="000567EA" w:rsidRDefault="00CA6E4E" w:rsidP="005D48B2">
            <w:pPr>
              <w:rPr>
                <w:sz w:val="20"/>
                <w:szCs w:val="20"/>
              </w:rPr>
            </w:pPr>
            <w:r w:rsidRPr="000567EA">
              <w:rPr>
                <w:sz w:val="20"/>
                <w:szCs w:val="20"/>
              </w:rPr>
              <w:t>Численность населения. Понятие о воспроизводстве населения. Типы воспроизводства населения</w:t>
            </w:r>
          </w:p>
        </w:tc>
        <w:tc>
          <w:tcPr>
            <w:tcW w:w="2788" w:type="dxa"/>
            <w:vMerge w:val="restart"/>
          </w:tcPr>
          <w:p w:rsidR="00CA6E4E" w:rsidRPr="000567EA" w:rsidRDefault="00CA6E4E" w:rsidP="005D48B2">
            <w:pPr>
              <w:rPr>
                <w:sz w:val="20"/>
                <w:szCs w:val="20"/>
              </w:rPr>
            </w:pPr>
            <w:r w:rsidRPr="000567EA">
              <w:rPr>
                <w:b/>
                <w:sz w:val="20"/>
                <w:szCs w:val="20"/>
              </w:rPr>
              <w:t xml:space="preserve">Знать  </w:t>
            </w:r>
            <w:r w:rsidRPr="000567EA">
              <w:rPr>
                <w:sz w:val="20"/>
                <w:szCs w:val="20"/>
              </w:rPr>
              <w:t xml:space="preserve">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r w:rsidRPr="000567EA">
              <w:rPr>
                <w:b/>
                <w:sz w:val="20"/>
                <w:szCs w:val="20"/>
              </w:rPr>
              <w:t>Уметь</w:t>
            </w:r>
            <w:r w:rsidRPr="000567EA">
              <w:rPr>
                <w:sz w:val="20"/>
                <w:szCs w:val="20"/>
              </w:rPr>
              <w:t xml:space="preserve"> определять и сравнивать по разным источникам информации географические тенденции развития природных, социально - экономических и геоэкологических объектов, процессов и явлений; оценивать и объяснять демографическую ситуацию, уровни урбанизации и территориальной концентрации населения.</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ED1348">
            <w:pPr>
              <w:rPr>
                <w:sz w:val="20"/>
                <w:szCs w:val="20"/>
              </w:rPr>
            </w:pPr>
          </w:p>
        </w:tc>
        <w:tc>
          <w:tcPr>
            <w:tcW w:w="1842" w:type="dxa"/>
          </w:tcPr>
          <w:p w:rsidR="00CA6E4E" w:rsidRPr="000567EA" w:rsidRDefault="00CA6E4E" w:rsidP="00174BCA">
            <w:pPr>
              <w:jc w:val="left"/>
              <w:rPr>
                <w:sz w:val="20"/>
                <w:szCs w:val="20"/>
              </w:rPr>
            </w:pPr>
            <w:r w:rsidRPr="000567EA">
              <w:rPr>
                <w:sz w:val="20"/>
                <w:szCs w:val="20"/>
              </w:rPr>
              <w:t>Т.3. параграф 1</w:t>
            </w:r>
          </w:p>
        </w:tc>
      </w:tr>
      <w:tr w:rsidR="00CA6E4E" w:rsidRPr="000567EA" w:rsidTr="00063AE9">
        <w:tc>
          <w:tcPr>
            <w:tcW w:w="567" w:type="dxa"/>
            <w:vMerge/>
            <w:tcBorders>
              <w:top w:val="nil"/>
            </w:tcBorders>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Состав (структура) населения</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tcPr>
          <w:p w:rsidR="00CA6E4E" w:rsidRPr="000567EA" w:rsidRDefault="00CA6E4E" w:rsidP="005D48B2">
            <w:pPr>
              <w:rPr>
                <w:sz w:val="20"/>
                <w:szCs w:val="20"/>
              </w:rPr>
            </w:pPr>
            <w:r w:rsidRPr="000567EA">
              <w:rPr>
                <w:sz w:val="20"/>
                <w:szCs w:val="20"/>
              </w:rPr>
              <w:t>Половой состав. Возрастной состав населения. Религиозный состав населения</w:t>
            </w: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174BCA">
            <w:pPr>
              <w:jc w:val="left"/>
              <w:rPr>
                <w:sz w:val="20"/>
                <w:szCs w:val="20"/>
              </w:rPr>
            </w:pPr>
            <w:r w:rsidRPr="000567EA">
              <w:rPr>
                <w:sz w:val="20"/>
                <w:szCs w:val="20"/>
              </w:rPr>
              <w:t>Т.3 параграф 2</w:t>
            </w:r>
          </w:p>
        </w:tc>
      </w:tr>
      <w:tr w:rsidR="00CA6E4E" w:rsidRPr="000567EA" w:rsidTr="00E02A1C">
        <w:tc>
          <w:tcPr>
            <w:tcW w:w="567" w:type="dxa"/>
            <w:vMerge w:val="restart"/>
            <w:tcBorders>
              <w:top w:val="nil"/>
            </w:tcBorders>
          </w:tcPr>
          <w:p w:rsidR="00CA6E4E" w:rsidRPr="000567EA" w:rsidRDefault="00CA6E4E" w:rsidP="005D48B2">
            <w:pPr>
              <w:rPr>
                <w:b/>
                <w:sz w:val="20"/>
                <w:szCs w:val="20"/>
              </w:rPr>
            </w:pPr>
          </w:p>
        </w:tc>
        <w:tc>
          <w:tcPr>
            <w:tcW w:w="1843" w:type="dxa"/>
            <w:vMerge w:val="restart"/>
            <w:tcBorders>
              <w:top w:val="nil"/>
            </w:tcBorders>
          </w:tcPr>
          <w:p w:rsidR="00CA6E4E" w:rsidRPr="000567EA" w:rsidRDefault="00CA6E4E" w:rsidP="005D48B2">
            <w:pPr>
              <w:rPr>
                <w:b/>
                <w:sz w:val="20"/>
                <w:szCs w:val="20"/>
              </w:rPr>
            </w:pPr>
          </w:p>
        </w:tc>
        <w:tc>
          <w:tcPr>
            <w:tcW w:w="1985" w:type="dxa"/>
          </w:tcPr>
          <w:p w:rsidR="00CA6E4E" w:rsidRPr="000567EA" w:rsidRDefault="00CA6E4E" w:rsidP="00ED1348">
            <w:pPr>
              <w:rPr>
                <w:b/>
                <w:i/>
                <w:sz w:val="20"/>
                <w:szCs w:val="20"/>
              </w:rPr>
            </w:pPr>
            <w:r w:rsidRPr="000567EA">
              <w:rPr>
                <w:b/>
                <w:i/>
                <w:sz w:val="20"/>
                <w:szCs w:val="20"/>
              </w:rPr>
              <w:t>Размещение и миграции населения</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p>
        </w:tc>
        <w:tc>
          <w:tcPr>
            <w:tcW w:w="2268" w:type="dxa"/>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p>
        </w:tc>
      </w:tr>
      <w:tr w:rsidR="00CA6E4E" w:rsidRPr="000567EA" w:rsidTr="006C481B">
        <w:trPr>
          <w:trHeight w:val="2800"/>
        </w:trPr>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Расселение населения. Специфика городских и сельских поселений</w:t>
            </w:r>
          </w:p>
          <w:p w:rsidR="00CA6E4E" w:rsidRPr="000567EA" w:rsidRDefault="00CA6E4E" w:rsidP="00B438A6">
            <w:pPr>
              <w:rPr>
                <w:b/>
                <w:i/>
                <w:sz w:val="20"/>
                <w:szCs w:val="20"/>
              </w:rPr>
            </w:pPr>
            <w:r w:rsidRPr="000567EA">
              <w:rPr>
                <w:b/>
                <w:i/>
                <w:sz w:val="20"/>
                <w:szCs w:val="20"/>
              </w:rPr>
              <w:t>Пр.работа №1:«Определение степени обеспеченности крупных регионов и стран трудовыми ресурсами».</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Практикум</w:t>
            </w:r>
          </w:p>
        </w:tc>
        <w:tc>
          <w:tcPr>
            <w:tcW w:w="2268" w:type="dxa"/>
          </w:tcPr>
          <w:p w:rsidR="00CA6E4E" w:rsidRPr="000567EA" w:rsidRDefault="00CA6E4E" w:rsidP="005D48B2">
            <w:pPr>
              <w:rPr>
                <w:sz w:val="20"/>
                <w:szCs w:val="20"/>
              </w:rPr>
            </w:pPr>
            <w:r w:rsidRPr="000567EA">
              <w:rPr>
                <w:sz w:val="20"/>
                <w:szCs w:val="20"/>
              </w:rPr>
              <w:t>Размещение и плотность населения. Миграции населения</w:t>
            </w: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Т.3. параграф 3</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ED1348">
            <w:pPr>
              <w:rPr>
                <w:b/>
                <w:i/>
                <w:sz w:val="20"/>
                <w:szCs w:val="20"/>
              </w:rPr>
            </w:pPr>
            <w:r w:rsidRPr="000567EA">
              <w:rPr>
                <w:b/>
                <w:i/>
                <w:sz w:val="20"/>
                <w:szCs w:val="20"/>
              </w:rPr>
              <w:t>Городское и сельское население.</w:t>
            </w:r>
          </w:p>
          <w:p w:rsidR="00CA6E4E" w:rsidRPr="000567EA" w:rsidRDefault="00CA6E4E" w:rsidP="005D48B2">
            <w:pPr>
              <w:rPr>
                <w:b/>
                <w:i/>
                <w:sz w:val="20"/>
                <w:szCs w:val="20"/>
              </w:rPr>
            </w:pPr>
            <w:r w:rsidRPr="000567EA">
              <w:rPr>
                <w:b/>
                <w:i/>
                <w:sz w:val="20"/>
                <w:szCs w:val="20"/>
              </w:rPr>
              <w:t>Население и окружающая среда.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tcPr>
          <w:p w:rsidR="00CA6E4E" w:rsidRPr="000567EA" w:rsidRDefault="00CA6E4E" w:rsidP="005D48B2">
            <w:pPr>
              <w:rPr>
                <w:sz w:val="20"/>
                <w:szCs w:val="20"/>
              </w:rPr>
            </w:pPr>
            <w:r w:rsidRPr="000567EA">
              <w:rPr>
                <w:sz w:val="20"/>
                <w:szCs w:val="20"/>
              </w:rPr>
              <w:t>Городское и сельское население. Понятие об урбанизации</w:t>
            </w: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0A738B">
            <w:pPr>
              <w:rPr>
                <w:sz w:val="20"/>
                <w:szCs w:val="20"/>
              </w:rPr>
            </w:pPr>
            <w:r w:rsidRPr="000567EA">
              <w:rPr>
                <w:sz w:val="20"/>
                <w:szCs w:val="20"/>
              </w:rPr>
              <w:t>Т.3 параграф 4, повторить параграфы 1.2.3.</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Обобщение по теме «Население мира»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обобщения систематизация знаний</w:t>
            </w:r>
          </w:p>
        </w:tc>
        <w:tc>
          <w:tcPr>
            <w:tcW w:w="2268" w:type="dxa"/>
          </w:tcPr>
          <w:p w:rsidR="00CA6E4E" w:rsidRPr="000567EA" w:rsidRDefault="00CA6E4E" w:rsidP="005D48B2">
            <w:pPr>
              <w:rPr>
                <w:sz w:val="20"/>
                <w:szCs w:val="20"/>
              </w:rPr>
            </w:pPr>
            <w:r w:rsidRPr="000567EA">
              <w:rPr>
                <w:sz w:val="20"/>
                <w:szCs w:val="20"/>
              </w:rPr>
              <w:t>Обобщающий урок</w:t>
            </w: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Итоговый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Рабочая тетрадь с.12-17</w:t>
            </w:r>
          </w:p>
        </w:tc>
      </w:tr>
      <w:tr w:rsidR="00CA6E4E" w:rsidRPr="000567EA" w:rsidTr="00E02A1C">
        <w:tc>
          <w:tcPr>
            <w:tcW w:w="567" w:type="dxa"/>
            <w:vMerge/>
          </w:tcPr>
          <w:p w:rsidR="00CA6E4E" w:rsidRPr="000567EA" w:rsidRDefault="00CA6E4E" w:rsidP="005D48B2">
            <w:pPr>
              <w:rPr>
                <w:b/>
                <w:sz w:val="20"/>
                <w:szCs w:val="20"/>
              </w:rPr>
            </w:pPr>
          </w:p>
        </w:tc>
        <w:tc>
          <w:tcPr>
            <w:tcW w:w="1843" w:type="dxa"/>
            <w:vMerge w:val="restart"/>
            <w:tcBorders>
              <w:top w:val="nil"/>
            </w:tcBorders>
          </w:tcPr>
          <w:p w:rsidR="00CA6E4E" w:rsidRPr="000567EA" w:rsidRDefault="00CA6E4E" w:rsidP="005D48B2">
            <w:pPr>
              <w:rPr>
                <w:b/>
                <w:sz w:val="20"/>
                <w:szCs w:val="20"/>
              </w:rPr>
            </w:pPr>
          </w:p>
        </w:tc>
        <w:tc>
          <w:tcPr>
            <w:tcW w:w="1985" w:type="dxa"/>
          </w:tcPr>
          <w:p w:rsidR="00CA6E4E" w:rsidRPr="000567EA" w:rsidRDefault="00CA6E4E" w:rsidP="00B438A6">
            <w:pPr>
              <w:rPr>
                <w:b/>
                <w:i/>
                <w:sz w:val="20"/>
                <w:szCs w:val="20"/>
                <w:u w:val="single"/>
              </w:rPr>
            </w:pPr>
            <w:r w:rsidRPr="000567EA">
              <w:rPr>
                <w:b/>
                <w:i/>
                <w:sz w:val="20"/>
                <w:szCs w:val="20"/>
                <w:u w:val="single"/>
              </w:rPr>
              <w:t>Тема 4: НТР и мировое хозяйство. (5 часов)</w:t>
            </w:r>
          </w:p>
          <w:p w:rsidR="00CA6E4E" w:rsidRPr="000567EA" w:rsidRDefault="00CA6E4E" w:rsidP="005D48B2">
            <w:pPr>
              <w:rPr>
                <w:b/>
                <w:i/>
                <w:sz w:val="20"/>
                <w:szCs w:val="20"/>
                <w:u w:val="single"/>
              </w:rPr>
            </w:pPr>
          </w:p>
          <w:p w:rsidR="00CA6E4E" w:rsidRPr="000567EA" w:rsidRDefault="00CA6E4E" w:rsidP="005D48B2">
            <w:pPr>
              <w:rPr>
                <w:b/>
                <w:i/>
                <w:sz w:val="20"/>
                <w:szCs w:val="20"/>
              </w:rPr>
            </w:pPr>
            <w:r w:rsidRPr="000567EA">
              <w:rPr>
                <w:b/>
                <w:i/>
                <w:sz w:val="20"/>
                <w:szCs w:val="20"/>
              </w:rPr>
              <w:t>Характеристика НТР.</w:t>
            </w:r>
          </w:p>
          <w:p w:rsidR="00CA6E4E" w:rsidRPr="000567EA" w:rsidRDefault="00CA6E4E" w:rsidP="005D48B2">
            <w:pPr>
              <w:rPr>
                <w:b/>
                <w:i/>
                <w:sz w:val="20"/>
                <w:szCs w:val="20"/>
              </w:rPr>
            </w:pP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vMerge w:val="restart"/>
          </w:tcPr>
          <w:p w:rsidR="00CA6E4E" w:rsidRPr="000567EA" w:rsidRDefault="00CA6E4E" w:rsidP="006B22FD">
            <w:pPr>
              <w:rPr>
                <w:sz w:val="20"/>
                <w:szCs w:val="20"/>
              </w:rPr>
            </w:pPr>
            <w:r w:rsidRPr="000567EA">
              <w:rPr>
                <w:sz w:val="20"/>
                <w:szCs w:val="20"/>
              </w:rPr>
              <w:t>Научно-техническая ре</w:t>
            </w:r>
            <w:r w:rsidRPr="000567EA">
              <w:rPr>
                <w:sz w:val="20"/>
                <w:szCs w:val="20"/>
              </w:rPr>
              <w:softHyphen/>
              <w:t>волюция. Особенности отраслевой и территориальной струк</w:t>
            </w:r>
            <w:r w:rsidRPr="000567EA">
              <w:rPr>
                <w:sz w:val="20"/>
                <w:szCs w:val="20"/>
              </w:rPr>
              <w:softHyphen/>
              <w:t>туры мирового хозяйства,</w:t>
            </w:r>
          </w:p>
          <w:p w:rsidR="00CA6E4E" w:rsidRPr="000567EA" w:rsidRDefault="00CA6E4E" w:rsidP="006B22FD">
            <w:pPr>
              <w:rPr>
                <w:sz w:val="20"/>
                <w:szCs w:val="20"/>
              </w:rPr>
            </w:pPr>
            <w:r w:rsidRPr="000567EA">
              <w:rPr>
                <w:sz w:val="20"/>
                <w:szCs w:val="20"/>
              </w:rPr>
              <w:t>различия в уровнях экономического развития стран и регионов, изме</w:t>
            </w:r>
            <w:r w:rsidRPr="000567EA">
              <w:rPr>
                <w:sz w:val="20"/>
                <w:szCs w:val="20"/>
              </w:rPr>
              <w:softHyphen/>
              <w:t>нение пропорций между производственной и не</w:t>
            </w:r>
            <w:r w:rsidRPr="000567EA">
              <w:rPr>
                <w:sz w:val="20"/>
                <w:szCs w:val="20"/>
              </w:rPr>
              <w:softHyphen/>
              <w:t>производственной сфера</w:t>
            </w:r>
            <w:r w:rsidRPr="000567EA">
              <w:rPr>
                <w:sz w:val="20"/>
                <w:szCs w:val="20"/>
              </w:rPr>
              <w:softHyphen/>
              <w:t xml:space="preserve">ми, промышленностью и </w:t>
            </w:r>
          </w:p>
          <w:p w:rsidR="00CA6E4E" w:rsidRPr="000567EA" w:rsidRDefault="00CA6E4E" w:rsidP="006B22FD">
            <w:pPr>
              <w:rPr>
                <w:sz w:val="20"/>
                <w:szCs w:val="20"/>
              </w:rPr>
            </w:pPr>
            <w:r w:rsidRPr="000567EA">
              <w:rPr>
                <w:sz w:val="20"/>
                <w:szCs w:val="20"/>
              </w:rPr>
              <w:t xml:space="preserve">сельским хозяйством  </w:t>
            </w:r>
          </w:p>
        </w:tc>
        <w:tc>
          <w:tcPr>
            <w:tcW w:w="2788" w:type="dxa"/>
            <w:vMerge w:val="restart"/>
          </w:tcPr>
          <w:p w:rsidR="00CA6E4E" w:rsidRPr="000567EA" w:rsidRDefault="00CA6E4E" w:rsidP="006B22FD">
            <w:pPr>
              <w:rPr>
                <w:sz w:val="20"/>
                <w:szCs w:val="20"/>
              </w:rPr>
            </w:pPr>
            <w:r w:rsidRPr="000567EA">
              <w:rPr>
                <w:sz w:val="20"/>
                <w:szCs w:val="20"/>
              </w:rPr>
              <w:t>Знать географиче</w:t>
            </w:r>
            <w:r w:rsidRPr="000567EA">
              <w:rPr>
                <w:sz w:val="20"/>
                <w:szCs w:val="20"/>
              </w:rPr>
              <w:softHyphen/>
              <w:t>ские особенности отраслевой и терри</w:t>
            </w:r>
            <w:r w:rsidRPr="000567EA">
              <w:rPr>
                <w:sz w:val="20"/>
                <w:szCs w:val="20"/>
              </w:rPr>
              <w:softHyphen/>
              <w:t>ториальной струк</w:t>
            </w:r>
            <w:r w:rsidRPr="000567EA">
              <w:rPr>
                <w:sz w:val="20"/>
                <w:szCs w:val="20"/>
              </w:rPr>
              <w:softHyphen/>
              <w:t>туры мирового хозяйства, размещение его основных отрас</w:t>
            </w:r>
            <w:r w:rsidRPr="000567EA">
              <w:rPr>
                <w:sz w:val="20"/>
                <w:szCs w:val="20"/>
              </w:rPr>
              <w:softHyphen/>
              <w:t>лей. Оценивать и объ</w:t>
            </w:r>
            <w:r w:rsidRPr="000567EA">
              <w:rPr>
                <w:sz w:val="20"/>
                <w:szCs w:val="20"/>
              </w:rPr>
              <w:softHyphen/>
              <w:t>яснять уровень териториальной концентрации производства, степень природных, антро</w:t>
            </w:r>
            <w:r w:rsidRPr="000567EA">
              <w:rPr>
                <w:sz w:val="20"/>
                <w:szCs w:val="20"/>
              </w:rPr>
              <w:softHyphen/>
              <w:t>погенных и техно</w:t>
            </w:r>
            <w:r w:rsidRPr="000567EA">
              <w:rPr>
                <w:sz w:val="20"/>
                <w:szCs w:val="20"/>
              </w:rPr>
              <w:softHyphen/>
              <w:t>генных изменений отдельных террито</w:t>
            </w:r>
            <w:r w:rsidRPr="000567EA">
              <w:rPr>
                <w:sz w:val="20"/>
                <w:szCs w:val="20"/>
              </w:rPr>
              <w:softHyphen/>
              <w:t>рий</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5D48B2">
            <w:pPr>
              <w:rPr>
                <w:sz w:val="20"/>
                <w:szCs w:val="20"/>
              </w:rPr>
            </w:pPr>
            <w:r w:rsidRPr="000567EA">
              <w:rPr>
                <w:sz w:val="20"/>
                <w:szCs w:val="20"/>
              </w:rPr>
              <w:t>Техника и оборудование.</w:t>
            </w:r>
          </w:p>
        </w:tc>
        <w:tc>
          <w:tcPr>
            <w:tcW w:w="1842" w:type="dxa"/>
          </w:tcPr>
          <w:p w:rsidR="00CA6E4E" w:rsidRPr="000567EA" w:rsidRDefault="00CA6E4E" w:rsidP="005D48B2">
            <w:pPr>
              <w:rPr>
                <w:sz w:val="20"/>
                <w:szCs w:val="20"/>
              </w:rPr>
            </w:pPr>
            <w:r w:rsidRPr="000567EA">
              <w:rPr>
                <w:sz w:val="20"/>
                <w:szCs w:val="20"/>
              </w:rPr>
              <w:t>Т.4 параграф 1</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B438A6">
            <w:pPr>
              <w:rPr>
                <w:b/>
                <w:i/>
                <w:sz w:val="20"/>
                <w:szCs w:val="20"/>
              </w:rPr>
            </w:pPr>
            <w:r w:rsidRPr="000567EA">
              <w:rPr>
                <w:b/>
                <w:i/>
                <w:sz w:val="20"/>
                <w:szCs w:val="20"/>
              </w:rPr>
              <w:t>Мировое хозяйство.</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 4 параграф 2 п.1.2.3.</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Территориальная структура хозяйства и региональная политика.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Т.4 параграф 3 п.1</w:t>
            </w:r>
          </w:p>
        </w:tc>
      </w:tr>
      <w:tr w:rsidR="00CA6E4E" w:rsidRPr="000567EA" w:rsidTr="00E02A1C">
        <w:trPr>
          <w:trHeight w:val="230"/>
        </w:trPr>
        <w:tc>
          <w:tcPr>
            <w:tcW w:w="567" w:type="dxa"/>
            <w:vMerge/>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vMerge w:val="restart"/>
          </w:tcPr>
          <w:p w:rsidR="00CA6E4E" w:rsidRPr="000567EA" w:rsidRDefault="00CA6E4E" w:rsidP="005D48B2">
            <w:pPr>
              <w:rPr>
                <w:b/>
                <w:i/>
                <w:sz w:val="20"/>
                <w:szCs w:val="20"/>
              </w:rPr>
            </w:pPr>
            <w:r w:rsidRPr="000567EA">
              <w:rPr>
                <w:b/>
                <w:i/>
                <w:sz w:val="20"/>
                <w:szCs w:val="20"/>
              </w:rPr>
              <w:t>Воздействие НТР на мировое хозяйство.</w:t>
            </w:r>
          </w:p>
          <w:p w:rsidR="00CA6E4E" w:rsidRPr="000567EA" w:rsidRDefault="00CA6E4E" w:rsidP="005D48B2">
            <w:pPr>
              <w:rPr>
                <w:b/>
                <w:i/>
                <w:sz w:val="20"/>
                <w:szCs w:val="20"/>
              </w:rPr>
            </w:pPr>
            <w:r w:rsidRPr="000567EA">
              <w:rPr>
                <w:b/>
                <w:i/>
                <w:sz w:val="20"/>
                <w:szCs w:val="20"/>
              </w:rPr>
              <w:t>Факторы размещения производительных сил</w:t>
            </w:r>
          </w:p>
        </w:tc>
        <w:tc>
          <w:tcPr>
            <w:tcW w:w="992" w:type="dxa"/>
            <w:vMerge w:val="restart"/>
          </w:tcPr>
          <w:p w:rsidR="00CA6E4E" w:rsidRPr="000567EA" w:rsidRDefault="00CA6E4E" w:rsidP="005D48B2">
            <w:pPr>
              <w:rPr>
                <w:sz w:val="20"/>
                <w:szCs w:val="20"/>
              </w:rPr>
            </w:pPr>
            <w:r w:rsidRPr="000567EA">
              <w:rPr>
                <w:sz w:val="20"/>
                <w:szCs w:val="20"/>
              </w:rPr>
              <w:t>1</w:t>
            </w:r>
          </w:p>
        </w:tc>
        <w:tc>
          <w:tcPr>
            <w:tcW w:w="992" w:type="dxa"/>
            <w:vMerge w:val="restart"/>
          </w:tcPr>
          <w:p w:rsidR="00CA6E4E" w:rsidRPr="000567EA" w:rsidRDefault="00CA6E4E" w:rsidP="005D48B2">
            <w:pPr>
              <w:rPr>
                <w:sz w:val="20"/>
                <w:szCs w:val="20"/>
              </w:rPr>
            </w:pPr>
            <w:r w:rsidRPr="000567EA">
              <w:rPr>
                <w:sz w:val="20"/>
                <w:szCs w:val="20"/>
              </w:rPr>
              <w:t>Комбинированный</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vMerge w:val="restart"/>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vMerge w:val="restart"/>
          </w:tcPr>
          <w:p w:rsidR="00CA6E4E" w:rsidRPr="000567EA" w:rsidRDefault="00CA6E4E" w:rsidP="005D48B2">
            <w:pPr>
              <w:rPr>
                <w:sz w:val="20"/>
                <w:szCs w:val="20"/>
              </w:rPr>
            </w:pPr>
            <w:r w:rsidRPr="000567EA">
              <w:rPr>
                <w:sz w:val="20"/>
                <w:szCs w:val="20"/>
              </w:rPr>
              <w:t>Т.4 параграф 3 п.2.3.4.5</w:t>
            </w:r>
          </w:p>
          <w:p w:rsidR="00CA6E4E" w:rsidRPr="000567EA" w:rsidRDefault="00CA6E4E" w:rsidP="005D48B2">
            <w:pPr>
              <w:rPr>
                <w:sz w:val="20"/>
                <w:szCs w:val="20"/>
              </w:rPr>
            </w:pPr>
            <w:r w:rsidRPr="000567EA">
              <w:rPr>
                <w:sz w:val="20"/>
                <w:szCs w:val="20"/>
              </w:rPr>
              <w:t>повторить параграфы 1.2.3.</w:t>
            </w:r>
          </w:p>
        </w:tc>
      </w:tr>
      <w:tr w:rsidR="00CA6E4E" w:rsidRPr="000567EA" w:rsidTr="00E02A1C">
        <w:trPr>
          <w:trHeight w:val="230"/>
        </w:trPr>
        <w:tc>
          <w:tcPr>
            <w:tcW w:w="567" w:type="dxa"/>
            <w:vMerge w:val="restart"/>
            <w:tcBorders>
              <w:top w:val="nil"/>
            </w:tcBorders>
          </w:tcPr>
          <w:p w:rsidR="00CA6E4E" w:rsidRPr="000567EA" w:rsidRDefault="00CA6E4E" w:rsidP="005D48B2">
            <w:pPr>
              <w:rPr>
                <w:b/>
                <w:sz w:val="20"/>
                <w:szCs w:val="20"/>
              </w:rPr>
            </w:pPr>
          </w:p>
        </w:tc>
        <w:tc>
          <w:tcPr>
            <w:tcW w:w="1843" w:type="dxa"/>
            <w:vMerge w:val="restart"/>
            <w:tcBorders>
              <w:top w:val="nil"/>
            </w:tcBorders>
          </w:tcPr>
          <w:p w:rsidR="00CA6E4E" w:rsidRPr="000567EA" w:rsidRDefault="00CA6E4E" w:rsidP="005D48B2">
            <w:pPr>
              <w:rPr>
                <w:b/>
                <w:sz w:val="20"/>
                <w:szCs w:val="20"/>
              </w:rPr>
            </w:pPr>
          </w:p>
        </w:tc>
        <w:tc>
          <w:tcPr>
            <w:tcW w:w="1985" w:type="dxa"/>
            <w:vMerge/>
          </w:tcPr>
          <w:p w:rsidR="00CA6E4E" w:rsidRPr="000567EA" w:rsidRDefault="00CA6E4E" w:rsidP="005D48B2">
            <w:pPr>
              <w:rPr>
                <w:b/>
                <w:i/>
                <w:sz w:val="20"/>
                <w:szCs w:val="20"/>
              </w:rPr>
            </w:pPr>
          </w:p>
        </w:tc>
        <w:tc>
          <w:tcPr>
            <w:tcW w:w="992" w:type="dxa"/>
            <w:vMerge/>
          </w:tcPr>
          <w:p w:rsidR="00CA6E4E" w:rsidRPr="000567EA" w:rsidRDefault="00CA6E4E" w:rsidP="005D48B2">
            <w:pPr>
              <w:rPr>
                <w:sz w:val="20"/>
                <w:szCs w:val="20"/>
              </w:rPr>
            </w:pPr>
          </w:p>
        </w:tc>
        <w:tc>
          <w:tcPr>
            <w:tcW w:w="992" w:type="dxa"/>
            <w:vMerge/>
          </w:tcPr>
          <w:p w:rsidR="00CA6E4E" w:rsidRPr="000567EA" w:rsidRDefault="00CA6E4E" w:rsidP="005D48B2">
            <w:pPr>
              <w:rPr>
                <w:sz w:val="20"/>
                <w:szCs w:val="20"/>
              </w:rPr>
            </w:pP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vMerge/>
          </w:tcPr>
          <w:p w:rsidR="00CA6E4E" w:rsidRPr="000567EA" w:rsidRDefault="00CA6E4E" w:rsidP="005D48B2">
            <w:pPr>
              <w:rPr>
                <w:sz w:val="20"/>
                <w:szCs w:val="20"/>
              </w:rPr>
            </w:pPr>
          </w:p>
        </w:tc>
        <w:tc>
          <w:tcPr>
            <w:tcW w:w="1879" w:type="dxa"/>
            <w:vMerge/>
          </w:tcPr>
          <w:p w:rsidR="00CA6E4E" w:rsidRPr="000567EA" w:rsidRDefault="00CA6E4E" w:rsidP="005D48B2">
            <w:pPr>
              <w:rPr>
                <w:sz w:val="20"/>
                <w:szCs w:val="20"/>
              </w:rPr>
            </w:pPr>
          </w:p>
        </w:tc>
        <w:tc>
          <w:tcPr>
            <w:tcW w:w="1842" w:type="dxa"/>
            <w:vMerge/>
          </w:tcPr>
          <w:p w:rsidR="00CA6E4E" w:rsidRPr="000567EA" w:rsidRDefault="00CA6E4E" w:rsidP="005D48B2">
            <w:pPr>
              <w:rPr>
                <w:sz w:val="20"/>
                <w:szCs w:val="20"/>
              </w:rPr>
            </w:pPr>
          </w:p>
        </w:tc>
      </w:tr>
      <w:tr w:rsidR="00CA6E4E" w:rsidRPr="000567EA" w:rsidTr="00D36269">
        <w:tc>
          <w:tcPr>
            <w:tcW w:w="567" w:type="dxa"/>
            <w:vMerge/>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Обобщение знаний по теме: «НТР и мировое хозяйство»</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обобщения и систематизации знаний</w:t>
            </w:r>
          </w:p>
        </w:tc>
        <w:tc>
          <w:tcPr>
            <w:tcW w:w="2268" w:type="dxa"/>
          </w:tcPr>
          <w:p w:rsidR="00CA6E4E" w:rsidRPr="000567EA" w:rsidRDefault="00CA6E4E" w:rsidP="005D48B2">
            <w:pPr>
              <w:rPr>
                <w:sz w:val="20"/>
                <w:szCs w:val="20"/>
              </w:rPr>
            </w:pPr>
            <w:r w:rsidRPr="000567EA">
              <w:rPr>
                <w:sz w:val="20"/>
                <w:szCs w:val="20"/>
              </w:rPr>
              <w:t>Обобщающий урок</w:t>
            </w:r>
          </w:p>
        </w:tc>
        <w:tc>
          <w:tcPr>
            <w:tcW w:w="2788" w:type="dxa"/>
          </w:tcPr>
          <w:p w:rsidR="00CA6E4E" w:rsidRPr="000567EA" w:rsidRDefault="00CA6E4E" w:rsidP="005D48B2">
            <w:pPr>
              <w:rPr>
                <w:sz w:val="20"/>
                <w:szCs w:val="20"/>
              </w:rPr>
            </w:pPr>
            <w:r w:rsidRPr="000567EA">
              <w:rPr>
                <w:sz w:val="20"/>
                <w:szCs w:val="20"/>
              </w:rPr>
              <w:t>Умение работать в группах и индивидуально</w:t>
            </w:r>
          </w:p>
        </w:tc>
        <w:tc>
          <w:tcPr>
            <w:tcW w:w="1098" w:type="dxa"/>
          </w:tcPr>
          <w:p w:rsidR="00CA6E4E" w:rsidRPr="000567EA" w:rsidRDefault="00CA6E4E" w:rsidP="005D48B2">
            <w:pPr>
              <w:rPr>
                <w:sz w:val="20"/>
                <w:szCs w:val="20"/>
              </w:rPr>
            </w:pPr>
            <w:r w:rsidRPr="000567EA">
              <w:rPr>
                <w:sz w:val="20"/>
                <w:szCs w:val="20"/>
              </w:rPr>
              <w:t>Итоговый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Рабочая тетрадь с.17-21</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Borders>
              <w:top w:val="nil"/>
            </w:tcBorders>
          </w:tcPr>
          <w:p w:rsidR="00CA6E4E" w:rsidRPr="000567EA" w:rsidRDefault="00CA6E4E" w:rsidP="005D48B2">
            <w:pPr>
              <w:rPr>
                <w:b/>
                <w:i/>
                <w:sz w:val="20"/>
                <w:szCs w:val="20"/>
                <w:u w:val="single"/>
              </w:rPr>
            </w:pPr>
            <w:r w:rsidRPr="000567EA">
              <w:rPr>
                <w:b/>
                <w:i/>
                <w:sz w:val="20"/>
                <w:szCs w:val="20"/>
                <w:u w:val="single"/>
              </w:rPr>
              <w:t>География отраслей мирового хозяйства. (11 часов)</w:t>
            </w:r>
          </w:p>
          <w:p w:rsidR="00CA6E4E" w:rsidRPr="000567EA" w:rsidRDefault="00CA6E4E" w:rsidP="000A738B">
            <w:pPr>
              <w:rPr>
                <w:b/>
                <w:i/>
                <w:sz w:val="20"/>
                <w:szCs w:val="20"/>
              </w:rPr>
            </w:pPr>
            <w:r w:rsidRPr="000567EA">
              <w:rPr>
                <w:b/>
                <w:i/>
                <w:sz w:val="20"/>
                <w:szCs w:val="20"/>
              </w:rPr>
              <w:t>География промышленности. Топливно-энергетическая промышленность.</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tcPr>
          <w:p w:rsidR="00CA6E4E" w:rsidRPr="000567EA" w:rsidRDefault="00CA6E4E" w:rsidP="005D48B2">
            <w:pPr>
              <w:rPr>
                <w:sz w:val="20"/>
                <w:szCs w:val="20"/>
              </w:rPr>
            </w:pPr>
            <w:r w:rsidRPr="000567EA">
              <w:rPr>
                <w:sz w:val="20"/>
                <w:szCs w:val="20"/>
              </w:rPr>
              <w:t>Промышленность. Старые и новые отрасли. ТЭК</w:t>
            </w:r>
          </w:p>
        </w:tc>
        <w:tc>
          <w:tcPr>
            <w:tcW w:w="2788" w:type="dxa"/>
            <w:vMerge w:val="restart"/>
          </w:tcPr>
          <w:p w:rsidR="00CA6E4E" w:rsidRPr="000567EA" w:rsidRDefault="00CA6E4E" w:rsidP="005D48B2">
            <w:pPr>
              <w:rPr>
                <w:sz w:val="20"/>
                <w:szCs w:val="20"/>
              </w:rPr>
            </w:pPr>
            <w:r w:rsidRPr="000567EA">
              <w:rPr>
                <w:b/>
                <w:sz w:val="20"/>
                <w:szCs w:val="20"/>
              </w:rPr>
              <w:t>Знать</w:t>
            </w:r>
            <w:r w:rsidRPr="000567EA">
              <w:rPr>
                <w:sz w:val="20"/>
                <w:szCs w:val="20"/>
              </w:rPr>
              <w:t xml:space="preserve"> географические особенности отраслевой и территориальной структуры мирового хозяйства, размещение его основных отраслей. </w:t>
            </w:r>
            <w:r w:rsidRPr="000567EA">
              <w:rPr>
                <w:b/>
                <w:sz w:val="20"/>
                <w:szCs w:val="20"/>
              </w:rPr>
              <w:t xml:space="preserve">Уметь </w:t>
            </w:r>
            <w:r w:rsidRPr="000567EA">
              <w:rPr>
                <w:sz w:val="20"/>
                <w:szCs w:val="20"/>
              </w:rPr>
              <w:t xml:space="preserve">оценивать и объяснять территориальную концентрацию производства, степень природных, антропогенных и техногенных изменений отдельных территорий. </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6B22FD">
            <w:pPr>
              <w:rPr>
                <w:sz w:val="20"/>
                <w:szCs w:val="20"/>
              </w:rPr>
            </w:pPr>
            <w:r w:rsidRPr="000567EA">
              <w:rPr>
                <w:sz w:val="20"/>
                <w:szCs w:val="20"/>
              </w:rPr>
              <w:t>Развитие отраслей (по сводкам новостей). Влияние геномодифици-рованных продуктов на человека (по сводкам новостей). Экологические виды транспорта (по сводкам новостей).</w:t>
            </w:r>
          </w:p>
        </w:tc>
        <w:tc>
          <w:tcPr>
            <w:tcW w:w="1842" w:type="dxa"/>
          </w:tcPr>
          <w:p w:rsidR="00CA6E4E" w:rsidRPr="000567EA" w:rsidRDefault="00CA6E4E" w:rsidP="005D48B2">
            <w:pPr>
              <w:rPr>
                <w:sz w:val="20"/>
                <w:szCs w:val="20"/>
              </w:rPr>
            </w:pPr>
            <w:r w:rsidRPr="000567EA">
              <w:rPr>
                <w:sz w:val="20"/>
                <w:szCs w:val="20"/>
              </w:rPr>
              <w:t>Т.5 параграф 1 п.1.2.</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Нефтяная, газовая и угольная промышленность как основа мировой энергетики. Электроэнергетика, нетрадиционные источники энергии.</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val="restart"/>
            <w:tcBorders>
              <w:top w:val="nil"/>
            </w:tcBorders>
          </w:tcPr>
          <w:p w:rsidR="00CA6E4E" w:rsidRPr="000567EA" w:rsidRDefault="00CA6E4E" w:rsidP="006B22FD">
            <w:pPr>
              <w:rPr>
                <w:sz w:val="20"/>
                <w:szCs w:val="20"/>
              </w:rPr>
            </w:pPr>
            <w:r w:rsidRPr="000567EA">
              <w:rPr>
                <w:sz w:val="20"/>
                <w:szCs w:val="20"/>
              </w:rPr>
              <w:t xml:space="preserve">Мировое хозяйство и этапы его развития. </w:t>
            </w:r>
          </w:p>
          <w:p w:rsidR="00CA6E4E" w:rsidRPr="000567EA" w:rsidRDefault="00CA6E4E" w:rsidP="006B22FD">
            <w:pPr>
              <w:rPr>
                <w:sz w:val="20"/>
                <w:szCs w:val="20"/>
              </w:rPr>
            </w:pPr>
            <w:r w:rsidRPr="000567EA">
              <w:rPr>
                <w:sz w:val="20"/>
                <w:szCs w:val="20"/>
              </w:rPr>
              <w:t xml:space="preserve">Основные центры мирового хозяйства. </w:t>
            </w:r>
          </w:p>
          <w:p w:rsidR="00CA6E4E" w:rsidRPr="000567EA" w:rsidRDefault="00CA6E4E" w:rsidP="006B22FD">
            <w:pPr>
              <w:rPr>
                <w:sz w:val="20"/>
                <w:szCs w:val="20"/>
              </w:rPr>
            </w:pPr>
            <w:r w:rsidRPr="000567EA">
              <w:rPr>
                <w:sz w:val="20"/>
                <w:szCs w:val="20"/>
              </w:rPr>
              <w:t xml:space="preserve">Международное географическое разделение </w:t>
            </w:r>
          </w:p>
          <w:p w:rsidR="00CA6E4E" w:rsidRPr="000567EA" w:rsidRDefault="00CA6E4E" w:rsidP="006B22FD">
            <w:pPr>
              <w:rPr>
                <w:sz w:val="20"/>
                <w:szCs w:val="20"/>
              </w:rPr>
            </w:pPr>
            <w:r w:rsidRPr="000567EA">
              <w:rPr>
                <w:sz w:val="20"/>
                <w:szCs w:val="20"/>
              </w:rPr>
              <w:t xml:space="preserve">труда. </w:t>
            </w:r>
          </w:p>
          <w:p w:rsidR="00CA6E4E" w:rsidRPr="000567EA" w:rsidRDefault="00CA6E4E" w:rsidP="006B22FD">
            <w:pPr>
              <w:rPr>
                <w:sz w:val="20"/>
                <w:szCs w:val="20"/>
              </w:rPr>
            </w:pPr>
            <w:r w:rsidRPr="000567EA">
              <w:rPr>
                <w:sz w:val="20"/>
                <w:szCs w:val="20"/>
              </w:rPr>
              <w:t xml:space="preserve">Экономическая интеграция. </w:t>
            </w:r>
          </w:p>
          <w:p w:rsidR="00CA6E4E" w:rsidRPr="000567EA" w:rsidRDefault="00CA6E4E" w:rsidP="006B22FD">
            <w:pPr>
              <w:rPr>
                <w:sz w:val="20"/>
                <w:szCs w:val="20"/>
              </w:rPr>
            </w:pPr>
            <w:r w:rsidRPr="000567EA">
              <w:rPr>
                <w:sz w:val="20"/>
                <w:szCs w:val="20"/>
              </w:rPr>
              <w:t xml:space="preserve">Интеграционные группировки. </w:t>
            </w:r>
          </w:p>
          <w:p w:rsidR="00CA6E4E" w:rsidRPr="000567EA" w:rsidRDefault="00CA6E4E" w:rsidP="006B22FD">
            <w:pPr>
              <w:rPr>
                <w:sz w:val="20"/>
                <w:szCs w:val="20"/>
              </w:rPr>
            </w:pPr>
            <w:r w:rsidRPr="000567EA">
              <w:rPr>
                <w:sz w:val="20"/>
                <w:szCs w:val="20"/>
              </w:rPr>
              <w:t xml:space="preserve">Отраслевая и территориальная структура мирового хозяйства. </w:t>
            </w:r>
          </w:p>
          <w:p w:rsidR="00CA6E4E" w:rsidRPr="000567EA" w:rsidRDefault="00CA6E4E" w:rsidP="006B22FD">
            <w:pPr>
              <w:rPr>
                <w:sz w:val="20"/>
                <w:szCs w:val="20"/>
              </w:rPr>
            </w:pPr>
            <w:r w:rsidRPr="000567EA">
              <w:rPr>
                <w:sz w:val="20"/>
                <w:szCs w:val="20"/>
              </w:rPr>
              <w:t xml:space="preserve">География основных отраслей промышленности </w:t>
            </w:r>
          </w:p>
          <w:p w:rsidR="00CA6E4E" w:rsidRPr="000567EA" w:rsidRDefault="00CA6E4E" w:rsidP="006B22FD">
            <w:pPr>
              <w:rPr>
                <w:sz w:val="20"/>
                <w:szCs w:val="20"/>
              </w:rPr>
            </w:pPr>
            <w:r w:rsidRPr="000567EA">
              <w:rPr>
                <w:sz w:val="20"/>
                <w:szCs w:val="20"/>
              </w:rPr>
              <w:t xml:space="preserve">и сельского хозяйства </w:t>
            </w:r>
          </w:p>
          <w:p w:rsidR="00CA6E4E" w:rsidRPr="000567EA" w:rsidRDefault="00CA6E4E" w:rsidP="006B22FD">
            <w:pPr>
              <w:rPr>
                <w:sz w:val="20"/>
                <w:szCs w:val="20"/>
              </w:rPr>
            </w:pPr>
            <w:r w:rsidRPr="000567EA">
              <w:rPr>
                <w:sz w:val="20"/>
                <w:szCs w:val="20"/>
              </w:rPr>
              <w:t xml:space="preserve">мира, основные промышленные и сельскохозяйст-венные районы. </w:t>
            </w:r>
          </w:p>
          <w:p w:rsidR="00CA6E4E" w:rsidRPr="000567EA" w:rsidRDefault="00CA6E4E" w:rsidP="006B22FD">
            <w:pPr>
              <w:rPr>
                <w:sz w:val="20"/>
                <w:szCs w:val="20"/>
              </w:rPr>
            </w:pPr>
            <w:r w:rsidRPr="000567EA">
              <w:rPr>
                <w:sz w:val="20"/>
                <w:szCs w:val="20"/>
              </w:rPr>
              <w:t xml:space="preserve">География мирового </w:t>
            </w:r>
          </w:p>
          <w:p w:rsidR="00CA6E4E" w:rsidRPr="000567EA" w:rsidRDefault="00CA6E4E" w:rsidP="006B22FD">
            <w:pPr>
              <w:rPr>
                <w:sz w:val="20"/>
                <w:szCs w:val="20"/>
              </w:rPr>
            </w:pPr>
            <w:r w:rsidRPr="000567EA">
              <w:rPr>
                <w:sz w:val="20"/>
                <w:szCs w:val="20"/>
              </w:rPr>
              <w:t xml:space="preserve">транспорта. Усиление роли непроизводственной сферы в мировой экономике. </w:t>
            </w:r>
          </w:p>
          <w:p w:rsidR="00CA6E4E" w:rsidRPr="000567EA" w:rsidRDefault="00CA6E4E" w:rsidP="006B22FD">
            <w:pPr>
              <w:rPr>
                <w:sz w:val="20"/>
                <w:szCs w:val="20"/>
              </w:rPr>
            </w:pPr>
            <w:r w:rsidRPr="000567EA">
              <w:rPr>
                <w:sz w:val="20"/>
                <w:szCs w:val="20"/>
              </w:rPr>
              <w:t xml:space="preserve">География внешней </w:t>
            </w:r>
          </w:p>
          <w:p w:rsidR="00CA6E4E" w:rsidRPr="000567EA" w:rsidRDefault="00CA6E4E" w:rsidP="006B22FD">
            <w:pPr>
              <w:rPr>
                <w:sz w:val="20"/>
                <w:szCs w:val="20"/>
              </w:rPr>
            </w:pPr>
            <w:r w:rsidRPr="000567EA">
              <w:rPr>
                <w:sz w:val="20"/>
                <w:szCs w:val="20"/>
              </w:rPr>
              <w:t xml:space="preserve">торговли. </w:t>
            </w:r>
          </w:p>
          <w:p w:rsidR="00CA6E4E" w:rsidRPr="000567EA" w:rsidRDefault="00CA6E4E" w:rsidP="006B22FD">
            <w:pPr>
              <w:rPr>
                <w:sz w:val="20"/>
                <w:szCs w:val="20"/>
              </w:rPr>
            </w:pPr>
            <w:r w:rsidRPr="000567EA">
              <w:rPr>
                <w:sz w:val="20"/>
                <w:szCs w:val="20"/>
              </w:rPr>
              <w:t xml:space="preserve">Виды международных </w:t>
            </w:r>
          </w:p>
          <w:p w:rsidR="00CA6E4E" w:rsidRPr="000567EA" w:rsidRDefault="00CA6E4E" w:rsidP="006B22FD">
            <w:pPr>
              <w:rPr>
                <w:sz w:val="20"/>
                <w:szCs w:val="20"/>
              </w:rPr>
            </w:pPr>
            <w:r w:rsidRPr="000567EA">
              <w:rPr>
                <w:sz w:val="20"/>
                <w:szCs w:val="20"/>
              </w:rPr>
              <w:t xml:space="preserve">экономических отношений. </w:t>
            </w:r>
          </w:p>
          <w:p w:rsidR="00CA6E4E" w:rsidRPr="000567EA" w:rsidRDefault="00CA6E4E" w:rsidP="006B22FD">
            <w:pPr>
              <w:rPr>
                <w:sz w:val="20"/>
                <w:szCs w:val="20"/>
              </w:rPr>
            </w:pPr>
            <w:r w:rsidRPr="000567EA">
              <w:rPr>
                <w:sz w:val="20"/>
                <w:szCs w:val="20"/>
              </w:rPr>
              <w:t xml:space="preserve">Россия в мировой </w:t>
            </w:r>
          </w:p>
          <w:p w:rsidR="00CA6E4E" w:rsidRPr="000567EA" w:rsidRDefault="00CA6E4E" w:rsidP="006B22FD">
            <w:pPr>
              <w:rPr>
                <w:sz w:val="20"/>
                <w:szCs w:val="20"/>
              </w:rPr>
            </w:pPr>
            <w:r w:rsidRPr="000567EA">
              <w:rPr>
                <w:sz w:val="20"/>
                <w:szCs w:val="20"/>
              </w:rPr>
              <w:t>экономике</w:t>
            </w: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006A19">
            <w:pPr>
              <w:rPr>
                <w:sz w:val="20"/>
                <w:szCs w:val="20"/>
              </w:rPr>
            </w:pPr>
            <w:r w:rsidRPr="000567EA">
              <w:rPr>
                <w:sz w:val="20"/>
                <w:szCs w:val="20"/>
              </w:rPr>
              <w:t>Т.5. параграф 1 п.3.4</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Горнодобывающая промышленность. Основные черты географии чёрной и цветной металлургии.</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1 п.5.6.</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Машиностроительная, химическая, лесная и текстильная промышленности Промышленность и окружающая среда.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1 п.7.8.9.10.11</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Агропромышленный комплекс. Растениеводство</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2 п.1.2.3.4.5</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Животноводство и рыболовство</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2 п.6.7.8.</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География транспорта мира. Сухопутный транспорт</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3 п.1.2.3</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Водный и воздушный транспорт</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3 п.4ю5</w:t>
            </w:r>
          </w:p>
        </w:tc>
      </w:tr>
      <w:tr w:rsidR="00CA6E4E" w:rsidRPr="000567EA" w:rsidTr="006B22FD">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География международных экономических отношений. Открытая экономика и свободные экономические зоны.</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4 п.1.2 рабочая тетрадь с.21-29</w:t>
            </w:r>
          </w:p>
        </w:tc>
      </w:tr>
      <w:tr w:rsidR="00CA6E4E" w:rsidRPr="000567EA" w:rsidTr="00063AE9">
        <w:tc>
          <w:tcPr>
            <w:tcW w:w="567" w:type="dxa"/>
            <w:vMerge w:val="restart"/>
            <w:tcBorders>
              <w:top w:val="nil"/>
            </w:tcBorders>
          </w:tcPr>
          <w:p w:rsidR="00CA6E4E" w:rsidRPr="000567EA" w:rsidRDefault="00CA6E4E" w:rsidP="005D48B2">
            <w:pPr>
              <w:rPr>
                <w:b/>
                <w:sz w:val="20"/>
                <w:szCs w:val="20"/>
              </w:rPr>
            </w:pPr>
          </w:p>
        </w:tc>
        <w:tc>
          <w:tcPr>
            <w:tcW w:w="1843" w:type="dxa"/>
            <w:vMerge w:val="restart"/>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Международная торговля. Международный туризм. Непроизводственная сфера.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tcBorders>
              <w:top w:val="nil"/>
              <w:bottom w:val="single" w:sz="4" w:space="0" w:color="auto"/>
            </w:tcBorders>
          </w:tcPr>
          <w:p w:rsidR="00CA6E4E" w:rsidRPr="000567EA" w:rsidRDefault="00CA6E4E" w:rsidP="005D48B2">
            <w:pPr>
              <w:rPr>
                <w:sz w:val="20"/>
                <w:szCs w:val="20"/>
              </w:rPr>
            </w:pPr>
          </w:p>
        </w:tc>
        <w:tc>
          <w:tcPr>
            <w:tcW w:w="1098" w:type="dxa"/>
            <w:tcBorders>
              <w:bottom w:val="single" w:sz="4" w:space="0" w:color="auto"/>
            </w:tcBorders>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Т.5. параграф 4 п.3.4.5</w:t>
            </w:r>
          </w:p>
        </w:tc>
      </w:tr>
      <w:tr w:rsidR="00CA6E4E" w:rsidRPr="000567EA" w:rsidTr="00063AE9">
        <w:tc>
          <w:tcPr>
            <w:tcW w:w="567" w:type="dxa"/>
            <w:vMerge/>
            <w:tcBorders>
              <w:top w:val="nil"/>
            </w:tcBorders>
          </w:tcPr>
          <w:p w:rsidR="00CA6E4E" w:rsidRPr="000567EA" w:rsidRDefault="00CA6E4E" w:rsidP="005D48B2">
            <w:pPr>
              <w:rPr>
                <w:b/>
                <w:sz w:val="20"/>
                <w:szCs w:val="20"/>
              </w:rPr>
            </w:pPr>
          </w:p>
        </w:tc>
        <w:tc>
          <w:tcPr>
            <w:tcW w:w="1843" w:type="dxa"/>
            <w:vMerge/>
            <w:tcBorders>
              <w:top w:val="nil"/>
            </w:tcBorders>
          </w:tcPr>
          <w:p w:rsidR="00CA6E4E" w:rsidRPr="000567EA" w:rsidRDefault="00CA6E4E" w:rsidP="005D48B2">
            <w:pPr>
              <w:rPr>
                <w:b/>
                <w:sz w:val="20"/>
                <w:szCs w:val="20"/>
              </w:rPr>
            </w:pPr>
          </w:p>
        </w:tc>
        <w:tc>
          <w:tcPr>
            <w:tcW w:w="1985" w:type="dxa"/>
          </w:tcPr>
          <w:p w:rsidR="00CA6E4E" w:rsidRPr="000567EA" w:rsidRDefault="00CA6E4E" w:rsidP="003625B9">
            <w:pPr>
              <w:rPr>
                <w:b/>
                <w:i/>
                <w:sz w:val="20"/>
                <w:szCs w:val="20"/>
              </w:rPr>
            </w:pPr>
            <w:r w:rsidRPr="000567EA">
              <w:rPr>
                <w:b/>
                <w:i/>
                <w:sz w:val="20"/>
                <w:szCs w:val="20"/>
              </w:rPr>
              <w:t>Практическая работа №2: «Определение стран – экспортеров основных видов промышленной и сельскохозяйственной продукции, видов сырья; районов международного туризма и отдыха»</w:t>
            </w:r>
          </w:p>
          <w:p w:rsidR="00CA6E4E" w:rsidRPr="000567EA" w:rsidRDefault="00CA6E4E" w:rsidP="003625B9">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практикум</w:t>
            </w:r>
          </w:p>
        </w:tc>
        <w:tc>
          <w:tcPr>
            <w:tcW w:w="2268" w:type="dxa"/>
            <w:vMerge/>
          </w:tcPr>
          <w:p w:rsidR="00CA6E4E" w:rsidRPr="000567EA" w:rsidRDefault="00CA6E4E" w:rsidP="005D48B2">
            <w:pPr>
              <w:rPr>
                <w:sz w:val="20"/>
                <w:szCs w:val="20"/>
              </w:rPr>
            </w:pPr>
          </w:p>
        </w:tc>
        <w:tc>
          <w:tcPr>
            <w:tcW w:w="2788" w:type="dxa"/>
            <w:tcBorders>
              <w:top w:val="single" w:sz="4" w:space="0" w:color="auto"/>
            </w:tcBorders>
          </w:tcPr>
          <w:p w:rsidR="00CA6E4E" w:rsidRPr="000567EA" w:rsidRDefault="00CA6E4E" w:rsidP="005D48B2">
            <w:pPr>
              <w:rPr>
                <w:sz w:val="20"/>
                <w:szCs w:val="20"/>
              </w:rPr>
            </w:pPr>
            <w:r w:rsidRPr="000567EA">
              <w:rPr>
                <w:sz w:val="20"/>
                <w:szCs w:val="20"/>
              </w:rPr>
              <w:t>Умение работать в группах и индивидуально</w:t>
            </w:r>
          </w:p>
        </w:tc>
        <w:tc>
          <w:tcPr>
            <w:tcW w:w="1098" w:type="dxa"/>
            <w:tcBorders>
              <w:top w:val="single" w:sz="4" w:space="0" w:color="auto"/>
            </w:tcBorders>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p>
        </w:tc>
      </w:tr>
      <w:tr w:rsidR="00CA6E4E" w:rsidRPr="000567EA" w:rsidTr="00FF0C13">
        <w:tc>
          <w:tcPr>
            <w:tcW w:w="16254" w:type="dxa"/>
            <w:gridSpan w:val="10"/>
          </w:tcPr>
          <w:p w:rsidR="00CA6E4E" w:rsidRPr="000567EA" w:rsidRDefault="00CA6E4E" w:rsidP="00063AE9">
            <w:pPr>
              <w:jc w:val="center"/>
              <w:rPr>
                <w:b/>
                <w:szCs w:val="20"/>
              </w:rPr>
            </w:pPr>
            <w:r w:rsidRPr="000567EA">
              <w:rPr>
                <w:b/>
                <w:szCs w:val="20"/>
              </w:rPr>
              <w:t>11 класс (1час в неделю)</w:t>
            </w:r>
          </w:p>
          <w:p w:rsidR="00CA6E4E" w:rsidRPr="000567EA" w:rsidRDefault="00CA6E4E" w:rsidP="00915118">
            <w:pPr>
              <w:rPr>
                <w:sz w:val="20"/>
                <w:szCs w:val="20"/>
              </w:rPr>
            </w:pPr>
            <w:r w:rsidRPr="000567EA">
              <w:rPr>
                <w:b/>
                <w:sz w:val="20"/>
                <w:szCs w:val="20"/>
              </w:rPr>
              <w:t xml:space="preserve">Цель раздела: </w:t>
            </w:r>
            <w:r w:rsidRPr="000567EA">
              <w:rPr>
                <w:sz w:val="20"/>
                <w:szCs w:val="20"/>
              </w:rPr>
              <w:t>сформировать представления о региональной географии мира.</w:t>
            </w:r>
          </w:p>
          <w:p w:rsidR="00CA6E4E" w:rsidRPr="000567EA" w:rsidRDefault="00CA6E4E" w:rsidP="00915118">
            <w:pPr>
              <w:rPr>
                <w:sz w:val="20"/>
                <w:szCs w:val="20"/>
              </w:rPr>
            </w:pPr>
          </w:p>
        </w:tc>
      </w:tr>
      <w:tr w:rsidR="00CA6E4E" w:rsidRPr="000567EA" w:rsidTr="00E02A1C">
        <w:tc>
          <w:tcPr>
            <w:tcW w:w="567" w:type="dxa"/>
            <w:vMerge w:val="restart"/>
          </w:tcPr>
          <w:p w:rsidR="00CA6E4E" w:rsidRPr="000567EA" w:rsidRDefault="00CA6E4E" w:rsidP="005D48B2">
            <w:pPr>
              <w:rPr>
                <w:b/>
                <w:sz w:val="20"/>
                <w:szCs w:val="20"/>
              </w:rPr>
            </w:pPr>
            <w:r w:rsidRPr="000567EA">
              <w:rPr>
                <w:b/>
                <w:sz w:val="20"/>
                <w:szCs w:val="20"/>
              </w:rPr>
              <w:t>1</w:t>
            </w:r>
          </w:p>
        </w:tc>
        <w:tc>
          <w:tcPr>
            <w:tcW w:w="1843" w:type="dxa"/>
            <w:vMerge w:val="restart"/>
          </w:tcPr>
          <w:p w:rsidR="00CA6E4E" w:rsidRPr="000567EA" w:rsidRDefault="00CA6E4E" w:rsidP="005D48B2">
            <w:pPr>
              <w:rPr>
                <w:b/>
                <w:sz w:val="20"/>
                <w:szCs w:val="20"/>
              </w:rPr>
            </w:pPr>
            <w:r w:rsidRPr="000567EA">
              <w:rPr>
                <w:b/>
                <w:sz w:val="20"/>
                <w:szCs w:val="20"/>
              </w:rPr>
              <w:t>Регионы и страны мира (27 часов)</w:t>
            </w:r>
          </w:p>
        </w:tc>
        <w:tc>
          <w:tcPr>
            <w:tcW w:w="1985" w:type="dxa"/>
          </w:tcPr>
          <w:p w:rsidR="00CA6E4E" w:rsidRPr="000567EA" w:rsidRDefault="00CA6E4E" w:rsidP="005D48B2">
            <w:pPr>
              <w:rPr>
                <w:b/>
                <w:sz w:val="20"/>
                <w:szCs w:val="20"/>
                <w:u w:val="single"/>
              </w:rPr>
            </w:pPr>
            <w:r w:rsidRPr="000567EA">
              <w:rPr>
                <w:b/>
                <w:sz w:val="20"/>
                <w:szCs w:val="20"/>
                <w:u w:val="single"/>
              </w:rPr>
              <w:t>Зарубежная Европа (6ч)</w:t>
            </w:r>
          </w:p>
          <w:p w:rsidR="00CA6E4E" w:rsidRPr="000567EA" w:rsidRDefault="00CA6E4E" w:rsidP="005D48B2">
            <w:pPr>
              <w:rPr>
                <w:b/>
                <w:i/>
                <w:sz w:val="20"/>
                <w:szCs w:val="20"/>
              </w:rPr>
            </w:pPr>
            <w:r w:rsidRPr="000567EA">
              <w:rPr>
                <w:b/>
                <w:i/>
                <w:sz w:val="20"/>
                <w:szCs w:val="20"/>
              </w:rPr>
              <w:t>Общая ЭГХ Зарубежной Европы: состав, ПК, ПРП</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Вводный урок</w:t>
            </w:r>
          </w:p>
        </w:tc>
        <w:tc>
          <w:tcPr>
            <w:tcW w:w="2268" w:type="dxa"/>
            <w:vMerge w:val="restart"/>
          </w:tcPr>
          <w:p w:rsidR="00CA6E4E" w:rsidRPr="000567EA" w:rsidRDefault="00CA6E4E" w:rsidP="005D48B2">
            <w:pPr>
              <w:rPr>
                <w:sz w:val="20"/>
                <w:szCs w:val="20"/>
              </w:rPr>
            </w:pPr>
            <w:r w:rsidRPr="000567EA">
              <w:rPr>
                <w:sz w:val="20"/>
                <w:szCs w:val="20"/>
              </w:rPr>
              <w:t>Комплексная географическая характеристика природных ресурсов, населения и хозяйства Зарубежной Европы. Региональные различия. Особенности г.п., ПРП, населения, хозяйства,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CA6E4E" w:rsidRPr="000567EA" w:rsidRDefault="00CA6E4E" w:rsidP="007368FC">
            <w:pPr>
              <w:rPr>
                <w:sz w:val="20"/>
                <w:szCs w:val="20"/>
              </w:rPr>
            </w:pPr>
            <w:r w:rsidRPr="000567EA">
              <w:rPr>
                <w:b/>
                <w:sz w:val="20"/>
                <w:szCs w:val="20"/>
              </w:rPr>
              <w:t xml:space="preserve">Оценивать и объяснять </w:t>
            </w:r>
            <w:r w:rsidRPr="000567EA">
              <w:rPr>
                <w:sz w:val="20"/>
                <w:szCs w:val="20"/>
              </w:rPr>
              <w:t>ресурсообеспеченность отдельных стран Европы,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Европы: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5D48B2">
            <w:pPr>
              <w:rPr>
                <w:sz w:val="20"/>
                <w:szCs w:val="20"/>
              </w:rPr>
            </w:pPr>
            <w:r w:rsidRPr="000567EA">
              <w:rPr>
                <w:sz w:val="20"/>
                <w:szCs w:val="20"/>
              </w:rPr>
              <w:t>Развитие хозяйства в Европе, Азии, Африке, Северной и латинской Америки, Австралии и Океании (по сводкам новостей)</w:t>
            </w:r>
          </w:p>
        </w:tc>
        <w:tc>
          <w:tcPr>
            <w:tcW w:w="1842" w:type="dxa"/>
          </w:tcPr>
          <w:p w:rsidR="00CA6E4E" w:rsidRPr="000567EA" w:rsidRDefault="00CA6E4E" w:rsidP="005D48B2">
            <w:pPr>
              <w:rPr>
                <w:sz w:val="20"/>
                <w:szCs w:val="20"/>
              </w:rPr>
            </w:pPr>
            <w:r w:rsidRPr="000567EA">
              <w:rPr>
                <w:sz w:val="20"/>
                <w:szCs w:val="20"/>
              </w:rPr>
              <w:t>Т.6. параграф 1 п.1.2.</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Население. Хозяйство Зарубежной Европы.</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Т.6. параграф 1 п.3.4.</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Промышленность Зарубежной Европы</w:t>
            </w:r>
          </w:p>
          <w:p w:rsidR="00CA6E4E" w:rsidRPr="000567EA" w:rsidRDefault="00CA6E4E" w:rsidP="00F13E5C">
            <w:pPr>
              <w:rPr>
                <w:b/>
                <w:i/>
                <w:sz w:val="20"/>
                <w:szCs w:val="20"/>
              </w:rPr>
            </w:pPr>
            <w:r w:rsidRPr="000567EA">
              <w:rPr>
                <w:b/>
                <w:i/>
                <w:sz w:val="20"/>
                <w:szCs w:val="20"/>
              </w:rPr>
              <w:t xml:space="preserve"> </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Т.6. параграф 1 п.5</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F13E5C">
            <w:pPr>
              <w:rPr>
                <w:b/>
                <w:i/>
                <w:sz w:val="20"/>
                <w:szCs w:val="20"/>
              </w:rPr>
            </w:pPr>
            <w:r w:rsidRPr="000567EA">
              <w:rPr>
                <w:b/>
                <w:i/>
                <w:sz w:val="20"/>
                <w:szCs w:val="20"/>
              </w:rPr>
              <w:t>С/х. Транспорт, наука и финансы, отдых и туризм, экологические проблемы</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Т.6. параграф 1</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Географический рисунок расселения и хозяйства.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Т.6. параграф 2</w:t>
            </w:r>
          </w:p>
          <w:p w:rsidR="00CA6E4E" w:rsidRPr="000567EA" w:rsidRDefault="00CA6E4E" w:rsidP="005D48B2">
            <w:pPr>
              <w:rPr>
                <w:sz w:val="20"/>
                <w:szCs w:val="20"/>
              </w:rPr>
            </w:pPr>
            <w:r w:rsidRPr="000567EA">
              <w:rPr>
                <w:sz w:val="20"/>
                <w:szCs w:val="20"/>
              </w:rPr>
              <w:t>к/к</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 xml:space="preserve">Субрегионы и страны. ФРГ Практическая работа №1: «Составление ЭГХ страны» </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практикум</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Т.6 параграф 3, рабочая тетрадь с.30-35</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sz w:val="20"/>
                <w:szCs w:val="20"/>
                <w:u w:val="single"/>
              </w:rPr>
            </w:pPr>
            <w:r w:rsidRPr="000567EA">
              <w:rPr>
                <w:b/>
                <w:sz w:val="20"/>
                <w:szCs w:val="20"/>
                <w:u w:val="single"/>
              </w:rPr>
              <w:t>Зарубежная Азия. Австралия. (9ч)</w:t>
            </w:r>
          </w:p>
          <w:p w:rsidR="00CA6E4E" w:rsidRPr="000567EA" w:rsidRDefault="00CA6E4E" w:rsidP="005D48B2">
            <w:pPr>
              <w:rPr>
                <w:b/>
                <w:i/>
                <w:sz w:val="20"/>
                <w:szCs w:val="20"/>
              </w:rPr>
            </w:pPr>
            <w:r w:rsidRPr="000567EA">
              <w:rPr>
                <w:b/>
                <w:i/>
                <w:sz w:val="20"/>
                <w:szCs w:val="20"/>
              </w:rPr>
              <w:t>Общая ЭГХ Зарубежной Азии</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Вводный урок</w:t>
            </w:r>
          </w:p>
        </w:tc>
        <w:tc>
          <w:tcPr>
            <w:tcW w:w="2268" w:type="dxa"/>
            <w:vMerge w:val="restart"/>
          </w:tcPr>
          <w:p w:rsidR="00CA6E4E" w:rsidRPr="000567EA" w:rsidRDefault="00CA6E4E" w:rsidP="005D48B2">
            <w:pPr>
              <w:rPr>
                <w:sz w:val="20"/>
                <w:szCs w:val="20"/>
              </w:rPr>
            </w:pPr>
            <w:r w:rsidRPr="000567EA">
              <w:rPr>
                <w:sz w:val="20"/>
                <w:szCs w:val="20"/>
              </w:rPr>
              <w:t>Комплексная географическая характеристика ПРП, населения и хозяйства Зарубежной Азии.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CA6E4E" w:rsidRPr="000567EA" w:rsidRDefault="00CA6E4E" w:rsidP="007368FC">
            <w:pPr>
              <w:rPr>
                <w:sz w:val="20"/>
                <w:szCs w:val="20"/>
              </w:rPr>
            </w:pPr>
            <w:r w:rsidRPr="000567EA">
              <w:rPr>
                <w:b/>
                <w:sz w:val="20"/>
                <w:szCs w:val="20"/>
              </w:rPr>
              <w:t>Оценивать и объяснять</w:t>
            </w:r>
            <w:r w:rsidRPr="000567EA">
              <w:rPr>
                <w:sz w:val="20"/>
                <w:szCs w:val="20"/>
              </w:rPr>
              <w:t xml:space="preserve"> ресурсообеспеченность отдельных стран Азии, Австралии и Океании,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Азии: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Т.7. параграф 1 п.1.2</w:t>
            </w:r>
          </w:p>
        </w:tc>
      </w:tr>
      <w:tr w:rsidR="00CA6E4E" w:rsidRPr="000567EA" w:rsidTr="007368FC">
        <w:trPr>
          <w:trHeight w:val="731"/>
        </w:trPr>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Население Зарубежной Азии</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7368FC">
            <w:pPr>
              <w:rPr>
                <w:sz w:val="20"/>
                <w:szCs w:val="20"/>
              </w:rPr>
            </w:pPr>
            <w:r w:rsidRPr="000567EA">
              <w:rPr>
                <w:sz w:val="20"/>
                <w:szCs w:val="20"/>
              </w:rPr>
              <w:t xml:space="preserve">Т. 7 параграф 1 п.3 </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Хозяйство Зарубежной Азии</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 xml:space="preserve">Т.7 параграф 1 п.4 </w:t>
            </w:r>
            <w:r w:rsidRPr="000567EA">
              <w:rPr>
                <w:b/>
                <w:sz w:val="20"/>
                <w:szCs w:val="20"/>
              </w:rPr>
              <w:t>к/к</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 xml:space="preserve">Китай </w:t>
            </w:r>
          </w:p>
        </w:tc>
        <w:tc>
          <w:tcPr>
            <w:tcW w:w="992" w:type="dxa"/>
          </w:tcPr>
          <w:p w:rsidR="00CA6E4E" w:rsidRPr="000567EA" w:rsidRDefault="00CA6E4E" w:rsidP="005D48B2">
            <w:pPr>
              <w:rPr>
                <w:sz w:val="20"/>
                <w:szCs w:val="20"/>
              </w:rPr>
            </w:pPr>
            <w:r w:rsidRPr="000567EA">
              <w:rPr>
                <w:sz w:val="20"/>
                <w:szCs w:val="20"/>
              </w:rPr>
              <w:t>2</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Т.7 параграф 2</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Япония: территория, границы, население</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p w:rsidR="00CA6E4E" w:rsidRPr="000567EA" w:rsidRDefault="00CA6E4E" w:rsidP="005D48B2">
            <w:pPr>
              <w:rPr>
                <w:sz w:val="20"/>
                <w:szCs w:val="20"/>
              </w:rPr>
            </w:pPr>
          </w:p>
          <w:p w:rsidR="00CA6E4E" w:rsidRPr="000567EA" w:rsidRDefault="00CA6E4E" w:rsidP="005D48B2">
            <w:pPr>
              <w:rPr>
                <w:sz w:val="20"/>
                <w:szCs w:val="20"/>
              </w:rPr>
            </w:pP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Т.7 параграф 3</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Хозяйство Японии на пути в 21 век</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Т.7 параграф 3</w:t>
            </w:r>
          </w:p>
        </w:tc>
      </w:tr>
      <w:tr w:rsidR="00CA6E4E" w:rsidRPr="000567EA" w:rsidTr="00FB4B77">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Индия- крупнейшая развивающая страна мира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Borders>
              <w:bottom w:val="single" w:sz="4" w:space="0" w:color="auto"/>
            </w:tcBorders>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Т.7 параграф 4</w:t>
            </w:r>
          </w:p>
        </w:tc>
      </w:tr>
      <w:tr w:rsidR="00CA6E4E" w:rsidRPr="000567EA" w:rsidTr="00FB4B77">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Комплексная характеристика Австралии и Океании</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tcBorders>
              <w:top w:val="single" w:sz="4" w:space="0" w:color="auto"/>
            </w:tcBorders>
          </w:tcPr>
          <w:p w:rsidR="00CA6E4E" w:rsidRPr="000567EA" w:rsidRDefault="00CA6E4E" w:rsidP="00FB4B77">
            <w:pPr>
              <w:rPr>
                <w:sz w:val="20"/>
                <w:szCs w:val="20"/>
              </w:rPr>
            </w:pPr>
            <w:r w:rsidRPr="000567EA">
              <w:rPr>
                <w:sz w:val="20"/>
                <w:szCs w:val="20"/>
              </w:rPr>
              <w:t>Комплексная географическая характеристика ПРП, населения и хозяйства Австралии и Океании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b/>
                <w:sz w:val="20"/>
                <w:szCs w:val="20"/>
              </w:rPr>
            </w:pPr>
            <w:r w:rsidRPr="000567EA">
              <w:rPr>
                <w:sz w:val="20"/>
                <w:szCs w:val="20"/>
              </w:rPr>
              <w:t xml:space="preserve">Т.7 параграф 5 </w:t>
            </w:r>
            <w:r w:rsidRPr="000567EA">
              <w:rPr>
                <w:b/>
                <w:sz w:val="20"/>
                <w:szCs w:val="20"/>
              </w:rPr>
              <w:t>к/к</w:t>
            </w:r>
          </w:p>
          <w:p w:rsidR="00CA6E4E" w:rsidRPr="000567EA" w:rsidRDefault="00CA6E4E" w:rsidP="005D48B2">
            <w:pPr>
              <w:rPr>
                <w:sz w:val="20"/>
                <w:szCs w:val="20"/>
              </w:rPr>
            </w:pPr>
            <w:r w:rsidRPr="000567EA">
              <w:rPr>
                <w:sz w:val="20"/>
                <w:szCs w:val="20"/>
              </w:rPr>
              <w:t>Рабочая тетрадь-с.36-43</w:t>
            </w:r>
          </w:p>
        </w:tc>
      </w:tr>
      <w:tr w:rsidR="00CA6E4E" w:rsidRPr="000567EA" w:rsidTr="00FF0C13">
        <w:tc>
          <w:tcPr>
            <w:tcW w:w="567" w:type="dxa"/>
            <w:vMerge w:val="restart"/>
            <w:tcBorders>
              <w:top w:val="nil"/>
            </w:tcBorders>
          </w:tcPr>
          <w:p w:rsidR="00CA6E4E" w:rsidRPr="000567EA" w:rsidRDefault="00CA6E4E" w:rsidP="005D48B2">
            <w:pPr>
              <w:rPr>
                <w:b/>
                <w:sz w:val="20"/>
                <w:szCs w:val="20"/>
              </w:rPr>
            </w:pPr>
          </w:p>
        </w:tc>
        <w:tc>
          <w:tcPr>
            <w:tcW w:w="1843" w:type="dxa"/>
            <w:vMerge w:val="restart"/>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sz w:val="20"/>
                <w:szCs w:val="20"/>
                <w:u w:val="single"/>
              </w:rPr>
            </w:pPr>
            <w:r w:rsidRPr="000567EA">
              <w:rPr>
                <w:b/>
                <w:sz w:val="20"/>
                <w:szCs w:val="20"/>
                <w:u w:val="single"/>
              </w:rPr>
              <w:t>Африка (4ч)</w:t>
            </w:r>
          </w:p>
          <w:p w:rsidR="00CA6E4E" w:rsidRPr="000567EA" w:rsidRDefault="00CA6E4E" w:rsidP="00FF0C13">
            <w:pPr>
              <w:jc w:val="left"/>
              <w:rPr>
                <w:b/>
                <w:i/>
                <w:sz w:val="20"/>
                <w:szCs w:val="20"/>
              </w:rPr>
            </w:pPr>
            <w:r w:rsidRPr="000567EA">
              <w:rPr>
                <w:b/>
                <w:i/>
                <w:sz w:val="20"/>
                <w:szCs w:val="20"/>
              </w:rPr>
              <w:t>Общая ЭГХ Африки.</w:t>
            </w:r>
          </w:p>
        </w:tc>
        <w:tc>
          <w:tcPr>
            <w:tcW w:w="992" w:type="dxa"/>
          </w:tcPr>
          <w:p w:rsidR="00CA6E4E" w:rsidRPr="000567EA" w:rsidRDefault="00CA6E4E" w:rsidP="005D48B2">
            <w:pPr>
              <w:rPr>
                <w:sz w:val="20"/>
                <w:szCs w:val="20"/>
              </w:rPr>
            </w:pPr>
            <w:r w:rsidRPr="000567EA">
              <w:rPr>
                <w:sz w:val="20"/>
                <w:szCs w:val="20"/>
              </w:rPr>
              <w:t>2</w:t>
            </w:r>
          </w:p>
        </w:tc>
        <w:tc>
          <w:tcPr>
            <w:tcW w:w="992" w:type="dxa"/>
          </w:tcPr>
          <w:p w:rsidR="00CA6E4E" w:rsidRPr="000567EA" w:rsidRDefault="00CA6E4E" w:rsidP="005D48B2">
            <w:pPr>
              <w:rPr>
                <w:sz w:val="20"/>
                <w:szCs w:val="20"/>
              </w:rPr>
            </w:pPr>
            <w:r w:rsidRPr="000567EA">
              <w:rPr>
                <w:sz w:val="20"/>
                <w:szCs w:val="20"/>
              </w:rPr>
              <w:t>Вводный урок</w:t>
            </w:r>
          </w:p>
        </w:tc>
        <w:tc>
          <w:tcPr>
            <w:tcW w:w="2268" w:type="dxa"/>
            <w:vMerge w:val="restart"/>
          </w:tcPr>
          <w:p w:rsidR="00CA6E4E" w:rsidRPr="000567EA" w:rsidRDefault="00CA6E4E" w:rsidP="00FF0C13">
            <w:pPr>
              <w:rPr>
                <w:sz w:val="20"/>
                <w:szCs w:val="20"/>
              </w:rPr>
            </w:pPr>
            <w:r w:rsidRPr="000567EA">
              <w:rPr>
                <w:sz w:val="20"/>
                <w:szCs w:val="20"/>
              </w:rPr>
              <w:t>Комплексная географическая характеристика ПРП, населения и хозяйства Африки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CA6E4E" w:rsidRPr="000567EA" w:rsidRDefault="00CA6E4E" w:rsidP="00F66F33">
            <w:pPr>
              <w:rPr>
                <w:sz w:val="20"/>
                <w:szCs w:val="20"/>
              </w:rPr>
            </w:pPr>
            <w:r w:rsidRPr="000567EA">
              <w:rPr>
                <w:b/>
                <w:sz w:val="20"/>
                <w:szCs w:val="20"/>
              </w:rPr>
              <w:t>Оценивать и объяснять</w:t>
            </w:r>
            <w:r w:rsidRPr="000567EA">
              <w:rPr>
                <w:sz w:val="20"/>
                <w:szCs w:val="20"/>
              </w:rPr>
              <w:t xml:space="preserve"> ресурсообеспеченность отдельных стран Африки,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Африки: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val="restart"/>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Т.8 параграф 1</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Субрегионы: Северная Африка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 xml:space="preserve">Т.8. параграф2 п.1.2 </w:t>
            </w:r>
            <w:r w:rsidRPr="000567EA">
              <w:rPr>
                <w:b/>
                <w:sz w:val="20"/>
                <w:szCs w:val="20"/>
              </w:rPr>
              <w:t>к/к</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Тропическая Африка. ЮАР.</w:t>
            </w: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Т.8. параграф2 п.3.4.</w:t>
            </w:r>
          </w:p>
          <w:p w:rsidR="00CA6E4E" w:rsidRPr="000567EA" w:rsidRDefault="00CA6E4E" w:rsidP="005D48B2">
            <w:pPr>
              <w:rPr>
                <w:sz w:val="20"/>
                <w:szCs w:val="20"/>
              </w:rPr>
            </w:pPr>
            <w:r w:rsidRPr="000567EA">
              <w:rPr>
                <w:sz w:val="20"/>
                <w:szCs w:val="20"/>
              </w:rPr>
              <w:t>Рабочая тетрадь с.43-47</w:t>
            </w:r>
          </w:p>
        </w:tc>
      </w:tr>
      <w:tr w:rsidR="00CA6E4E" w:rsidRPr="000567EA" w:rsidTr="00F66F33">
        <w:tc>
          <w:tcPr>
            <w:tcW w:w="567" w:type="dxa"/>
            <w:vMerge w:val="restart"/>
          </w:tcPr>
          <w:p w:rsidR="00CA6E4E" w:rsidRPr="000567EA" w:rsidRDefault="00CA6E4E" w:rsidP="005D48B2">
            <w:pPr>
              <w:rPr>
                <w:b/>
                <w:sz w:val="20"/>
                <w:szCs w:val="20"/>
              </w:rPr>
            </w:pPr>
          </w:p>
        </w:tc>
        <w:tc>
          <w:tcPr>
            <w:tcW w:w="1843" w:type="dxa"/>
            <w:vMerge w:val="restart"/>
            <w:tcBorders>
              <w:top w:val="nil"/>
            </w:tcBorders>
          </w:tcPr>
          <w:p w:rsidR="00CA6E4E" w:rsidRPr="000567EA" w:rsidRDefault="00CA6E4E" w:rsidP="005D48B2">
            <w:pPr>
              <w:rPr>
                <w:b/>
                <w:sz w:val="20"/>
                <w:szCs w:val="20"/>
              </w:rPr>
            </w:pPr>
          </w:p>
        </w:tc>
        <w:tc>
          <w:tcPr>
            <w:tcW w:w="1985" w:type="dxa"/>
          </w:tcPr>
          <w:p w:rsidR="00CA6E4E" w:rsidRPr="000567EA" w:rsidRDefault="00CA6E4E" w:rsidP="005D48B2">
            <w:pPr>
              <w:rPr>
                <w:b/>
                <w:sz w:val="20"/>
                <w:szCs w:val="20"/>
                <w:u w:val="single"/>
              </w:rPr>
            </w:pPr>
            <w:r w:rsidRPr="000567EA">
              <w:rPr>
                <w:b/>
                <w:sz w:val="20"/>
                <w:szCs w:val="20"/>
                <w:u w:val="single"/>
              </w:rPr>
              <w:t>Северная Америка (5ч)</w:t>
            </w:r>
          </w:p>
          <w:p w:rsidR="00CA6E4E" w:rsidRPr="000567EA" w:rsidRDefault="00CA6E4E" w:rsidP="005D48B2">
            <w:pPr>
              <w:rPr>
                <w:b/>
                <w:i/>
                <w:sz w:val="20"/>
                <w:szCs w:val="20"/>
              </w:rPr>
            </w:pPr>
            <w:r w:rsidRPr="000567EA">
              <w:rPr>
                <w:b/>
                <w:i/>
                <w:sz w:val="20"/>
                <w:szCs w:val="20"/>
              </w:rPr>
              <w:t>Общая ЭГХ США</w:t>
            </w:r>
          </w:p>
        </w:tc>
        <w:tc>
          <w:tcPr>
            <w:tcW w:w="992" w:type="dxa"/>
          </w:tcPr>
          <w:p w:rsidR="00CA6E4E" w:rsidRPr="000567EA" w:rsidRDefault="00CA6E4E" w:rsidP="005D48B2">
            <w:pPr>
              <w:rPr>
                <w:sz w:val="20"/>
                <w:szCs w:val="20"/>
              </w:rPr>
            </w:pPr>
            <w:r w:rsidRPr="000567EA">
              <w:rPr>
                <w:sz w:val="20"/>
                <w:szCs w:val="20"/>
              </w:rPr>
              <w:t>2</w:t>
            </w: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vMerge w:val="restart"/>
            <w:tcBorders>
              <w:top w:val="nil"/>
            </w:tcBorders>
          </w:tcPr>
          <w:p w:rsidR="00CA6E4E" w:rsidRPr="000567EA" w:rsidRDefault="00CA6E4E" w:rsidP="00F66F33">
            <w:pPr>
              <w:rPr>
                <w:sz w:val="20"/>
                <w:szCs w:val="20"/>
              </w:rPr>
            </w:pPr>
            <w:r w:rsidRPr="000567EA">
              <w:rPr>
                <w:sz w:val="20"/>
                <w:szCs w:val="20"/>
              </w:rPr>
              <w:t>Комплексная географическая характеристика ПРП, населения и хозяйства Северной Америки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CA6E4E" w:rsidRPr="000567EA" w:rsidRDefault="00CA6E4E" w:rsidP="00F66F33">
            <w:pPr>
              <w:rPr>
                <w:sz w:val="20"/>
                <w:szCs w:val="20"/>
              </w:rPr>
            </w:pPr>
            <w:r w:rsidRPr="000567EA">
              <w:rPr>
                <w:b/>
                <w:sz w:val="20"/>
                <w:szCs w:val="20"/>
              </w:rPr>
              <w:t>Оценивать и объяснять</w:t>
            </w:r>
            <w:r w:rsidRPr="000567EA">
              <w:rPr>
                <w:sz w:val="20"/>
                <w:szCs w:val="20"/>
              </w:rPr>
              <w:t xml:space="preserve"> ресурсообеспеченность отдельных стран Северной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Северной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CA6E4E" w:rsidRPr="000567EA" w:rsidRDefault="00CA6E4E" w:rsidP="005D48B2">
            <w:pPr>
              <w:rPr>
                <w:sz w:val="20"/>
                <w:szCs w:val="20"/>
              </w:rPr>
            </w:pPr>
            <w:r w:rsidRPr="000567EA">
              <w:rPr>
                <w:sz w:val="20"/>
                <w:szCs w:val="20"/>
              </w:rPr>
              <w:t xml:space="preserve">Текущий </w:t>
            </w:r>
          </w:p>
        </w:tc>
        <w:tc>
          <w:tcPr>
            <w:tcW w:w="1879" w:type="dxa"/>
            <w:vMerge w:val="restart"/>
            <w:tcBorders>
              <w:top w:val="nil"/>
            </w:tcBorders>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Т.9. параграф 1</w:t>
            </w:r>
          </w:p>
          <w:p w:rsidR="00CA6E4E" w:rsidRPr="000567EA" w:rsidRDefault="00CA6E4E" w:rsidP="005D48B2">
            <w:pPr>
              <w:rPr>
                <w:b/>
                <w:sz w:val="20"/>
                <w:szCs w:val="20"/>
              </w:rPr>
            </w:pPr>
            <w:r w:rsidRPr="000567EA">
              <w:rPr>
                <w:b/>
                <w:sz w:val="20"/>
                <w:szCs w:val="20"/>
              </w:rPr>
              <w:t>к/к</w:t>
            </w:r>
          </w:p>
        </w:tc>
      </w:tr>
      <w:tr w:rsidR="00CA6E4E" w:rsidRPr="000567EA" w:rsidTr="000D043B">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Макрорегионы США</w:t>
            </w:r>
          </w:p>
        </w:tc>
        <w:tc>
          <w:tcPr>
            <w:tcW w:w="992" w:type="dxa"/>
          </w:tcPr>
          <w:p w:rsidR="00CA6E4E" w:rsidRPr="000567EA" w:rsidRDefault="00CA6E4E" w:rsidP="005D48B2">
            <w:pPr>
              <w:rPr>
                <w:sz w:val="20"/>
                <w:szCs w:val="20"/>
              </w:rPr>
            </w:pPr>
            <w:r w:rsidRPr="000567EA">
              <w:rPr>
                <w:sz w:val="20"/>
                <w:szCs w:val="20"/>
              </w:rPr>
              <w:t>2</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Т.9. параграф  2</w:t>
            </w:r>
          </w:p>
        </w:tc>
      </w:tr>
      <w:tr w:rsidR="00CA6E4E" w:rsidRPr="000567EA" w:rsidTr="000D043B">
        <w:trPr>
          <w:trHeight w:val="1022"/>
        </w:trPr>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Канада. Социально-экономическая характеристика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Т.9. параграф 3, рабочая тетрадь с.48-53</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sz w:val="20"/>
                <w:szCs w:val="20"/>
                <w:u w:val="single"/>
              </w:rPr>
            </w:pPr>
            <w:r w:rsidRPr="000567EA">
              <w:rPr>
                <w:b/>
                <w:sz w:val="20"/>
                <w:szCs w:val="20"/>
                <w:u w:val="single"/>
              </w:rPr>
              <w:t>Латинская Америка (3ч)</w:t>
            </w:r>
          </w:p>
          <w:p w:rsidR="00CA6E4E" w:rsidRPr="000567EA" w:rsidRDefault="00CA6E4E" w:rsidP="005D48B2">
            <w:pPr>
              <w:rPr>
                <w:b/>
                <w:i/>
                <w:sz w:val="20"/>
                <w:szCs w:val="20"/>
              </w:rPr>
            </w:pPr>
            <w:r w:rsidRPr="000567EA">
              <w:rPr>
                <w:b/>
                <w:i/>
                <w:sz w:val="20"/>
                <w:szCs w:val="20"/>
              </w:rPr>
              <w:t>Общая ЭГХ Латинской Америки</w:t>
            </w:r>
          </w:p>
        </w:tc>
        <w:tc>
          <w:tcPr>
            <w:tcW w:w="992" w:type="dxa"/>
          </w:tcPr>
          <w:p w:rsidR="00CA6E4E" w:rsidRPr="000567EA" w:rsidRDefault="00CA6E4E" w:rsidP="005D48B2">
            <w:pPr>
              <w:rPr>
                <w:sz w:val="20"/>
                <w:szCs w:val="20"/>
              </w:rPr>
            </w:pPr>
            <w:r w:rsidRPr="000567EA">
              <w:rPr>
                <w:sz w:val="20"/>
                <w:szCs w:val="20"/>
              </w:rPr>
              <w:t>2</w:t>
            </w:r>
          </w:p>
        </w:tc>
        <w:tc>
          <w:tcPr>
            <w:tcW w:w="992" w:type="dxa"/>
          </w:tcPr>
          <w:p w:rsidR="00CA6E4E" w:rsidRPr="000567EA" w:rsidRDefault="00CA6E4E" w:rsidP="005D48B2">
            <w:pPr>
              <w:rPr>
                <w:sz w:val="20"/>
                <w:szCs w:val="20"/>
              </w:rPr>
            </w:pPr>
            <w:r w:rsidRPr="000567EA">
              <w:rPr>
                <w:sz w:val="20"/>
                <w:szCs w:val="20"/>
              </w:rPr>
              <w:t>Вводный</w:t>
            </w:r>
          </w:p>
          <w:p w:rsidR="00CA6E4E" w:rsidRPr="000567EA" w:rsidRDefault="00CA6E4E" w:rsidP="005D48B2">
            <w:pPr>
              <w:rPr>
                <w:sz w:val="20"/>
                <w:szCs w:val="20"/>
              </w:rPr>
            </w:pPr>
            <w:r w:rsidRPr="000567EA">
              <w:rPr>
                <w:sz w:val="20"/>
                <w:szCs w:val="20"/>
              </w:rPr>
              <w:t>Комбинированный урок</w:t>
            </w:r>
          </w:p>
        </w:tc>
        <w:tc>
          <w:tcPr>
            <w:tcW w:w="2268" w:type="dxa"/>
            <w:vMerge w:val="restart"/>
          </w:tcPr>
          <w:p w:rsidR="00CA6E4E" w:rsidRPr="000567EA" w:rsidRDefault="00CA6E4E" w:rsidP="00F66F33">
            <w:pPr>
              <w:rPr>
                <w:sz w:val="20"/>
                <w:szCs w:val="20"/>
              </w:rPr>
            </w:pPr>
            <w:r w:rsidRPr="000567EA">
              <w:rPr>
                <w:sz w:val="20"/>
                <w:szCs w:val="20"/>
              </w:rPr>
              <w:t>Комплексная географическая характеристика ПРП, населения и хозяйства Латинской Америки Региональные различия. Особенности г.п., ПРП, населения,  культуры, современные проблемы развития наиболее крупных стран мира. Внутренние географические различия стран.</w:t>
            </w:r>
          </w:p>
        </w:tc>
        <w:tc>
          <w:tcPr>
            <w:tcW w:w="2788" w:type="dxa"/>
            <w:vMerge w:val="restart"/>
          </w:tcPr>
          <w:p w:rsidR="00CA6E4E" w:rsidRPr="000567EA" w:rsidRDefault="00CA6E4E" w:rsidP="00F66F33">
            <w:pPr>
              <w:rPr>
                <w:sz w:val="20"/>
                <w:szCs w:val="20"/>
              </w:rPr>
            </w:pPr>
            <w:r w:rsidRPr="000567EA">
              <w:rPr>
                <w:b/>
                <w:sz w:val="20"/>
                <w:szCs w:val="20"/>
              </w:rPr>
              <w:t>Оценивать и объяснять</w:t>
            </w:r>
            <w:r w:rsidRPr="000567EA">
              <w:rPr>
                <w:sz w:val="20"/>
                <w:szCs w:val="20"/>
              </w:rPr>
              <w:t xml:space="preserve"> ресурсообеспеченность отдельных стран Латинской Америки,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стран Латинской Америки: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Т.10 параграф 1</w:t>
            </w:r>
          </w:p>
          <w:p w:rsidR="00CA6E4E" w:rsidRPr="000567EA" w:rsidRDefault="00CA6E4E" w:rsidP="005D48B2">
            <w:pPr>
              <w:rPr>
                <w:b/>
                <w:sz w:val="20"/>
                <w:szCs w:val="20"/>
              </w:rPr>
            </w:pPr>
            <w:r w:rsidRPr="000567EA">
              <w:rPr>
                <w:b/>
                <w:sz w:val="20"/>
                <w:szCs w:val="20"/>
              </w:rPr>
              <w:t>к/к</w:t>
            </w:r>
          </w:p>
        </w:tc>
      </w:tr>
      <w:tr w:rsidR="00CA6E4E" w:rsidRPr="000567EA" w:rsidTr="00151425">
        <w:trPr>
          <w:trHeight w:val="1022"/>
        </w:trPr>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ЭГХ Бразилии</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Т.10 параграф 2, рабочая тетрадь с.53-57</w:t>
            </w:r>
          </w:p>
        </w:tc>
      </w:tr>
      <w:tr w:rsidR="00CA6E4E" w:rsidRPr="000567EA" w:rsidTr="009C7205">
        <w:tc>
          <w:tcPr>
            <w:tcW w:w="16254" w:type="dxa"/>
            <w:gridSpan w:val="10"/>
          </w:tcPr>
          <w:p w:rsidR="00CA6E4E" w:rsidRPr="000567EA" w:rsidRDefault="00CA6E4E" w:rsidP="005D48B2">
            <w:pPr>
              <w:rPr>
                <w:sz w:val="20"/>
                <w:szCs w:val="20"/>
              </w:rPr>
            </w:pPr>
            <w:r w:rsidRPr="000567EA">
              <w:rPr>
                <w:b/>
                <w:sz w:val="20"/>
                <w:szCs w:val="20"/>
              </w:rPr>
              <w:t xml:space="preserve">Цель раздела: </w:t>
            </w:r>
            <w:r w:rsidRPr="000567EA">
              <w:rPr>
                <w:sz w:val="20"/>
                <w:szCs w:val="20"/>
              </w:rPr>
              <w:t>сформировать представления о месте России в современном мире</w:t>
            </w:r>
          </w:p>
          <w:p w:rsidR="00CA6E4E" w:rsidRPr="000567EA" w:rsidRDefault="00CA6E4E" w:rsidP="005D48B2">
            <w:pPr>
              <w:rPr>
                <w:sz w:val="20"/>
                <w:szCs w:val="20"/>
              </w:rPr>
            </w:pPr>
          </w:p>
        </w:tc>
      </w:tr>
      <w:tr w:rsidR="00CA6E4E" w:rsidRPr="000567EA" w:rsidTr="0057195A">
        <w:tc>
          <w:tcPr>
            <w:tcW w:w="567" w:type="dxa"/>
            <w:vMerge w:val="restart"/>
          </w:tcPr>
          <w:p w:rsidR="00CA6E4E" w:rsidRPr="000567EA" w:rsidRDefault="00CA6E4E" w:rsidP="005D48B2">
            <w:pPr>
              <w:rPr>
                <w:b/>
                <w:sz w:val="20"/>
                <w:szCs w:val="20"/>
              </w:rPr>
            </w:pPr>
            <w:r w:rsidRPr="000567EA">
              <w:rPr>
                <w:b/>
                <w:sz w:val="20"/>
                <w:szCs w:val="20"/>
              </w:rPr>
              <w:t>2</w:t>
            </w:r>
          </w:p>
        </w:tc>
        <w:tc>
          <w:tcPr>
            <w:tcW w:w="1843" w:type="dxa"/>
            <w:vMerge w:val="restart"/>
            <w:tcBorders>
              <w:top w:val="nil"/>
            </w:tcBorders>
          </w:tcPr>
          <w:p w:rsidR="00CA6E4E" w:rsidRPr="000567EA" w:rsidRDefault="00CA6E4E" w:rsidP="005D48B2">
            <w:pPr>
              <w:rPr>
                <w:b/>
                <w:sz w:val="20"/>
                <w:szCs w:val="20"/>
              </w:rPr>
            </w:pPr>
            <w:r w:rsidRPr="000567EA">
              <w:rPr>
                <w:b/>
                <w:sz w:val="20"/>
                <w:szCs w:val="20"/>
              </w:rPr>
              <w:t>Россия в современном мире (3 часа)</w:t>
            </w:r>
          </w:p>
        </w:tc>
        <w:tc>
          <w:tcPr>
            <w:tcW w:w="1985" w:type="dxa"/>
          </w:tcPr>
          <w:p w:rsidR="00CA6E4E" w:rsidRPr="000567EA" w:rsidRDefault="00CA6E4E" w:rsidP="005D48B2">
            <w:pPr>
              <w:rPr>
                <w:b/>
                <w:i/>
                <w:sz w:val="20"/>
                <w:szCs w:val="20"/>
              </w:rPr>
            </w:pPr>
            <w:r w:rsidRPr="000567EA">
              <w:rPr>
                <w:b/>
                <w:i/>
                <w:sz w:val="20"/>
                <w:szCs w:val="20"/>
              </w:rPr>
              <w:t>Россия в мировом хозяйстве и международном разделении труда; география отраслей ее международной специализации</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vMerge w:val="restart"/>
          </w:tcPr>
          <w:p w:rsidR="00CA6E4E" w:rsidRPr="000567EA" w:rsidRDefault="00CA6E4E" w:rsidP="009A042A">
            <w:pPr>
              <w:rPr>
                <w:sz w:val="20"/>
                <w:szCs w:val="20"/>
              </w:rPr>
            </w:pPr>
            <w:r w:rsidRPr="000567EA">
              <w:rPr>
                <w:sz w:val="20"/>
                <w:szCs w:val="20"/>
              </w:rPr>
              <w:t>РФ на ПМ. Изменение г.п. РФ во времени. Современное геополитическое положение РФ. Характеристика современного этапа преобразований закрытой экономики прошлого в открытую экономику будущего. РФ в системе международных финансово-экономических отношений. Особенности географии и структуры международной торговли. Крупнейшие торговые партнеры РФ.</w:t>
            </w:r>
          </w:p>
        </w:tc>
        <w:tc>
          <w:tcPr>
            <w:tcW w:w="2788" w:type="dxa"/>
            <w:vMerge w:val="restart"/>
          </w:tcPr>
          <w:p w:rsidR="00CA6E4E" w:rsidRPr="000567EA" w:rsidRDefault="00CA6E4E" w:rsidP="009A042A">
            <w:pPr>
              <w:rPr>
                <w:sz w:val="20"/>
                <w:szCs w:val="20"/>
              </w:rPr>
            </w:pPr>
            <w:r w:rsidRPr="000567EA">
              <w:rPr>
                <w:b/>
                <w:sz w:val="20"/>
                <w:szCs w:val="20"/>
              </w:rPr>
              <w:t xml:space="preserve">Оценивать и объяснять ресурсообеспеченность </w:t>
            </w:r>
            <w:r w:rsidRPr="000567EA">
              <w:rPr>
                <w:sz w:val="20"/>
                <w:szCs w:val="20"/>
              </w:rPr>
              <w:t>отдельных стран РФ их демографическую ситуацию, уровни урбанизации и территориальной концентрации населения и производства, степень природных и техногенных изменений отдельных территорий; составлять комплексную характеристику РФ: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val="restart"/>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Конспект тетради</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Крупнейшие торговые партнеры России. Структура внешнеторгового баланса. Формы внешнеэкономических связей.</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Конспект тетради</w:t>
            </w:r>
          </w:p>
        </w:tc>
      </w:tr>
      <w:tr w:rsidR="00CA6E4E" w:rsidRPr="000567EA" w:rsidTr="00E02A1C">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Участие России в международных организациях. Россия и СНГ</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Конспект тетради</w:t>
            </w:r>
          </w:p>
        </w:tc>
      </w:tr>
      <w:tr w:rsidR="00CA6E4E" w:rsidRPr="000567EA" w:rsidTr="00367B82">
        <w:tc>
          <w:tcPr>
            <w:tcW w:w="12533" w:type="dxa"/>
            <w:gridSpan w:val="8"/>
          </w:tcPr>
          <w:p w:rsidR="00CA6E4E" w:rsidRPr="000567EA" w:rsidRDefault="00CA6E4E" w:rsidP="005D48B2">
            <w:pPr>
              <w:rPr>
                <w:sz w:val="20"/>
                <w:szCs w:val="20"/>
              </w:rPr>
            </w:pPr>
            <w:r w:rsidRPr="000567EA">
              <w:rPr>
                <w:b/>
                <w:sz w:val="20"/>
                <w:szCs w:val="20"/>
              </w:rPr>
              <w:t xml:space="preserve">Цель раздела: </w:t>
            </w:r>
            <w:r w:rsidRPr="000567EA">
              <w:rPr>
                <w:sz w:val="20"/>
                <w:szCs w:val="20"/>
              </w:rPr>
              <w:t>сформировать представление о понятие и значение глобальных проблем</w:t>
            </w:r>
          </w:p>
          <w:p w:rsidR="00CA6E4E" w:rsidRPr="000567EA" w:rsidRDefault="00CA6E4E" w:rsidP="005D48B2">
            <w:pPr>
              <w:rPr>
                <w:sz w:val="20"/>
                <w:szCs w:val="20"/>
              </w:rPr>
            </w:pPr>
          </w:p>
        </w:tc>
        <w:tc>
          <w:tcPr>
            <w:tcW w:w="3721" w:type="dxa"/>
            <w:gridSpan w:val="2"/>
          </w:tcPr>
          <w:p w:rsidR="00CA6E4E" w:rsidRPr="000567EA" w:rsidRDefault="00CA6E4E" w:rsidP="005D48B2">
            <w:pPr>
              <w:rPr>
                <w:sz w:val="20"/>
                <w:szCs w:val="20"/>
              </w:rPr>
            </w:pPr>
          </w:p>
        </w:tc>
      </w:tr>
      <w:tr w:rsidR="00CA6E4E" w:rsidRPr="000567EA" w:rsidTr="008D2739">
        <w:tc>
          <w:tcPr>
            <w:tcW w:w="567" w:type="dxa"/>
            <w:vMerge w:val="restart"/>
          </w:tcPr>
          <w:p w:rsidR="00CA6E4E" w:rsidRPr="000567EA" w:rsidRDefault="00CA6E4E" w:rsidP="005D48B2">
            <w:pPr>
              <w:rPr>
                <w:b/>
                <w:sz w:val="20"/>
                <w:szCs w:val="20"/>
              </w:rPr>
            </w:pPr>
            <w:r w:rsidRPr="000567EA">
              <w:rPr>
                <w:b/>
                <w:sz w:val="20"/>
                <w:szCs w:val="20"/>
              </w:rPr>
              <w:t>3</w:t>
            </w:r>
          </w:p>
        </w:tc>
        <w:tc>
          <w:tcPr>
            <w:tcW w:w="1843" w:type="dxa"/>
            <w:vMerge w:val="restart"/>
          </w:tcPr>
          <w:p w:rsidR="00CA6E4E" w:rsidRPr="000567EA" w:rsidRDefault="00CA6E4E" w:rsidP="005D48B2">
            <w:pPr>
              <w:rPr>
                <w:b/>
                <w:sz w:val="20"/>
                <w:szCs w:val="20"/>
              </w:rPr>
            </w:pPr>
            <w:r w:rsidRPr="000567EA">
              <w:rPr>
                <w:b/>
                <w:sz w:val="20"/>
                <w:szCs w:val="20"/>
              </w:rPr>
              <w:t>Современные глобальные проблемы человечества (4 часа)</w:t>
            </w:r>
          </w:p>
        </w:tc>
        <w:tc>
          <w:tcPr>
            <w:tcW w:w="1985" w:type="dxa"/>
          </w:tcPr>
          <w:p w:rsidR="00CA6E4E" w:rsidRPr="000567EA" w:rsidRDefault="00CA6E4E" w:rsidP="005D48B2">
            <w:pPr>
              <w:rPr>
                <w:b/>
                <w:i/>
                <w:sz w:val="20"/>
                <w:szCs w:val="20"/>
              </w:rPr>
            </w:pPr>
            <w:r w:rsidRPr="000567EA">
              <w:rPr>
                <w:b/>
                <w:i/>
                <w:sz w:val="20"/>
                <w:szCs w:val="20"/>
              </w:rPr>
              <w:t>Глобальные проблемы: мира и разоружения, экологическая, демографическая</w:t>
            </w:r>
          </w:p>
          <w:p w:rsidR="00CA6E4E" w:rsidRPr="000567EA" w:rsidRDefault="00CA6E4E" w:rsidP="005D48B2">
            <w:pPr>
              <w:rPr>
                <w:b/>
                <w:i/>
                <w:sz w:val="20"/>
                <w:szCs w:val="20"/>
              </w:rPr>
            </w:pP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Урок открытия нового знания</w:t>
            </w:r>
          </w:p>
        </w:tc>
        <w:tc>
          <w:tcPr>
            <w:tcW w:w="2268" w:type="dxa"/>
            <w:vMerge w:val="restart"/>
          </w:tcPr>
          <w:p w:rsidR="00CA6E4E" w:rsidRPr="000567EA" w:rsidRDefault="00CA6E4E" w:rsidP="005D48B2">
            <w:pPr>
              <w:rPr>
                <w:sz w:val="20"/>
                <w:szCs w:val="20"/>
              </w:rPr>
            </w:pPr>
            <w:r w:rsidRPr="000567EA">
              <w:rPr>
                <w:sz w:val="20"/>
                <w:szCs w:val="20"/>
              </w:rPr>
              <w:t>Глобальные проблемы, их сущность и взаимодействие.</w:t>
            </w:r>
            <w:r w:rsidRPr="000567EA">
              <w:rPr>
                <w:b/>
                <w:i/>
                <w:sz w:val="20"/>
                <w:szCs w:val="20"/>
              </w:rPr>
              <w:t xml:space="preserve"> </w:t>
            </w:r>
            <w:r w:rsidRPr="000567EA">
              <w:rPr>
                <w:sz w:val="20"/>
                <w:szCs w:val="20"/>
              </w:rPr>
              <w:t>Энергетическая и сырьевая, продовольственная, использования Мирового океана, освоения космоса и пути их решения. Проблема сохранения мира на земле. Преодоление отсталости развивающихся стран. Роль географии в решении глобальных проблем</w:t>
            </w:r>
          </w:p>
        </w:tc>
        <w:tc>
          <w:tcPr>
            <w:tcW w:w="2788" w:type="dxa"/>
            <w:vMerge w:val="restart"/>
          </w:tcPr>
          <w:p w:rsidR="00CA6E4E" w:rsidRPr="000567EA" w:rsidRDefault="00CA6E4E" w:rsidP="005D48B2">
            <w:pPr>
              <w:rPr>
                <w:sz w:val="20"/>
                <w:szCs w:val="20"/>
              </w:rPr>
            </w:pPr>
            <w:r w:rsidRPr="000567EA">
              <w:rPr>
                <w:b/>
                <w:sz w:val="20"/>
                <w:szCs w:val="20"/>
              </w:rPr>
              <w:t xml:space="preserve">Сопоставлять </w:t>
            </w:r>
            <w:r w:rsidRPr="000567EA">
              <w:rPr>
                <w:sz w:val="20"/>
                <w:szCs w:val="20"/>
              </w:rPr>
              <w:t>географические карты различной тематики; уметь находить применение географической информации, включая карты, статистические материалы, геоинформационные системы и ресурсы Интернета; давать правильную оценку важнейшим социально-экономическим событиям международной жизни.</w:t>
            </w:r>
          </w:p>
        </w:tc>
        <w:tc>
          <w:tcPr>
            <w:tcW w:w="1098" w:type="dxa"/>
            <w:tcBorders>
              <w:top w:val="nil"/>
            </w:tcBorders>
          </w:tcPr>
          <w:p w:rsidR="00CA6E4E" w:rsidRPr="000567EA" w:rsidRDefault="00CA6E4E" w:rsidP="005D48B2">
            <w:pPr>
              <w:rPr>
                <w:sz w:val="20"/>
                <w:szCs w:val="20"/>
              </w:rPr>
            </w:pPr>
            <w:r w:rsidRPr="000567EA">
              <w:rPr>
                <w:sz w:val="20"/>
                <w:szCs w:val="20"/>
              </w:rPr>
              <w:t>Текущий</w:t>
            </w:r>
          </w:p>
        </w:tc>
        <w:tc>
          <w:tcPr>
            <w:tcW w:w="1879" w:type="dxa"/>
            <w:vMerge w:val="restart"/>
            <w:tcBorders>
              <w:top w:val="nil"/>
            </w:tcBorders>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Т.11 параграф 1, рабочая тетрадь с.58-60</w:t>
            </w:r>
          </w:p>
        </w:tc>
      </w:tr>
      <w:tr w:rsidR="00CA6E4E" w:rsidRPr="000567EA" w:rsidTr="008D2739">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Энергетическая и сырьевая, продовольственная, использования Мирового океана, освоения космоса</w:t>
            </w:r>
          </w:p>
          <w:p w:rsidR="00CA6E4E" w:rsidRPr="000567EA" w:rsidRDefault="00CA6E4E" w:rsidP="005D48B2">
            <w:pPr>
              <w:rPr>
                <w:b/>
                <w:i/>
                <w:sz w:val="20"/>
                <w:szCs w:val="20"/>
              </w:rPr>
            </w:pPr>
            <w:r w:rsidRPr="000567EA">
              <w:rPr>
                <w:b/>
                <w:i/>
                <w:sz w:val="20"/>
                <w:szCs w:val="20"/>
              </w:rPr>
              <w:t>Практ.работа №2: «Разработка проекта решения одной из глобальных проблем человечества»</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p>
        </w:tc>
        <w:tc>
          <w:tcPr>
            <w:tcW w:w="1879" w:type="dxa"/>
            <w:vMerge/>
            <w:tcBorders>
              <w:top w:val="nil"/>
            </w:tcBorders>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p>
        </w:tc>
      </w:tr>
      <w:tr w:rsidR="00CA6E4E" w:rsidRPr="000567EA" w:rsidTr="008D2739">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Глобальные прогнозы, гипотезы, проекты</w:t>
            </w:r>
          </w:p>
        </w:tc>
        <w:tc>
          <w:tcPr>
            <w:tcW w:w="992" w:type="dxa"/>
          </w:tcPr>
          <w:p w:rsidR="00CA6E4E" w:rsidRPr="000567EA" w:rsidRDefault="00CA6E4E" w:rsidP="005D48B2">
            <w:pPr>
              <w:rPr>
                <w:sz w:val="20"/>
                <w:szCs w:val="20"/>
              </w:rPr>
            </w:pPr>
            <w:r w:rsidRPr="000567EA">
              <w:rPr>
                <w:sz w:val="20"/>
                <w:szCs w:val="20"/>
              </w:rPr>
              <w:t>1</w:t>
            </w:r>
          </w:p>
        </w:tc>
        <w:tc>
          <w:tcPr>
            <w:tcW w:w="992" w:type="dxa"/>
          </w:tcPr>
          <w:p w:rsidR="00CA6E4E" w:rsidRPr="000567EA" w:rsidRDefault="00CA6E4E" w:rsidP="005D48B2">
            <w:pPr>
              <w:rPr>
                <w:sz w:val="20"/>
                <w:szCs w:val="20"/>
              </w:rPr>
            </w:pPr>
            <w:r w:rsidRPr="000567EA">
              <w:rPr>
                <w:sz w:val="20"/>
                <w:szCs w:val="20"/>
              </w:rPr>
              <w:t>Комбинированный</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Текущий</w:t>
            </w:r>
          </w:p>
        </w:tc>
        <w:tc>
          <w:tcPr>
            <w:tcW w:w="1879" w:type="dxa"/>
            <w:vMerge/>
            <w:tcBorders>
              <w:top w:val="nil"/>
            </w:tcBorders>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r w:rsidRPr="000567EA">
              <w:rPr>
                <w:sz w:val="20"/>
                <w:szCs w:val="20"/>
              </w:rPr>
              <w:t>Т.11 параграф 1</w:t>
            </w:r>
          </w:p>
        </w:tc>
      </w:tr>
      <w:tr w:rsidR="00CA6E4E" w:rsidRPr="000567EA" w:rsidTr="008D2739">
        <w:tc>
          <w:tcPr>
            <w:tcW w:w="567" w:type="dxa"/>
            <w:vMerge/>
          </w:tcPr>
          <w:p w:rsidR="00CA6E4E" w:rsidRPr="000567EA" w:rsidRDefault="00CA6E4E" w:rsidP="005D48B2">
            <w:pPr>
              <w:rPr>
                <w:b/>
                <w:sz w:val="20"/>
                <w:szCs w:val="20"/>
              </w:rPr>
            </w:pPr>
          </w:p>
        </w:tc>
        <w:tc>
          <w:tcPr>
            <w:tcW w:w="1843" w:type="dxa"/>
            <w:vMerge/>
          </w:tcPr>
          <w:p w:rsidR="00CA6E4E" w:rsidRPr="000567EA" w:rsidRDefault="00CA6E4E" w:rsidP="005D48B2">
            <w:pPr>
              <w:rPr>
                <w:b/>
                <w:sz w:val="20"/>
                <w:szCs w:val="20"/>
              </w:rPr>
            </w:pPr>
          </w:p>
        </w:tc>
        <w:tc>
          <w:tcPr>
            <w:tcW w:w="1985" w:type="dxa"/>
          </w:tcPr>
          <w:p w:rsidR="00CA6E4E" w:rsidRPr="000567EA" w:rsidRDefault="00CA6E4E" w:rsidP="005D48B2">
            <w:pPr>
              <w:rPr>
                <w:b/>
                <w:i/>
                <w:sz w:val="20"/>
                <w:szCs w:val="20"/>
              </w:rPr>
            </w:pPr>
            <w:r w:rsidRPr="000567EA">
              <w:rPr>
                <w:b/>
                <w:i/>
                <w:sz w:val="20"/>
                <w:szCs w:val="20"/>
              </w:rPr>
              <w:t>Итоговый урок</w:t>
            </w:r>
          </w:p>
        </w:tc>
        <w:tc>
          <w:tcPr>
            <w:tcW w:w="992" w:type="dxa"/>
          </w:tcPr>
          <w:p w:rsidR="00CA6E4E" w:rsidRPr="000567EA" w:rsidRDefault="00CA6E4E" w:rsidP="005D48B2">
            <w:pPr>
              <w:rPr>
                <w:sz w:val="20"/>
                <w:szCs w:val="20"/>
              </w:rPr>
            </w:pPr>
          </w:p>
        </w:tc>
        <w:tc>
          <w:tcPr>
            <w:tcW w:w="992" w:type="dxa"/>
          </w:tcPr>
          <w:p w:rsidR="00CA6E4E" w:rsidRPr="000567EA" w:rsidRDefault="00CA6E4E" w:rsidP="005D48B2">
            <w:pPr>
              <w:rPr>
                <w:sz w:val="20"/>
                <w:szCs w:val="20"/>
              </w:rPr>
            </w:pPr>
            <w:r w:rsidRPr="000567EA">
              <w:rPr>
                <w:sz w:val="20"/>
                <w:szCs w:val="20"/>
              </w:rPr>
              <w:t>Итоговый урок</w:t>
            </w:r>
          </w:p>
        </w:tc>
        <w:tc>
          <w:tcPr>
            <w:tcW w:w="2268" w:type="dxa"/>
            <w:vMerge/>
          </w:tcPr>
          <w:p w:rsidR="00CA6E4E" w:rsidRPr="000567EA" w:rsidRDefault="00CA6E4E" w:rsidP="005D48B2">
            <w:pPr>
              <w:rPr>
                <w:sz w:val="20"/>
                <w:szCs w:val="20"/>
              </w:rPr>
            </w:pPr>
          </w:p>
        </w:tc>
        <w:tc>
          <w:tcPr>
            <w:tcW w:w="2788" w:type="dxa"/>
            <w:vMerge/>
          </w:tcPr>
          <w:p w:rsidR="00CA6E4E" w:rsidRPr="000567EA" w:rsidRDefault="00CA6E4E" w:rsidP="005D48B2">
            <w:pPr>
              <w:rPr>
                <w:sz w:val="20"/>
                <w:szCs w:val="20"/>
              </w:rPr>
            </w:pPr>
          </w:p>
        </w:tc>
        <w:tc>
          <w:tcPr>
            <w:tcW w:w="1098" w:type="dxa"/>
          </w:tcPr>
          <w:p w:rsidR="00CA6E4E" w:rsidRPr="000567EA" w:rsidRDefault="00CA6E4E" w:rsidP="005D48B2">
            <w:pPr>
              <w:rPr>
                <w:sz w:val="20"/>
                <w:szCs w:val="20"/>
              </w:rPr>
            </w:pPr>
            <w:r w:rsidRPr="000567EA">
              <w:rPr>
                <w:sz w:val="20"/>
                <w:szCs w:val="20"/>
              </w:rPr>
              <w:t>Итоговый</w:t>
            </w:r>
          </w:p>
        </w:tc>
        <w:tc>
          <w:tcPr>
            <w:tcW w:w="1879" w:type="dxa"/>
            <w:vMerge/>
            <w:tcBorders>
              <w:top w:val="nil"/>
            </w:tcBorders>
          </w:tcPr>
          <w:p w:rsidR="00CA6E4E" w:rsidRPr="000567EA" w:rsidRDefault="00CA6E4E" w:rsidP="005D48B2">
            <w:pPr>
              <w:rPr>
                <w:sz w:val="20"/>
                <w:szCs w:val="20"/>
              </w:rPr>
            </w:pPr>
          </w:p>
        </w:tc>
        <w:tc>
          <w:tcPr>
            <w:tcW w:w="1842" w:type="dxa"/>
          </w:tcPr>
          <w:p w:rsidR="00CA6E4E" w:rsidRPr="000567EA" w:rsidRDefault="00CA6E4E" w:rsidP="005D48B2">
            <w:pPr>
              <w:rPr>
                <w:sz w:val="20"/>
                <w:szCs w:val="20"/>
              </w:rPr>
            </w:pPr>
          </w:p>
        </w:tc>
      </w:tr>
    </w:tbl>
    <w:p w:rsidR="00CA6E4E" w:rsidRPr="00DA15B9" w:rsidRDefault="00CA6E4E" w:rsidP="00DA15B9"/>
    <w:sectPr w:rsidR="00CA6E4E" w:rsidRPr="00DA15B9" w:rsidSect="00B438A6">
      <w:pgSz w:w="16838" w:h="11906" w:orient="landscape"/>
      <w:pgMar w:top="426" w:right="1134"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2CB0"/>
    <w:multiLevelType w:val="hybridMultilevel"/>
    <w:tmpl w:val="15A48EEA"/>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103D2673"/>
    <w:multiLevelType w:val="hybridMultilevel"/>
    <w:tmpl w:val="74FED96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727EA6"/>
    <w:multiLevelType w:val="hybridMultilevel"/>
    <w:tmpl w:val="629C9312"/>
    <w:lvl w:ilvl="0" w:tplc="E6C00C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A75755"/>
    <w:multiLevelType w:val="hybridMultilevel"/>
    <w:tmpl w:val="1E529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BE6D5F"/>
    <w:multiLevelType w:val="hybridMultilevel"/>
    <w:tmpl w:val="0DA026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DE670DA"/>
    <w:multiLevelType w:val="hybridMultilevel"/>
    <w:tmpl w:val="38F0C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FEB7769"/>
    <w:multiLevelType w:val="hybridMultilevel"/>
    <w:tmpl w:val="FC98E994"/>
    <w:lvl w:ilvl="0" w:tplc="9314E0AC">
      <w:start w:val="1"/>
      <w:numFmt w:val="decimal"/>
      <w:lvlText w:val="%1."/>
      <w:lvlJc w:val="left"/>
      <w:pPr>
        <w:tabs>
          <w:tab w:val="num" w:pos="720"/>
        </w:tabs>
        <w:ind w:left="720" w:hanging="36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nsid w:val="6BEE5DD2"/>
    <w:multiLevelType w:val="hybridMultilevel"/>
    <w:tmpl w:val="71621B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C400FC0"/>
    <w:multiLevelType w:val="hybridMultilevel"/>
    <w:tmpl w:val="6038E05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5"/>
  </w:num>
  <w:num w:numId="3">
    <w:abstractNumId w:val="3"/>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516"/>
    <w:rsid w:val="00006A19"/>
    <w:rsid w:val="000567EA"/>
    <w:rsid w:val="00063AE9"/>
    <w:rsid w:val="000A738B"/>
    <w:rsid w:val="000D043B"/>
    <w:rsid w:val="000E60BA"/>
    <w:rsid w:val="00117461"/>
    <w:rsid w:val="00151425"/>
    <w:rsid w:val="001549D7"/>
    <w:rsid w:val="00174BCA"/>
    <w:rsid w:val="00181347"/>
    <w:rsid w:val="0027611C"/>
    <w:rsid w:val="002E0030"/>
    <w:rsid w:val="002E202C"/>
    <w:rsid w:val="00323519"/>
    <w:rsid w:val="003625B9"/>
    <w:rsid w:val="00367B82"/>
    <w:rsid w:val="004F318B"/>
    <w:rsid w:val="0057195A"/>
    <w:rsid w:val="005D48B2"/>
    <w:rsid w:val="006B22FD"/>
    <w:rsid w:val="006C481B"/>
    <w:rsid w:val="007368FC"/>
    <w:rsid w:val="007D048D"/>
    <w:rsid w:val="00820B57"/>
    <w:rsid w:val="00897F1B"/>
    <w:rsid w:val="008D2739"/>
    <w:rsid w:val="00915118"/>
    <w:rsid w:val="009A042A"/>
    <w:rsid w:val="009A6617"/>
    <w:rsid w:val="009C7205"/>
    <w:rsid w:val="009F4B04"/>
    <w:rsid w:val="00A732A2"/>
    <w:rsid w:val="00AD7041"/>
    <w:rsid w:val="00B3723C"/>
    <w:rsid w:val="00B433D5"/>
    <w:rsid w:val="00B438A6"/>
    <w:rsid w:val="00BE4A76"/>
    <w:rsid w:val="00C14F38"/>
    <w:rsid w:val="00CA6E4E"/>
    <w:rsid w:val="00D36269"/>
    <w:rsid w:val="00D47625"/>
    <w:rsid w:val="00DA15B9"/>
    <w:rsid w:val="00DC6516"/>
    <w:rsid w:val="00E02A1C"/>
    <w:rsid w:val="00E927C3"/>
    <w:rsid w:val="00EA4CE5"/>
    <w:rsid w:val="00ED1348"/>
    <w:rsid w:val="00F02252"/>
    <w:rsid w:val="00F13E5C"/>
    <w:rsid w:val="00F66F33"/>
    <w:rsid w:val="00FB4B77"/>
    <w:rsid w:val="00FF0C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17"/>
    <w:pPr>
      <w:jc w:val="both"/>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516"/>
    <w:pPr>
      <w:ind w:left="720"/>
      <w:contextualSpacing/>
    </w:pPr>
  </w:style>
  <w:style w:type="character" w:customStyle="1" w:styleId="NoSpacingChar">
    <w:name w:val="No Spacing Char"/>
    <w:basedOn w:val="DefaultParagraphFont"/>
    <w:link w:val="NoSpacing"/>
    <w:uiPriority w:val="99"/>
    <w:locked/>
    <w:rsid w:val="00B433D5"/>
    <w:rPr>
      <w:rFonts w:eastAsia="Times New Roman" w:cs="Times New Roman"/>
      <w:sz w:val="22"/>
      <w:szCs w:val="22"/>
      <w:lang w:val="ru-RU" w:eastAsia="ru-RU" w:bidi="ar-SA"/>
    </w:rPr>
  </w:style>
  <w:style w:type="paragraph" w:styleId="NoSpacing">
    <w:name w:val="No Spacing"/>
    <w:link w:val="NoSpacingChar"/>
    <w:uiPriority w:val="99"/>
    <w:qFormat/>
    <w:rsid w:val="00B433D5"/>
    <w:rPr>
      <w:rFonts w:eastAsia="Times New Roman"/>
      <w:sz w:val="24"/>
    </w:rPr>
  </w:style>
  <w:style w:type="character" w:customStyle="1" w:styleId="CharacterStyle1">
    <w:name w:val="Character Style 1"/>
    <w:uiPriority w:val="99"/>
    <w:rsid w:val="00B433D5"/>
    <w:rPr>
      <w:rFonts w:ascii="Arial" w:hAnsi="Arial"/>
      <w:color w:val="000000"/>
      <w:sz w:val="20"/>
    </w:rPr>
  </w:style>
</w:styles>
</file>

<file path=word/webSettings.xml><?xml version="1.0" encoding="utf-8"?>
<w:webSettings xmlns:r="http://schemas.openxmlformats.org/officeDocument/2006/relationships" xmlns:w="http://schemas.openxmlformats.org/wordprocessingml/2006/main">
  <w:divs>
    <w:div w:id="10842798">
      <w:marLeft w:val="0"/>
      <w:marRight w:val="0"/>
      <w:marTop w:val="0"/>
      <w:marBottom w:val="0"/>
      <w:divBdr>
        <w:top w:val="none" w:sz="0" w:space="0" w:color="auto"/>
        <w:left w:val="none" w:sz="0" w:space="0" w:color="auto"/>
        <w:bottom w:val="none" w:sz="0" w:space="0" w:color="auto"/>
        <w:right w:val="none" w:sz="0" w:space="0" w:color="auto"/>
      </w:divBdr>
    </w:div>
    <w:div w:id="10842799">
      <w:marLeft w:val="0"/>
      <w:marRight w:val="0"/>
      <w:marTop w:val="0"/>
      <w:marBottom w:val="0"/>
      <w:divBdr>
        <w:top w:val="none" w:sz="0" w:space="0" w:color="auto"/>
        <w:left w:val="none" w:sz="0" w:space="0" w:color="auto"/>
        <w:bottom w:val="none" w:sz="0" w:space="0" w:color="auto"/>
        <w:right w:val="none" w:sz="0" w:space="0" w:color="auto"/>
      </w:divBdr>
    </w:div>
    <w:div w:id="10842800">
      <w:marLeft w:val="0"/>
      <w:marRight w:val="0"/>
      <w:marTop w:val="0"/>
      <w:marBottom w:val="0"/>
      <w:divBdr>
        <w:top w:val="none" w:sz="0" w:space="0" w:color="auto"/>
        <w:left w:val="none" w:sz="0" w:space="0" w:color="auto"/>
        <w:bottom w:val="none" w:sz="0" w:space="0" w:color="auto"/>
        <w:right w:val="none" w:sz="0" w:space="0" w:color="auto"/>
      </w:divBdr>
    </w:div>
    <w:div w:id="10842801">
      <w:marLeft w:val="0"/>
      <w:marRight w:val="0"/>
      <w:marTop w:val="0"/>
      <w:marBottom w:val="0"/>
      <w:divBdr>
        <w:top w:val="none" w:sz="0" w:space="0" w:color="auto"/>
        <w:left w:val="none" w:sz="0" w:space="0" w:color="auto"/>
        <w:bottom w:val="none" w:sz="0" w:space="0" w:color="auto"/>
        <w:right w:val="none" w:sz="0" w:space="0" w:color="auto"/>
      </w:divBdr>
    </w:div>
    <w:div w:id="10842802">
      <w:marLeft w:val="0"/>
      <w:marRight w:val="0"/>
      <w:marTop w:val="0"/>
      <w:marBottom w:val="0"/>
      <w:divBdr>
        <w:top w:val="none" w:sz="0" w:space="0" w:color="auto"/>
        <w:left w:val="none" w:sz="0" w:space="0" w:color="auto"/>
        <w:bottom w:val="none" w:sz="0" w:space="0" w:color="auto"/>
        <w:right w:val="none" w:sz="0" w:space="0" w:color="auto"/>
      </w:divBdr>
    </w:div>
    <w:div w:id="10842803">
      <w:marLeft w:val="0"/>
      <w:marRight w:val="0"/>
      <w:marTop w:val="0"/>
      <w:marBottom w:val="0"/>
      <w:divBdr>
        <w:top w:val="none" w:sz="0" w:space="0" w:color="auto"/>
        <w:left w:val="none" w:sz="0" w:space="0" w:color="auto"/>
        <w:bottom w:val="none" w:sz="0" w:space="0" w:color="auto"/>
        <w:right w:val="none" w:sz="0" w:space="0" w:color="auto"/>
      </w:divBdr>
    </w:div>
    <w:div w:id="10842804">
      <w:marLeft w:val="0"/>
      <w:marRight w:val="0"/>
      <w:marTop w:val="0"/>
      <w:marBottom w:val="0"/>
      <w:divBdr>
        <w:top w:val="none" w:sz="0" w:space="0" w:color="auto"/>
        <w:left w:val="none" w:sz="0" w:space="0" w:color="auto"/>
        <w:bottom w:val="none" w:sz="0" w:space="0" w:color="auto"/>
        <w:right w:val="none" w:sz="0" w:space="0" w:color="auto"/>
      </w:divBdr>
    </w:div>
    <w:div w:id="10842805">
      <w:marLeft w:val="0"/>
      <w:marRight w:val="0"/>
      <w:marTop w:val="0"/>
      <w:marBottom w:val="0"/>
      <w:divBdr>
        <w:top w:val="none" w:sz="0" w:space="0" w:color="auto"/>
        <w:left w:val="none" w:sz="0" w:space="0" w:color="auto"/>
        <w:bottom w:val="none" w:sz="0" w:space="0" w:color="auto"/>
        <w:right w:val="none" w:sz="0" w:space="0" w:color="auto"/>
      </w:divBdr>
    </w:div>
    <w:div w:id="10842806">
      <w:marLeft w:val="0"/>
      <w:marRight w:val="0"/>
      <w:marTop w:val="0"/>
      <w:marBottom w:val="0"/>
      <w:divBdr>
        <w:top w:val="none" w:sz="0" w:space="0" w:color="auto"/>
        <w:left w:val="none" w:sz="0" w:space="0" w:color="auto"/>
        <w:bottom w:val="none" w:sz="0" w:space="0" w:color="auto"/>
        <w:right w:val="none" w:sz="0" w:space="0" w:color="auto"/>
      </w:divBdr>
    </w:div>
    <w:div w:id="10842807">
      <w:marLeft w:val="0"/>
      <w:marRight w:val="0"/>
      <w:marTop w:val="0"/>
      <w:marBottom w:val="0"/>
      <w:divBdr>
        <w:top w:val="none" w:sz="0" w:space="0" w:color="auto"/>
        <w:left w:val="none" w:sz="0" w:space="0" w:color="auto"/>
        <w:bottom w:val="none" w:sz="0" w:space="0" w:color="auto"/>
        <w:right w:val="none" w:sz="0" w:space="0" w:color="auto"/>
      </w:divBdr>
    </w:div>
    <w:div w:id="10842808">
      <w:marLeft w:val="0"/>
      <w:marRight w:val="0"/>
      <w:marTop w:val="0"/>
      <w:marBottom w:val="0"/>
      <w:divBdr>
        <w:top w:val="none" w:sz="0" w:space="0" w:color="auto"/>
        <w:left w:val="none" w:sz="0" w:space="0" w:color="auto"/>
        <w:bottom w:val="none" w:sz="0" w:space="0" w:color="auto"/>
        <w:right w:val="none" w:sz="0" w:space="0" w:color="auto"/>
      </w:divBdr>
    </w:div>
    <w:div w:id="10842809">
      <w:marLeft w:val="0"/>
      <w:marRight w:val="0"/>
      <w:marTop w:val="0"/>
      <w:marBottom w:val="0"/>
      <w:divBdr>
        <w:top w:val="none" w:sz="0" w:space="0" w:color="auto"/>
        <w:left w:val="none" w:sz="0" w:space="0" w:color="auto"/>
        <w:bottom w:val="none" w:sz="0" w:space="0" w:color="auto"/>
        <w:right w:val="none" w:sz="0" w:space="0" w:color="auto"/>
      </w:divBdr>
    </w:div>
    <w:div w:id="10842810">
      <w:marLeft w:val="0"/>
      <w:marRight w:val="0"/>
      <w:marTop w:val="0"/>
      <w:marBottom w:val="0"/>
      <w:divBdr>
        <w:top w:val="none" w:sz="0" w:space="0" w:color="auto"/>
        <w:left w:val="none" w:sz="0" w:space="0" w:color="auto"/>
        <w:bottom w:val="none" w:sz="0" w:space="0" w:color="auto"/>
        <w:right w:val="none" w:sz="0" w:space="0" w:color="auto"/>
      </w:divBdr>
    </w:div>
    <w:div w:id="10842811">
      <w:marLeft w:val="0"/>
      <w:marRight w:val="0"/>
      <w:marTop w:val="0"/>
      <w:marBottom w:val="0"/>
      <w:divBdr>
        <w:top w:val="none" w:sz="0" w:space="0" w:color="auto"/>
        <w:left w:val="none" w:sz="0" w:space="0" w:color="auto"/>
        <w:bottom w:val="none" w:sz="0" w:space="0" w:color="auto"/>
        <w:right w:val="none" w:sz="0" w:space="0" w:color="auto"/>
      </w:divBdr>
    </w:div>
    <w:div w:id="10842812">
      <w:marLeft w:val="0"/>
      <w:marRight w:val="0"/>
      <w:marTop w:val="0"/>
      <w:marBottom w:val="0"/>
      <w:divBdr>
        <w:top w:val="none" w:sz="0" w:space="0" w:color="auto"/>
        <w:left w:val="none" w:sz="0" w:space="0" w:color="auto"/>
        <w:bottom w:val="none" w:sz="0" w:space="0" w:color="auto"/>
        <w:right w:val="none" w:sz="0" w:space="0" w:color="auto"/>
      </w:divBdr>
    </w:div>
    <w:div w:id="10842813">
      <w:marLeft w:val="0"/>
      <w:marRight w:val="0"/>
      <w:marTop w:val="0"/>
      <w:marBottom w:val="0"/>
      <w:divBdr>
        <w:top w:val="none" w:sz="0" w:space="0" w:color="auto"/>
        <w:left w:val="none" w:sz="0" w:space="0" w:color="auto"/>
        <w:bottom w:val="none" w:sz="0" w:space="0" w:color="auto"/>
        <w:right w:val="none" w:sz="0" w:space="0" w:color="auto"/>
      </w:divBdr>
    </w:div>
    <w:div w:id="10842814">
      <w:marLeft w:val="0"/>
      <w:marRight w:val="0"/>
      <w:marTop w:val="0"/>
      <w:marBottom w:val="0"/>
      <w:divBdr>
        <w:top w:val="none" w:sz="0" w:space="0" w:color="auto"/>
        <w:left w:val="none" w:sz="0" w:space="0" w:color="auto"/>
        <w:bottom w:val="none" w:sz="0" w:space="0" w:color="auto"/>
        <w:right w:val="none" w:sz="0" w:space="0" w:color="auto"/>
      </w:divBdr>
    </w:div>
    <w:div w:id="10842815">
      <w:marLeft w:val="0"/>
      <w:marRight w:val="0"/>
      <w:marTop w:val="0"/>
      <w:marBottom w:val="0"/>
      <w:divBdr>
        <w:top w:val="none" w:sz="0" w:space="0" w:color="auto"/>
        <w:left w:val="none" w:sz="0" w:space="0" w:color="auto"/>
        <w:bottom w:val="none" w:sz="0" w:space="0" w:color="auto"/>
        <w:right w:val="none" w:sz="0" w:space="0" w:color="auto"/>
      </w:divBdr>
    </w:div>
    <w:div w:id="10842816">
      <w:marLeft w:val="0"/>
      <w:marRight w:val="0"/>
      <w:marTop w:val="0"/>
      <w:marBottom w:val="0"/>
      <w:divBdr>
        <w:top w:val="none" w:sz="0" w:space="0" w:color="auto"/>
        <w:left w:val="none" w:sz="0" w:space="0" w:color="auto"/>
        <w:bottom w:val="none" w:sz="0" w:space="0" w:color="auto"/>
        <w:right w:val="none" w:sz="0" w:space="0" w:color="auto"/>
      </w:divBdr>
    </w:div>
    <w:div w:id="10842817">
      <w:marLeft w:val="0"/>
      <w:marRight w:val="0"/>
      <w:marTop w:val="0"/>
      <w:marBottom w:val="0"/>
      <w:divBdr>
        <w:top w:val="none" w:sz="0" w:space="0" w:color="auto"/>
        <w:left w:val="none" w:sz="0" w:space="0" w:color="auto"/>
        <w:bottom w:val="none" w:sz="0" w:space="0" w:color="auto"/>
        <w:right w:val="none" w:sz="0" w:space="0" w:color="auto"/>
      </w:divBdr>
    </w:div>
    <w:div w:id="10842818">
      <w:marLeft w:val="0"/>
      <w:marRight w:val="0"/>
      <w:marTop w:val="0"/>
      <w:marBottom w:val="0"/>
      <w:divBdr>
        <w:top w:val="none" w:sz="0" w:space="0" w:color="auto"/>
        <w:left w:val="none" w:sz="0" w:space="0" w:color="auto"/>
        <w:bottom w:val="none" w:sz="0" w:space="0" w:color="auto"/>
        <w:right w:val="none" w:sz="0" w:space="0" w:color="auto"/>
      </w:divBdr>
    </w:div>
    <w:div w:id="10842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27</Pages>
  <Words>9265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NEXT</cp:lastModifiedBy>
  <cp:revision>23</cp:revision>
  <dcterms:created xsi:type="dcterms:W3CDTF">2014-08-06T10:18:00Z</dcterms:created>
  <dcterms:modified xsi:type="dcterms:W3CDTF">2016-10-12T15:48:00Z</dcterms:modified>
</cp:coreProperties>
</file>